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46"/>
      </w:tblGrid>
      <w:tr w:rsidR="00452324" w:rsidRPr="00E177B9" w:rsidTr="004C00AA">
        <w:tc>
          <w:tcPr>
            <w:tcW w:w="2376" w:type="dxa"/>
          </w:tcPr>
          <w:p w:rsidR="00452324" w:rsidRPr="00E177B9" w:rsidRDefault="00452324" w:rsidP="00E177B9">
            <w:pPr>
              <w:keepNext/>
              <w:spacing w:before="120" w:after="320"/>
              <w:ind w:firstLine="0"/>
              <w:jc w:val="center"/>
              <w:rPr>
                <w:b/>
                <w:color w:val="auto"/>
                <w:spacing w:val="24"/>
                <w:sz w:val="32"/>
              </w:rPr>
            </w:pPr>
          </w:p>
        </w:tc>
        <w:tc>
          <w:tcPr>
            <w:tcW w:w="6946" w:type="dxa"/>
          </w:tcPr>
          <w:p w:rsidR="00452324" w:rsidRPr="004C00AA" w:rsidRDefault="00452324" w:rsidP="00BA1FE5">
            <w:pPr>
              <w:tabs>
                <w:tab w:val="center" w:pos="4320"/>
                <w:tab w:val="right" w:pos="8640"/>
              </w:tabs>
              <w:spacing w:after="0"/>
              <w:ind w:firstLine="561"/>
              <w:jc w:val="center"/>
              <w:rPr>
                <w:b/>
                <w:color w:val="auto"/>
                <w:szCs w:val="28"/>
                <w:lang w:val="pt-BR"/>
              </w:rPr>
            </w:pPr>
            <w:r w:rsidRPr="004C00AA">
              <w:rPr>
                <w:b/>
                <w:color w:val="auto"/>
                <w:szCs w:val="28"/>
                <w:lang w:val="pt-BR"/>
              </w:rPr>
              <w:t>CỘNG HOÀ XÃ HỘI CHỦ NGHĨA VIỆT NAM</w:t>
            </w:r>
          </w:p>
          <w:p w:rsidR="004C00AA" w:rsidRPr="004C00AA" w:rsidRDefault="00452324" w:rsidP="004C00AA">
            <w:pPr>
              <w:tabs>
                <w:tab w:val="center" w:pos="2892"/>
                <w:tab w:val="center" w:pos="4320"/>
                <w:tab w:val="left" w:pos="4995"/>
                <w:tab w:val="right" w:pos="8640"/>
              </w:tabs>
              <w:spacing w:after="0"/>
              <w:jc w:val="center"/>
              <w:rPr>
                <w:b/>
                <w:color w:val="auto"/>
                <w:szCs w:val="28"/>
                <w:lang w:val="pt-BR"/>
              </w:rPr>
            </w:pPr>
            <w:r w:rsidRPr="004C00AA">
              <w:rPr>
                <w:b/>
                <w:color w:val="auto"/>
                <w:szCs w:val="28"/>
                <w:lang w:val="pt-BR"/>
              </w:rPr>
              <w:t>Độc lập – Tự do – Hạnh phúc</w:t>
            </w:r>
          </w:p>
          <w:p w:rsidR="00452324" w:rsidRPr="004C00AA" w:rsidRDefault="00D93839" w:rsidP="004C00AA">
            <w:pPr>
              <w:tabs>
                <w:tab w:val="center" w:pos="2892"/>
                <w:tab w:val="center" w:pos="4320"/>
                <w:tab w:val="left" w:pos="4995"/>
                <w:tab w:val="right" w:pos="8640"/>
              </w:tabs>
              <w:spacing w:after="0"/>
              <w:jc w:val="center"/>
              <w:rPr>
                <w:b/>
                <w:color w:val="auto"/>
                <w:sz w:val="27"/>
                <w:szCs w:val="27"/>
                <w:lang w:val="pt-BR"/>
              </w:rPr>
            </w:pPr>
            <w:r w:rsidRPr="00D93839">
              <w:rPr>
                <w:b/>
                <w:noProof/>
                <w:color w:val="auto"/>
                <w:szCs w:val="28"/>
                <w:lang w:val="vi-VN" w:eastAsia="vi-VN"/>
              </w:rPr>
              <w:pict>
                <v:line id="Line 4" o:spid="_x0000_s1026" style="position:absolute;left:0;text-align:left;z-index:251658240;visibility:visible" from="105.6pt,2.1pt" to="2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W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"/>
              </w:pict>
            </w:r>
          </w:p>
        </w:tc>
      </w:tr>
    </w:tbl>
    <w:p w:rsidR="00E177B9" w:rsidRPr="00E177B9" w:rsidRDefault="005576EF" w:rsidP="00AB5006">
      <w:pPr>
        <w:spacing w:before="240" w:after="240"/>
        <w:ind w:firstLine="0"/>
        <w:jc w:val="center"/>
        <w:rPr>
          <w:b/>
          <w:color w:val="auto"/>
          <w:spacing w:val="24"/>
          <w:szCs w:val="28"/>
        </w:rPr>
      </w:pPr>
      <w:r>
        <w:rPr>
          <w:b/>
          <w:color w:val="auto"/>
          <w:spacing w:val="24"/>
          <w:szCs w:val="28"/>
        </w:rPr>
        <w:t>THÔNG TƯ</w:t>
      </w:r>
    </w:p>
    <w:p w:rsidR="00914492" w:rsidRDefault="005576EF" w:rsidP="00C41EFF">
      <w:pPr>
        <w:spacing w:after="60"/>
        <w:ind w:right="340" w:firstLine="0"/>
        <w:jc w:val="center"/>
        <w:rPr>
          <w:b/>
          <w:color w:val="auto"/>
          <w:szCs w:val="28"/>
        </w:rPr>
      </w:pPr>
      <w:r>
        <w:rPr>
          <w:b/>
          <w:color w:val="auto"/>
          <w:szCs w:val="28"/>
        </w:rPr>
        <w:t xml:space="preserve">Hướng dẫn giao dịch hối đoái giữa Ngân hàng Nhà nước Việt Nam </w:t>
      </w:r>
    </w:p>
    <w:p w:rsidR="004007F8" w:rsidRDefault="005576EF" w:rsidP="00C41EFF">
      <w:pPr>
        <w:spacing w:after="60"/>
        <w:ind w:right="340" w:firstLine="0"/>
        <w:jc w:val="center"/>
        <w:rPr>
          <w:b/>
          <w:color w:val="auto"/>
          <w:szCs w:val="28"/>
        </w:rPr>
      </w:pPr>
      <w:r>
        <w:rPr>
          <w:b/>
          <w:color w:val="auto"/>
          <w:szCs w:val="28"/>
        </w:rPr>
        <w:t>và c</w:t>
      </w:r>
      <w:r w:rsidR="006B5E73">
        <w:rPr>
          <w:b/>
          <w:color w:val="auto"/>
          <w:szCs w:val="28"/>
        </w:rPr>
        <w:t>ác tổ chức tín dụng, chi nhánh n</w:t>
      </w:r>
      <w:r>
        <w:rPr>
          <w:b/>
          <w:color w:val="auto"/>
          <w:szCs w:val="28"/>
        </w:rPr>
        <w:t>gân hàng nước ngoài</w:t>
      </w:r>
    </w:p>
    <w:p w:rsidR="00914492" w:rsidRDefault="00914492" w:rsidP="00914492">
      <w:pPr>
        <w:ind w:right="340" w:firstLine="360"/>
        <w:jc w:val="center"/>
        <w:rPr>
          <w:b/>
          <w:color w:val="auto"/>
          <w:szCs w:val="28"/>
        </w:rPr>
      </w:pPr>
    </w:p>
    <w:p w:rsidR="005576EF" w:rsidRPr="004C00AA" w:rsidRDefault="005576EF" w:rsidP="003A6CF8">
      <w:pPr>
        <w:spacing w:line="320" w:lineRule="exact"/>
        <w:ind w:firstLine="709"/>
        <w:rPr>
          <w:color w:val="auto"/>
          <w:szCs w:val="28"/>
        </w:rPr>
      </w:pPr>
      <w:r w:rsidRPr="004C00AA">
        <w:rPr>
          <w:color w:val="auto"/>
          <w:szCs w:val="28"/>
        </w:rPr>
        <w:t>Thông tư số 02/2012/TT-NHNN ngày 27 tháng 02 năm 2012 của Thống đốc Ngân hàng Nhà nước Việt Nam hướng dẫn giao dịch hối đoái giữa Ngân hàng Nhà nước Việt Nam và các tổ chức tín dụng, chi nhánh ngân hàng nước ngoài, có hiệu lực kể từ ngày 12 tháng 4 năm 2012, được sửa đổi, bổ sung bởi:</w:t>
      </w:r>
    </w:p>
    <w:p w:rsidR="005576EF" w:rsidRPr="004C00AA" w:rsidRDefault="002758C6" w:rsidP="003A6CF8">
      <w:pPr>
        <w:spacing w:line="320" w:lineRule="exact"/>
        <w:ind w:firstLine="709"/>
        <w:rPr>
          <w:color w:val="auto"/>
          <w:szCs w:val="28"/>
        </w:rPr>
      </w:pPr>
      <w:r w:rsidRPr="004C00AA">
        <w:rPr>
          <w:color w:val="auto"/>
          <w:szCs w:val="28"/>
        </w:rPr>
        <w:t xml:space="preserve">1. </w:t>
      </w:r>
      <w:r w:rsidR="005576EF" w:rsidRPr="004C00AA">
        <w:rPr>
          <w:color w:val="auto"/>
          <w:szCs w:val="28"/>
        </w:rPr>
        <w:t>Thông tư số 27/2013/TT-NHNN ngày 05 tháng 12 năm 2013 của Thống đốc Ngân hàng Nhà nước Việt Nam sửa đổi, bổ sung một số điều của Thông tư số 02/2012/TT-NHNN</w:t>
      </w:r>
      <w:r w:rsidR="00D03D48" w:rsidRPr="004C00AA">
        <w:rPr>
          <w:color w:val="auto"/>
          <w:szCs w:val="28"/>
        </w:rPr>
        <w:t xml:space="preserve"> ngày 27/02/2012</w:t>
      </w:r>
      <w:r w:rsidR="005576EF" w:rsidRPr="004C00AA">
        <w:rPr>
          <w:color w:val="auto"/>
          <w:szCs w:val="28"/>
        </w:rPr>
        <w:t xml:space="preserve"> về hướng dẫn giao dịch hối đoái giữa Ngân hàng Nhà nước Việt Nam và các tổ chức tín dụng, chi nhánh ngân hàng nước ngoài, có hiệu </w:t>
      </w:r>
      <w:r w:rsidR="00A238B9" w:rsidRPr="004C00AA">
        <w:rPr>
          <w:color w:val="auto"/>
          <w:szCs w:val="28"/>
        </w:rPr>
        <w:t xml:space="preserve">lực kể từ ngày 05 tháng 12 năm </w:t>
      </w:r>
      <w:r w:rsidR="005576EF" w:rsidRPr="004C00AA">
        <w:rPr>
          <w:color w:val="auto"/>
          <w:szCs w:val="28"/>
        </w:rPr>
        <w:t>201</w:t>
      </w:r>
      <w:r w:rsidR="00626DC0" w:rsidRPr="004C00AA">
        <w:rPr>
          <w:color w:val="auto"/>
          <w:szCs w:val="28"/>
        </w:rPr>
        <w:t>3</w:t>
      </w:r>
      <w:r w:rsidRPr="004C00AA">
        <w:rPr>
          <w:color w:val="auto"/>
          <w:szCs w:val="28"/>
        </w:rPr>
        <w:t>;</w:t>
      </w:r>
    </w:p>
    <w:p w:rsidR="002758C6" w:rsidRPr="004C00AA" w:rsidRDefault="002758C6" w:rsidP="003A6CF8">
      <w:pPr>
        <w:spacing w:line="320" w:lineRule="exact"/>
        <w:ind w:firstLine="709"/>
        <w:rPr>
          <w:color w:val="auto"/>
          <w:szCs w:val="28"/>
        </w:rPr>
      </w:pPr>
      <w:r w:rsidRPr="004C00AA">
        <w:rPr>
          <w:color w:val="auto"/>
          <w:szCs w:val="28"/>
        </w:rPr>
        <w:t xml:space="preserve">2. Thông tư số 45/2014/TT-NHNN ngày 29 tháng 12 năm 2014 của Thống đốc Ngân hàng Nhà nước Việt Nam sửa đổi, bổ sung một số điều của Thông tư số 02/2012/TT-NHNN ngày 27 tháng 02 năm 2012 về hướng dẫn giao dịch hối đoái giữa Ngân hàng Nhà nước Việt Nam và các tổ chức tín dụng, chi nhánh ngân hàng nước ngoài, có hiệu lực </w:t>
      </w:r>
      <w:r w:rsidR="004C00AA" w:rsidRPr="004C00AA">
        <w:rPr>
          <w:color w:val="auto"/>
          <w:szCs w:val="28"/>
        </w:rPr>
        <w:t>kể từ ngày 12 tháng 02 năm 2015;</w:t>
      </w:r>
    </w:p>
    <w:p w:rsidR="004C00AA" w:rsidRPr="004C00AA" w:rsidRDefault="004C00AA" w:rsidP="003A6CF8">
      <w:pPr>
        <w:spacing w:line="320" w:lineRule="exact"/>
        <w:ind w:firstLine="709"/>
        <w:rPr>
          <w:color w:val="auto"/>
          <w:szCs w:val="28"/>
        </w:rPr>
      </w:pPr>
      <w:r w:rsidRPr="004C00AA">
        <w:rPr>
          <w:color w:val="auto"/>
          <w:szCs w:val="28"/>
        </w:rPr>
        <w:t>3. Thông tư số 29/2015/TT-NHNN ngày 22 tháng 12 năm 2015 của Thống đốc Ngân hàng Nhà nước Việt Nam sửa đổi, bổ sung một số văn bản quy phạm pháp luật của Ngân hàng Nhà nước Việt Nam quy định về thành phần hồ sơ có bản sao chứng thực giấy tờ, văn bản, có hiệu lực kể từ ngày 08 tháng 02 năm 2016.</w:t>
      </w:r>
    </w:p>
    <w:p w:rsidR="005576EF" w:rsidRPr="004C00AA" w:rsidRDefault="005576EF" w:rsidP="00AB5006">
      <w:pPr>
        <w:spacing w:before="360" w:line="320" w:lineRule="exact"/>
        <w:ind w:firstLine="709"/>
        <w:rPr>
          <w:i/>
        </w:rPr>
      </w:pPr>
      <w:r w:rsidRPr="004C00AA">
        <w:rPr>
          <w:i/>
        </w:rPr>
        <w:t>Căn cứ Luật Ngân hàng Nhà nước Việt Nam số 46/2010/QH12 ngày 16 tháng 6 năm 2010;</w:t>
      </w:r>
    </w:p>
    <w:p w:rsidR="005576EF" w:rsidRPr="004C00AA" w:rsidRDefault="005576EF" w:rsidP="003A6CF8">
      <w:pPr>
        <w:spacing w:line="320" w:lineRule="exact"/>
        <w:ind w:firstLine="709"/>
        <w:rPr>
          <w:i/>
        </w:rPr>
      </w:pPr>
      <w:r w:rsidRPr="004C00AA">
        <w:rPr>
          <w:i/>
        </w:rPr>
        <w:t>Căn cứ Luật các tổ chức tín dụng số 47/2010/QH12 ngày 16 tháng 6 năm 2010;</w:t>
      </w:r>
    </w:p>
    <w:p w:rsidR="005576EF" w:rsidRPr="004C00AA" w:rsidRDefault="005576EF" w:rsidP="003A6CF8">
      <w:pPr>
        <w:spacing w:line="320" w:lineRule="exact"/>
        <w:ind w:firstLine="709"/>
        <w:rPr>
          <w:i/>
        </w:rPr>
      </w:pPr>
      <w:r w:rsidRPr="004C00AA">
        <w:rPr>
          <w:i/>
        </w:rPr>
        <w:t>Căn cứ Pháp lệnh ngoại hối số 28/2005/PL-UBTVQH11 ngày 13 tháng 12 năm 2005 của Ủy ban thường vụ Quốc hội;</w:t>
      </w:r>
    </w:p>
    <w:p w:rsidR="005576EF" w:rsidRPr="004C00AA" w:rsidRDefault="005576EF" w:rsidP="003A6CF8">
      <w:pPr>
        <w:spacing w:line="320" w:lineRule="exact"/>
        <w:ind w:firstLine="709"/>
        <w:rPr>
          <w:i/>
        </w:rPr>
      </w:pPr>
      <w:r w:rsidRPr="004C00AA">
        <w:rPr>
          <w:i/>
        </w:rPr>
        <w:t>Căn cứ Nghị định số 160/2006/NĐ-CP ngày 28 tháng 12 năm 2006 của Chính phủ quy định chi tiết thi hành Pháp lệnh ngoại hối;</w:t>
      </w:r>
    </w:p>
    <w:p w:rsidR="005576EF" w:rsidRPr="004C00AA" w:rsidRDefault="005576EF" w:rsidP="003A6CF8">
      <w:pPr>
        <w:spacing w:line="320" w:lineRule="exact"/>
        <w:ind w:firstLine="709"/>
        <w:rPr>
          <w:i/>
        </w:rPr>
      </w:pPr>
      <w:r w:rsidRPr="004C00AA">
        <w:rPr>
          <w:i/>
        </w:rPr>
        <w:t>Căn cứ Nghị định số 96/2008/NĐ-CP ngày 26 tháng 8 năm 2008 của Chính phủ quy định chức năng, nhiệm vụ, quyền hạn và cơ cấu tổ chức của Ngân hàng Nhà nước Việt Nam;</w:t>
      </w:r>
    </w:p>
    <w:p w:rsidR="005576EF" w:rsidRPr="004C00AA" w:rsidRDefault="005576EF" w:rsidP="003A6CF8">
      <w:pPr>
        <w:spacing w:line="320" w:lineRule="exact"/>
        <w:ind w:firstLine="709"/>
        <w:rPr>
          <w:i/>
        </w:rPr>
      </w:pPr>
      <w:r w:rsidRPr="004C00AA">
        <w:rPr>
          <w:i/>
        </w:rPr>
        <w:lastRenderedPageBreak/>
        <w:t>Ngân hàng Nhà nước Việt Nam (sau đây gọi là Ngân hàng Nhà nước) hướng dẫn các nội dung liên quan đến giao dịch hối đoái giữa Ngân hàng Nhà nước và các tổ chức tín dụng, chi nhánh ngân hàng nước ngoài như sau</w:t>
      </w:r>
      <w:r w:rsidRPr="004C00AA">
        <w:rPr>
          <w:rStyle w:val="FootnoteReference"/>
          <w:i/>
        </w:rPr>
        <w:footnoteReference w:id="2"/>
      </w:r>
      <w:r w:rsidR="002758C6" w:rsidRPr="004C00AA">
        <w:rPr>
          <w:i/>
        </w:rPr>
        <w:softHyphen/>
      </w:r>
      <w:r w:rsidR="002758C6" w:rsidRPr="004C00AA">
        <w:rPr>
          <w:i/>
          <w:vertAlign w:val="superscript"/>
        </w:rPr>
        <w:t xml:space="preserve">, </w:t>
      </w:r>
      <w:r w:rsidR="002758C6" w:rsidRPr="004C00AA">
        <w:rPr>
          <w:rStyle w:val="FootnoteReference"/>
          <w:i/>
        </w:rPr>
        <w:footnoteReference w:id="3"/>
      </w:r>
      <w:r w:rsidR="004C00AA" w:rsidRPr="004C00AA">
        <w:rPr>
          <w:i/>
          <w:vertAlign w:val="superscript"/>
        </w:rPr>
        <w:t xml:space="preserve"> ,</w:t>
      </w:r>
      <w:r w:rsidR="004C00AA" w:rsidRPr="004C00AA">
        <w:rPr>
          <w:rStyle w:val="FootnoteReference"/>
          <w:i/>
        </w:rPr>
        <w:footnoteReference w:id="4"/>
      </w:r>
      <w:r w:rsidR="00D03D48" w:rsidRPr="004C00AA">
        <w:rPr>
          <w:i/>
        </w:rPr>
        <w:t>:</w:t>
      </w:r>
    </w:p>
    <w:p w:rsidR="00BF4F24" w:rsidRPr="004C00AA" w:rsidRDefault="00BF4F24" w:rsidP="004C00AA">
      <w:pPr>
        <w:spacing w:line="320" w:lineRule="exact"/>
        <w:ind w:firstLine="0"/>
        <w:jc w:val="center"/>
        <w:rPr>
          <w:b/>
        </w:rPr>
      </w:pPr>
      <w:bookmarkStart w:id="1" w:name="chuong_1"/>
      <w:r w:rsidRPr="004C00AA">
        <w:rPr>
          <w:b/>
        </w:rPr>
        <w:lastRenderedPageBreak/>
        <w:t xml:space="preserve">Chương </w:t>
      </w:r>
      <w:bookmarkEnd w:id="1"/>
      <w:r w:rsidR="00ED1C67" w:rsidRPr="004C00AA">
        <w:rPr>
          <w:b/>
        </w:rPr>
        <w:t>I</w:t>
      </w:r>
    </w:p>
    <w:p w:rsidR="00BF4F24" w:rsidRPr="004C00AA" w:rsidRDefault="00BF4F24" w:rsidP="00970621">
      <w:pPr>
        <w:spacing w:after="240" w:line="320" w:lineRule="exact"/>
        <w:ind w:firstLine="0"/>
        <w:jc w:val="center"/>
        <w:rPr>
          <w:b/>
          <w:szCs w:val="28"/>
        </w:rPr>
      </w:pPr>
      <w:bookmarkStart w:id="2" w:name="chuong_1_name"/>
      <w:r w:rsidRPr="004C00AA">
        <w:rPr>
          <w:b/>
          <w:szCs w:val="28"/>
        </w:rPr>
        <w:t>QUY ĐỊNH CHUNG</w:t>
      </w:r>
    </w:p>
    <w:p w:rsidR="00BF4F24" w:rsidRPr="004C00AA" w:rsidRDefault="00BF4F24" w:rsidP="00411936">
      <w:pPr>
        <w:spacing w:after="100" w:line="320" w:lineRule="exact"/>
        <w:ind w:firstLine="709"/>
        <w:rPr>
          <w:b/>
        </w:rPr>
      </w:pPr>
      <w:bookmarkStart w:id="3" w:name="dieu_1"/>
      <w:bookmarkEnd w:id="2"/>
      <w:r w:rsidRPr="004C00AA">
        <w:rPr>
          <w:b/>
        </w:rPr>
        <w:t xml:space="preserve">Điều 1. Phạm vi điều chỉnh và đối tượng áp dụng </w:t>
      </w:r>
    </w:p>
    <w:bookmarkEnd w:id="3"/>
    <w:p w:rsidR="00BF4F24" w:rsidRPr="004C00AA" w:rsidRDefault="00BF4F24" w:rsidP="00411936">
      <w:pPr>
        <w:spacing w:after="100" w:line="320" w:lineRule="exact"/>
        <w:ind w:firstLine="709"/>
      </w:pPr>
      <w:r w:rsidRPr="004C00AA">
        <w:t xml:space="preserve">1. Phạm vi điều chỉnh: Thông tư này hướng dẫn giao dịch hối đoái giữa Ngân hàng Nhà nước và các tổ chức tín dụng, chi nhánh ngân hàng nước ngoài hoạt động tại Việt </w:t>
      </w:r>
      <w:smartTag w:uri="urn:schemas-microsoft-com:office:smarttags" w:element="place">
        <w:smartTag w:uri="urn:schemas-microsoft-com:office:smarttags" w:element="country-region">
          <w:r w:rsidRPr="004C00AA">
            <w:t>Nam</w:t>
          </w:r>
        </w:smartTag>
      </w:smartTag>
      <w:r w:rsidRPr="004C00AA">
        <w:t xml:space="preserve"> được phép hoạt động ngoại hối.</w:t>
      </w:r>
    </w:p>
    <w:p w:rsidR="00BF4F24" w:rsidRPr="004C00AA" w:rsidRDefault="00BF4F24" w:rsidP="00411936">
      <w:pPr>
        <w:spacing w:after="100" w:line="320" w:lineRule="exact"/>
        <w:ind w:firstLine="709"/>
      </w:pPr>
      <w:r w:rsidRPr="004C00AA">
        <w:t>2. Đối tượng áp dụng: Các tổ chức tín dụng, chi nhánh ngân hàng nước ngoài có quan hệ giao dịch hối đoái với Ngân hàng Nhà nước.</w:t>
      </w:r>
    </w:p>
    <w:p w:rsidR="00BF4F24" w:rsidRPr="004C00AA" w:rsidRDefault="00BF4F24" w:rsidP="00411936">
      <w:pPr>
        <w:spacing w:after="100" w:line="320" w:lineRule="exact"/>
        <w:ind w:firstLine="709"/>
        <w:rPr>
          <w:b/>
        </w:rPr>
      </w:pPr>
      <w:bookmarkStart w:id="4" w:name="dieu_2"/>
      <w:r w:rsidRPr="004C00AA">
        <w:rPr>
          <w:b/>
        </w:rPr>
        <w:t xml:space="preserve">Điều 2. Hoạt động của Ngân hàng nhà nước trên thị trường ngoại tệ Việt </w:t>
      </w:r>
      <w:smartTag w:uri="urn:schemas-microsoft-com:office:smarttags" w:element="country-region">
        <w:smartTag w:uri="urn:schemas-microsoft-com:office:smarttags" w:element="place">
          <w:r w:rsidRPr="004C00AA">
            <w:rPr>
              <w:b/>
            </w:rPr>
            <w:t>Nam</w:t>
          </w:r>
        </w:smartTag>
      </w:smartTag>
    </w:p>
    <w:bookmarkEnd w:id="4"/>
    <w:p w:rsidR="00BF4F24" w:rsidRPr="004C00AA" w:rsidRDefault="00BF4F24" w:rsidP="00411936">
      <w:pPr>
        <w:spacing w:after="100" w:line="320" w:lineRule="exact"/>
        <w:ind w:firstLine="709"/>
      </w:pPr>
      <w:r w:rsidRPr="004C00AA">
        <w:t xml:space="preserve">Ngân hàng Nhà nước xây dựng phương án can thiệp trên thị trường ngoại tệ Việt Nam và giao dịch hối đoái với tổ chức tín dụng, chi nhánh ngân hàng </w:t>
      </w:r>
      <w:r w:rsidRPr="00411936">
        <w:rPr>
          <w:spacing w:val="-4"/>
        </w:rPr>
        <w:t>nước ngoài nhằm thực hiện mục tiêu chính sách tiền tệ quốc gia trong từng thời kỳ.</w:t>
      </w:r>
    </w:p>
    <w:p w:rsidR="00BF4F24" w:rsidRPr="004C00AA" w:rsidRDefault="00BF4F24" w:rsidP="00411936">
      <w:pPr>
        <w:spacing w:after="100" w:line="320" w:lineRule="exact"/>
        <w:ind w:firstLine="709"/>
        <w:rPr>
          <w:b/>
        </w:rPr>
      </w:pPr>
      <w:bookmarkStart w:id="5" w:name="dieu_3"/>
      <w:r w:rsidRPr="004C00AA">
        <w:rPr>
          <w:b/>
        </w:rPr>
        <w:t>Điều 3. Giải thích từ ngữ</w:t>
      </w:r>
    </w:p>
    <w:bookmarkEnd w:id="5"/>
    <w:p w:rsidR="00BF4F24" w:rsidRPr="004C00AA" w:rsidRDefault="00BF4F24" w:rsidP="00411936">
      <w:pPr>
        <w:spacing w:after="100" w:line="320" w:lineRule="exact"/>
        <w:ind w:firstLine="709"/>
      </w:pPr>
      <w:r w:rsidRPr="004C00AA">
        <w:t>Trong Thông tư này, các từ ngữ sau đây được hiểu như sau:</w:t>
      </w:r>
    </w:p>
    <w:p w:rsidR="00BF4F24" w:rsidRPr="004C00AA" w:rsidRDefault="00BF4F24" w:rsidP="00411936">
      <w:pPr>
        <w:spacing w:after="100" w:line="320" w:lineRule="exact"/>
        <w:ind w:firstLine="709"/>
      </w:pPr>
      <w:r w:rsidRPr="004C00AA">
        <w:t xml:space="preserve">1. Giao dịch hối đoái là giao dịch liên quan đến việc mua, bán, hoán đổi ngoại tệ và các loại hình giao dịch khác trên thị trường ngoại tệ Việt </w:t>
      </w:r>
      <w:smartTag w:uri="urn:schemas-microsoft-com:office:smarttags" w:element="country-region">
        <w:smartTag w:uri="urn:schemas-microsoft-com:office:smarttags" w:element="place">
          <w:r w:rsidRPr="004C00AA">
            <w:t>Nam</w:t>
          </w:r>
        </w:smartTag>
      </w:smartTag>
      <w:r w:rsidRPr="004C00AA">
        <w:t>.</w:t>
      </w:r>
    </w:p>
    <w:p w:rsidR="00BF4F24" w:rsidRPr="004C00AA" w:rsidRDefault="00BF4F24" w:rsidP="00411936">
      <w:pPr>
        <w:spacing w:after="100" w:line="320" w:lineRule="exact"/>
        <w:ind w:firstLine="709"/>
      </w:pPr>
      <w:r w:rsidRPr="004C00AA">
        <w:t>2. Giao dịch hối đoái giao ngay (sau đây gọi là giao dịch giao ngay) là giao dịch hai bên thực hiện mua, bán với nhau một lượng ngoại tệ theo tỷ giá giao ngay tại thời điểm giao dịch và thanh toán trong vòng 02 (hai) ngày làm việc tiếp theo.</w:t>
      </w:r>
    </w:p>
    <w:p w:rsidR="00BF4F24" w:rsidRPr="004C00AA" w:rsidRDefault="00BF4F24" w:rsidP="00411936">
      <w:pPr>
        <w:spacing w:after="100" w:line="320" w:lineRule="exact"/>
        <w:ind w:firstLine="709"/>
      </w:pPr>
      <w:r w:rsidRPr="004C00AA">
        <w:t>3. Giao dịch hối đoái kỳ hạn (sau đây gọi là giao dịch kỳ hạn) là giao dịch hai bên cam kết mua, bán với nhau một lượng ngoại tệ theo một mức tỷ giá xác định tại thời điểm giao dịch và việc thanh toán sẽ được thực hiện vào thời điểm xác định trong tương lai.</w:t>
      </w:r>
    </w:p>
    <w:p w:rsidR="00BF4F24" w:rsidRPr="004C00AA" w:rsidRDefault="00BF4F24" w:rsidP="00411936">
      <w:pPr>
        <w:spacing w:after="100" w:line="320" w:lineRule="exact"/>
        <w:ind w:firstLine="709"/>
      </w:pPr>
      <w:r w:rsidRPr="004C00AA">
        <w:t xml:space="preserve">4. Giao dịch hối đoái hoán đổi (sau đây gọi là giao dịch hoán đổi) là giao dịch bao gồm việc mua và bán cùng một lượng ngoại tệ (chỉ có hai đồng tiền được sử dụng trong giao dịch) với cùng một đối tác, trong đó một giao dịch có </w:t>
      </w:r>
      <w:r w:rsidRPr="004C00AA">
        <w:lastRenderedPageBreak/>
        <w:t>thời hạn thanh toán giao ngay và một giao dịch có thời hạn thanh toán xác định trong tương lai và tỷ giá của hai giao dịch được xác định đồng thời tại thời điểm xác nhận giao dịch giao ngay.</w:t>
      </w:r>
    </w:p>
    <w:p w:rsidR="00BF4F24" w:rsidRPr="004C00AA" w:rsidRDefault="00BF4F24" w:rsidP="00411936">
      <w:pPr>
        <w:spacing w:after="100" w:line="320" w:lineRule="exact"/>
        <w:ind w:firstLine="709"/>
      </w:pPr>
      <w:r w:rsidRPr="004C00AA">
        <w:t>5. Quy chế giao dịch hối đoái của tổ chức tín dụng, chi nhánh ngân hàng nước ngoài: Là các văn bản do tổ chức tín dụng, chi nhánh ngân hàng nước ngoài ban hành, trong đó hướng dẫn, quy định cụ thể về hoạt động giao dịch hối đoái của tổ chức tín dụng, chi nhánh ngân hàng nước ngoài với Ngân hàng Nhà nước hoặc các văn bản quy định về hoạt động giao dịch hối đoái của tổ chức tín dụng, chi nhánh ngân hàng nước ngoài trong đó có hướng dẫn giao dịch hối đoái với Ngân hàng Nhà nước.</w:t>
      </w:r>
    </w:p>
    <w:p w:rsidR="00BF4F24" w:rsidRPr="004C00AA" w:rsidRDefault="00BF4F24" w:rsidP="00411936">
      <w:pPr>
        <w:spacing w:after="100" w:line="320" w:lineRule="exact"/>
        <w:ind w:firstLine="709"/>
      </w:pPr>
      <w:r w:rsidRPr="004C00AA">
        <w:t>6. Hướng dẫn thanh toán chuẩn: Là các chỉ dẫn thanh toán xác định cho các giao dịch hối đoái được tổ chức tín dụng, chi nhánh ngân hàng nước ngoài đăng ký với Ngân hàng Nhà nước, trong đó xác định rõ tài khoản thanh toán của tổ chức tín dụng, chi nhánh ngân hàng nước ngoài trong các giao dịch hối đoái phát sinh.</w:t>
      </w:r>
    </w:p>
    <w:p w:rsidR="00BF4F24" w:rsidRPr="004C00AA" w:rsidRDefault="00BF4F24" w:rsidP="00411936">
      <w:pPr>
        <w:spacing w:after="100" w:line="320" w:lineRule="exact"/>
        <w:ind w:firstLine="709"/>
        <w:rPr>
          <w:b/>
        </w:rPr>
      </w:pPr>
      <w:bookmarkStart w:id="6" w:name="dieu_4"/>
      <w:r w:rsidRPr="004C00AA">
        <w:rPr>
          <w:b/>
        </w:rPr>
        <w:t>Điều 4. Điều kiện thiết lập quan hệ giao dịch hối đoái</w:t>
      </w:r>
    </w:p>
    <w:bookmarkEnd w:id="6"/>
    <w:p w:rsidR="00BF4F24" w:rsidRPr="004C00AA" w:rsidRDefault="00BF4F24" w:rsidP="00411936">
      <w:pPr>
        <w:spacing w:after="100" w:line="320" w:lineRule="exact"/>
        <w:ind w:firstLine="709"/>
      </w:pPr>
      <w:r w:rsidRPr="004C00AA">
        <w:t>Tổ chức tín dụng, chi nhánh ngân hàng nước ngoài được Ngân hàng Nhà nước xem xét thiết lập quan hệ giao dịch hối đoái khi có đủ các điều kiện sau đây:</w:t>
      </w:r>
    </w:p>
    <w:p w:rsidR="00BF4F24" w:rsidRPr="004C00AA" w:rsidRDefault="00BF4F24" w:rsidP="00411936">
      <w:pPr>
        <w:spacing w:after="100" w:line="320" w:lineRule="exact"/>
        <w:ind w:firstLine="709"/>
      </w:pPr>
      <w:r w:rsidRPr="004C00AA">
        <w:t>1. Là tổ chức tín dụng, chi nhánh ngân hàng nước ngoài được thành lập và hoạt động theo Luật các tổ chức tín dụng.</w:t>
      </w:r>
    </w:p>
    <w:p w:rsidR="00BF4F24" w:rsidRPr="004C00AA" w:rsidRDefault="00BF4F24" w:rsidP="00411936">
      <w:pPr>
        <w:spacing w:after="100" w:line="320" w:lineRule="exact"/>
        <w:ind w:firstLine="709"/>
      </w:pPr>
      <w:r w:rsidRPr="004C00AA">
        <w:t>2. Là tổ chức tín dụng, chi nhánh ngân hàng nước ngoài được Ngân hàng Nhà nước cấp phép hoạt động, kinh doanh, cung ứng dịch vụ ngoại hối trên thị trường ngoại tệ Việt Nam.</w:t>
      </w:r>
    </w:p>
    <w:p w:rsidR="00BF4F24" w:rsidRPr="004C00AA" w:rsidRDefault="00BF4F24" w:rsidP="00411936">
      <w:pPr>
        <w:spacing w:after="100" w:line="320" w:lineRule="exact"/>
        <w:ind w:firstLine="709"/>
      </w:pPr>
      <w:r w:rsidRPr="004C00AA">
        <w:t>3.</w:t>
      </w:r>
      <w:r w:rsidR="005B49BA" w:rsidRPr="004C00AA">
        <w:rPr>
          <w:rStyle w:val="FootnoteReference"/>
        </w:rPr>
        <w:footnoteReference w:id="5"/>
      </w:r>
      <w:r w:rsidR="00360E5E">
        <w:t xml:space="preserve"> </w:t>
      </w:r>
      <w:r w:rsidR="005B49BA" w:rsidRPr="004C00AA">
        <w:rPr>
          <w:lang w:val="vi-VN"/>
        </w:rPr>
        <w:t>Là tổ chức tín dụng, chi nhánh ngân hàng nước ngoài có hệ thống máy móc, thiết bị và phương tiện giao dịch hối đoái như hệ thống giao dịch Reuters Dealing, Bloomberg, điện thoại hoặc các phương tiện giao dịch khác được Ngân hàng Nhà nước Việt Nam (sau đây được gọi là Ngân hàng Nhà nước) chấp thuận trong từng thời kỳ</w:t>
      </w:r>
      <w:r w:rsidRPr="004C00AA">
        <w:t>.</w:t>
      </w:r>
    </w:p>
    <w:p w:rsidR="00BF4F24" w:rsidRPr="004C00AA" w:rsidRDefault="00BF4F24" w:rsidP="00411936">
      <w:pPr>
        <w:spacing w:after="100" w:line="320" w:lineRule="exact"/>
        <w:ind w:firstLine="709"/>
        <w:rPr>
          <w:b/>
        </w:rPr>
      </w:pPr>
      <w:bookmarkStart w:id="7" w:name="dieu_5"/>
      <w:r w:rsidRPr="004C00AA">
        <w:rPr>
          <w:b/>
        </w:rPr>
        <w:t xml:space="preserve">Điều 5. Đại diện giao dịch </w:t>
      </w:r>
    </w:p>
    <w:bookmarkEnd w:id="7"/>
    <w:p w:rsidR="00BF4F24" w:rsidRPr="004C00AA" w:rsidRDefault="00BF4F24" w:rsidP="00411936">
      <w:pPr>
        <w:spacing w:after="100" w:line="320" w:lineRule="exact"/>
        <w:ind w:firstLine="709"/>
      </w:pPr>
      <w:r w:rsidRPr="004C00AA">
        <w:t xml:space="preserve">Ngân hàng Nhà nước giao dịch hối đoái với tổ chức tín dụng, chi nhánh ngân hàng nước ngoài thông qua trụ sở chính hoặc một đơn vị được ủy quyền đại diện cho tổ chức tín dụng, chi nhánh ngân hàng nước ngoài dựa trên nhu cầu tổng hợp của tổ chức tín dụng, chi nhánh ngân hàng nước ngoài. Trường hợp một ngân hàng nước ngoài có hai hay nhiều chi nhánh hoạt động tại Việt Nam, Ngân hàng Nhà nước chỉ giao dịch với một chi nhánh đại diện cho các chi nhánh </w:t>
      </w:r>
      <w:r w:rsidRPr="004C00AA">
        <w:lastRenderedPageBreak/>
        <w:t>của ngân hàng nước ngoài tại Việt Nam dựa trên nhu cầu tổng hợp của các chi nhánh. Tổ chức tín dụng, chi nhánh ngân hàng nước ngoài đăng ký đại diện giao dịch với Ngân hàng Nhà nước trong Giấy đăng ký thiết lập quan hệ giao dịch hối đoái với Ngân hàng Nhà nước.</w:t>
      </w:r>
    </w:p>
    <w:p w:rsidR="00BF4F24" w:rsidRPr="004C00AA" w:rsidRDefault="00BF4F24" w:rsidP="00411936">
      <w:pPr>
        <w:spacing w:after="100" w:line="320" w:lineRule="exact"/>
        <w:ind w:firstLine="709"/>
        <w:rPr>
          <w:b/>
        </w:rPr>
      </w:pPr>
      <w:bookmarkStart w:id="8" w:name="dieu_6"/>
      <w:r w:rsidRPr="004C00AA">
        <w:rPr>
          <w:b/>
        </w:rPr>
        <w:t>Điều 6. Hồ sơ đăng ký thiết lập quan hệ giao dịch hối đoái</w:t>
      </w:r>
    </w:p>
    <w:bookmarkEnd w:id="8"/>
    <w:p w:rsidR="00BF4F24" w:rsidRPr="004C00AA" w:rsidRDefault="00BF4F24" w:rsidP="00411936">
      <w:pPr>
        <w:spacing w:after="100" w:line="320" w:lineRule="exact"/>
        <w:ind w:firstLine="709"/>
      </w:pPr>
      <w:r w:rsidRPr="004C00AA">
        <w:t>Các tổ chức tín dụng, chi nhánh ngân hàng nước ngoài đáp ứng các điều kiện tại Điều 4 của Thông tư này có nhu cầu tham gia giao dịch hối đoái với Ngân hàng Nhà nước nộp trực tiếp hoặc gửi qua đường bưu điện 01 bộ hồ sơ đăng ký thiết lập quan hệ giao dịch hối đoái đến Ngân hàng Nhà nước (Sở Giao dịch). Hồ sơ bao gồm:</w:t>
      </w:r>
    </w:p>
    <w:p w:rsidR="00360E5E" w:rsidRDefault="00BF4F24" w:rsidP="00411936">
      <w:pPr>
        <w:spacing w:after="100" w:line="320" w:lineRule="exact"/>
        <w:ind w:firstLine="709"/>
      </w:pPr>
      <w:r w:rsidRPr="004C00AA">
        <w:t>1. Giấy đăng ký thiết lập quan hệ giao dịch hối đoái với Ngân hàng Nhà nước theo Phụ lục 1 (đính kèm).</w:t>
      </w:r>
    </w:p>
    <w:p w:rsidR="00360E5E" w:rsidRDefault="00360E5E" w:rsidP="00411936">
      <w:pPr>
        <w:spacing w:after="100" w:line="320" w:lineRule="exact"/>
        <w:ind w:firstLine="709"/>
      </w:pPr>
      <w:r w:rsidRPr="00360E5E">
        <w:rPr>
          <w:szCs w:val="28"/>
          <w:lang w:val="vi-VN" w:eastAsia="vi-VN"/>
        </w:rPr>
        <w:t>2.</w:t>
      </w:r>
      <w:r>
        <w:rPr>
          <w:rStyle w:val="FootnoteReference"/>
          <w:szCs w:val="28"/>
          <w:lang w:val="vi-VN" w:eastAsia="vi-VN"/>
        </w:rPr>
        <w:footnoteReference w:id="6"/>
      </w:r>
      <w:r w:rsidRPr="00360E5E">
        <w:rPr>
          <w:szCs w:val="28"/>
          <w:lang w:val="vi-VN" w:eastAsia="vi-VN"/>
        </w:rPr>
        <w:t xml:space="preserve"> </w:t>
      </w:r>
      <w:r w:rsidRPr="00360E5E">
        <w:rPr>
          <w:szCs w:val="28"/>
          <w:lang w:val="de-DE" w:eastAsia="vi-VN"/>
        </w:rPr>
        <w:t xml:space="preserve">Bản sao </w:t>
      </w:r>
      <w:r w:rsidRPr="00360E5E">
        <w:rPr>
          <w:szCs w:val="28"/>
          <w:lang w:val="vi-VN" w:eastAsia="vi-VN"/>
        </w:rPr>
        <w:t>Giấy phép thành lập và hoạt động của tổ chức tín dụng hoặc Giấy phép thành lập chi nhánh ngân hàng nước ngoài tại Việt Nam</w:t>
      </w:r>
      <w:r w:rsidRPr="00360E5E">
        <w:rPr>
          <w:szCs w:val="28"/>
          <w:lang w:val="de-DE"/>
        </w:rPr>
        <w:t>.</w:t>
      </w:r>
    </w:p>
    <w:p w:rsidR="00360E5E" w:rsidRPr="00360E5E" w:rsidRDefault="00360E5E" w:rsidP="00411936">
      <w:pPr>
        <w:spacing w:after="100" w:line="320" w:lineRule="exact"/>
        <w:ind w:firstLine="709"/>
      </w:pPr>
      <w:r w:rsidRPr="00360E5E">
        <w:rPr>
          <w:szCs w:val="28"/>
          <w:lang w:val="vi-VN" w:eastAsia="vi-VN"/>
        </w:rPr>
        <w:t>3.</w:t>
      </w:r>
      <w:r>
        <w:rPr>
          <w:rStyle w:val="FootnoteReference"/>
          <w:szCs w:val="28"/>
          <w:lang w:val="vi-VN" w:eastAsia="vi-VN"/>
        </w:rPr>
        <w:footnoteReference w:id="7"/>
      </w:r>
      <w:r w:rsidRPr="00360E5E">
        <w:rPr>
          <w:szCs w:val="28"/>
          <w:lang w:val="vi-VN" w:eastAsia="vi-VN"/>
        </w:rPr>
        <w:t xml:space="preserve"> Bản sao các văn bản chứng minh tổ chức tín dụng, chi nhánh ngân hàng nước ngoài được phép hoạt động, kinh doanh,</w:t>
      </w:r>
      <w:r w:rsidR="008778C6">
        <w:rPr>
          <w:szCs w:val="28"/>
          <w:lang w:eastAsia="vi-VN"/>
        </w:rPr>
        <w:t xml:space="preserve"> </w:t>
      </w:r>
      <w:r w:rsidRPr="00360E5E">
        <w:rPr>
          <w:szCs w:val="28"/>
          <w:lang w:val="vi-VN" w:eastAsia="vi-VN"/>
        </w:rPr>
        <w:t>cung ứng dịch vụ ngoại hối trên thị trường trong nước do Ngân hàng Nhà nước cấp</w:t>
      </w:r>
      <w:r w:rsidRPr="00360E5E">
        <w:rPr>
          <w:szCs w:val="28"/>
          <w:lang w:val="de-DE"/>
        </w:rPr>
        <w:t>.</w:t>
      </w:r>
    </w:p>
    <w:p w:rsidR="00BF4F24" w:rsidRPr="00360E5E" w:rsidRDefault="00BF4F24" w:rsidP="00411936">
      <w:pPr>
        <w:spacing w:after="100" w:line="320" w:lineRule="exact"/>
        <w:ind w:firstLine="709"/>
        <w:rPr>
          <w:lang w:val="de-DE"/>
        </w:rPr>
      </w:pPr>
      <w:r w:rsidRPr="00360E5E">
        <w:rPr>
          <w:lang w:val="de-DE"/>
        </w:rPr>
        <w:t>4. Quy chế giao dịch hối đoái của tổ chức tín dụng, chi nhánh ngân hàng nước ngoài.</w:t>
      </w:r>
    </w:p>
    <w:p w:rsidR="00BF4F24" w:rsidRPr="00D96514" w:rsidRDefault="00BF4F24" w:rsidP="00411936">
      <w:pPr>
        <w:spacing w:after="100" w:line="320" w:lineRule="exact"/>
        <w:ind w:firstLine="709"/>
        <w:rPr>
          <w:lang w:val="de-DE"/>
        </w:rPr>
      </w:pPr>
      <w:r w:rsidRPr="00D96514">
        <w:rPr>
          <w:lang w:val="de-DE"/>
        </w:rPr>
        <w:t>5. Hướng dẫn thanh toán chuẩn theo mẫu tại Phụ lục 3 (đính kèm).</w:t>
      </w:r>
    </w:p>
    <w:p w:rsidR="00BF4F24" w:rsidRPr="00D96514" w:rsidRDefault="00BF4F24" w:rsidP="00411936">
      <w:pPr>
        <w:spacing w:after="100" w:line="320" w:lineRule="exact"/>
        <w:ind w:firstLine="709"/>
        <w:rPr>
          <w:lang w:val="de-DE"/>
        </w:rPr>
      </w:pPr>
      <w:r w:rsidRPr="00D96514">
        <w:rPr>
          <w:lang w:val="de-DE"/>
        </w:rPr>
        <w:t>6. Các văn bản chứng minh về hệ thống máy móc, thiết bị và phương tiện giao dịch hối đoái.</w:t>
      </w:r>
    </w:p>
    <w:p w:rsidR="00BF4F24" w:rsidRPr="00D96514" w:rsidRDefault="00BF4F24" w:rsidP="00411936">
      <w:pPr>
        <w:spacing w:after="100" w:line="320" w:lineRule="exact"/>
        <w:ind w:firstLine="709"/>
        <w:rPr>
          <w:b/>
          <w:lang w:val="de-DE"/>
        </w:rPr>
      </w:pPr>
      <w:bookmarkStart w:id="9" w:name="dieu_7"/>
      <w:r w:rsidRPr="00D96514">
        <w:rPr>
          <w:b/>
          <w:lang w:val="de-DE"/>
        </w:rPr>
        <w:t>Điều 7. Tiếp nhận và xử lý hồ sơ đăng ký thiết lập quan hệ giao dịch hối đoái</w:t>
      </w:r>
    </w:p>
    <w:bookmarkEnd w:id="9"/>
    <w:p w:rsidR="00BF4F24" w:rsidRPr="00D96514" w:rsidRDefault="00BF4F24" w:rsidP="00411936">
      <w:pPr>
        <w:spacing w:after="100" w:line="320" w:lineRule="exact"/>
        <w:ind w:firstLine="709"/>
        <w:rPr>
          <w:lang w:val="de-DE"/>
        </w:rPr>
      </w:pPr>
      <w:r w:rsidRPr="00D96514">
        <w:rPr>
          <w:lang w:val="de-DE"/>
        </w:rPr>
        <w:t>Trong thời hạn 07 ngày làm việc kể từ ngày nhận được đầy đủ hồ sơ đăng</w:t>
      </w:r>
      <w:r w:rsidR="002307DD" w:rsidRPr="00D96514">
        <w:rPr>
          <w:lang w:val="de-DE"/>
        </w:rPr>
        <w:t xml:space="preserve"> </w:t>
      </w:r>
      <w:r w:rsidRPr="00D96514">
        <w:rPr>
          <w:lang w:val="de-DE"/>
        </w:rPr>
        <w:t>ký thiết lập quan hệ giao dịch hối đoái của tổ chức tín dụng, chi nhánh ngân hàng nước ngoài, Ngân hàng Nhà nước (Sở Giao dịch) thông báo bằng văn bản đối với tổ chức tín dụng, chi nhánh ngân hàng nước ngoài về việc chấp thuận, bổ sung hồ sơ hoặc không chấp thuận thiết lập quan hệ giao dịch hối đoái với tổ chức tín dụng, chi nhánh ngân hàng nước ngoài (nêu rõ lý do không chấp thuận).</w:t>
      </w:r>
    </w:p>
    <w:p w:rsidR="00BF4F24" w:rsidRPr="00D96514" w:rsidRDefault="008778C6" w:rsidP="00411936">
      <w:pPr>
        <w:spacing w:after="100" w:line="320" w:lineRule="exact"/>
        <w:ind w:firstLine="0"/>
        <w:rPr>
          <w:lang w:val="de-DE"/>
        </w:rPr>
      </w:pPr>
      <w:r w:rsidRPr="00D96514">
        <w:rPr>
          <w:lang w:val="de-DE"/>
        </w:rPr>
        <w:tab/>
      </w:r>
      <w:r w:rsidR="00BF4F24" w:rsidRPr="00D96514">
        <w:rPr>
          <w:lang w:val="de-DE"/>
        </w:rPr>
        <w:t>Trường hợp hồ sơ cần sửa đổi hoặc bổ sung, tổ chức tín dụng, chi nhánh ngân hàng nước ngoài phải sửa đổi, bổ sung hồ sơ và gửi đến Ngân hàng Nhà nước trong thời hạn 10 ngày làm việc kể từ ngày nhận được thông báo.</w:t>
      </w:r>
    </w:p>
    <w:p w:rsidR="00790856" w:rsidRPr="00D96514" w:rsidRDefault="008778C6" w:rsidP="00411936">
      <w:pPr>
        <w:spacing w:after="100" w:line="320" w:lineRule="exact"/>
        <w:rPr>
          <w:i/>
          <w:lang w:val="de-DE"/>
        </w:rPr>
      </w:pPr>
      <w:bookmarkStart w:id="10" w:name="dieu_8"/>
      <w:r w:rsidRPr="00D96514">
        <w:rPr>
          <w:b/>
          <w:lang w:val="de-DE"/>
        </w:rPr>
        <w:lastRenderedPageBreak/>
        <w:tab/>
      </w:r>
      <w:r w:rsidR="00BF4F24" w:rsidRPr="00D96514">
        <w:rPr>
          <w:b/>
          <w:lang w:val="de-DE"/>
        </w:rPr>
        <w:t>Điều 8</w:t>
      </w:r>
      <w:bookmarkEnd w:id="10"/>
      <w:r w:rsidR="00790856" w:rsidRPr="00D96514">
        <w:rPr>
          <w:b/>
          <w:lang w:val="de-DE"/>
        </w:rPr>
        <w:t>.</w:t>
      </w:r>
      <w:r w:rsidR="000024B6" w:rsidRPr="004C00AA">
        <w:rPr>
          <w:rStyle w:val="FootnoteReference"/>
          <w:b/>
        </w:rPr>
        <w:footnoteReference w:id="8"/>
      </w:r>
      <w:r w:rsidR="003A6CF8" w:rsidRPr="00D96514">
        <w:rPr>
          <w:b/>
          <w:lang w:val="de-DE"/>
        </w:rPr>
        <w:t xml:space="preserve"> </w:t>
      </w:r>
      <w:r w:rsidR="000024B6" w:rsidRPr="00D96514">
        <w:rPr>
          <w:b/>
          <w:i/>
          <w:lang w:val="de-DE"/>
        </w:rPr>
        <w:t>(được bãi bỏ)</w:t>
      </w:r>
    </w:p>
    <w:p w:rsidR="00BF4F24" w:rsidRPr="00D96514" w:rsidRDefault="00BF4F24" w:rsidP="004C00AA">
      <w:pPr>
        <w:spacing w:line="320" w:lineRule="exact"/>
        <w:ind w:firstLine="0"/>
        <w:jc w:val="center"/>
        <w:rPr>
          <w:b/>
          <w:lang w:val="de-DE"/>
        </w:rPr>
      </w:pPr>
      <w:bookmarkStart w:id="11" w:name="chuong_2"/>
      <w:r w:rsidRPr="00D96514">
        <w:rPr>
          <w:b/>
          <w:lang w:val="de-DE"/>
        </w:rPr>
        <w:t xml:space="preserve">Chương </w:t>
      </w:r>
      <w:bookmarkEnd w:id="11"/>
      <w:r w:rsidR="00ED1C67" w:rsidRPr="00D96514">
        <w:rPr>
          <w:b/>
          <w:lang w:val="de-DE"/>
        </w:rPr>
        <w:t>II</w:t>
      </w:r>
    </w:p>
    <w:p w:rsidR="00BF4F24" w:rsidRPr="00D96514" w:rsidRDefault="00ED1C67" w:rsidP="008778C6">
      <w:pPr>
        <w:spacing w:after="240" w:line="320" w:lineRule="exact"/>
        <w:ind w:firstLine="0"/>
        <w:jc w:val="center"/>
        <w:rPr>
          <w:b/>
          <w:szCs w:val="28"/>
          <w:lang w:val="de-DE"/>
        </w:rPr>
      </w:pPr>
      <w:bookmarkStart w:id="12" w:name="chuong_2_name"/>
      <w:r w:rsidRPr="00D96514">
        <w:rPr>
          <w:b/>
          <w:szCs w:val="28"/>
          <w:lang w:val="de-DE"/>
        </w:rPr>
        <w:t>QUY ĐỊNH CỤ THỂ</w:t>
      </w:r>
    </w:p>
    <w:p w:rsidR="00BF4F24" w:rsidRPr="00D96514" w:rsidRDefault="008778C6" w:rsidP="00411936">
      <w:pPr>
        <w:spacing w:after="100" w:line="320" w:lineRule="exact"/>
        <w:ind w:firstLine="561"/>
        <w:rPr>
          <w:b/>
          <w:lang w:val="de-DE"/>
        </w:rPr>
      </w:pPr>
      <w:bookmarkStart w:id="13" w:name="dieu_9"/>
      <w:bookmarkEnd w:id="12"/>
      <w:r w:rsidRPr="00D96514">
        <w:rPr>
          <w:b/>
          <w:lang w:val="de-DE"/>
        </w:rPr>
        <w:tab/>
      </w:r>
      <w:r w:rsidR="00BF4F24" w:rsidRPr="00D96514">
        <w:rPr>
          <w:b/>
          <w:lang w:val="de-DE"/>
        </w:rPr>
        <w:t xml:space="preserve">Điều 9. Cặp đồng tiền giao dịch </w:t>
      </w:r>
    </w:p>
    <w:bookmarkEnd w:id="13"/>
    <w:p w:rsidR="00BF4F24" w:rsidRPr="00D96514" w:rsidRDefault="008778C6" w:rsidP="00411936">
      <w:pPr>
        <w:spacing w:after="100" w:line="320" w:lineRule="exact"/>
        <w:ind w:firstLine="561"/>
        <w:rPr>
          <w:lang w:val="de-DE"/>
        </w:rPr>
      </w:pPr>
      <w:r w:rsidRPr="00D96514">
        <w:rPr>
          <w:lang w:val="de-DE"/>
        </w:rPr>
        <w:tab/>
      </w:r>
      <w:r w:rsidR="00BF4F24" w:rsidRPr="00D96514">
        <w:rPr>
          <w:lang w:val="de-DE"/>
        </w:rPr>
        <w:t>Cặp đồng tiền giao dịch trong các giao dịch hối đoái giữa Ngân hàng Nhà nước và tổ chức tín dụng, chi nhánh ngân hàng nước ngoài là Đôla Mỹ với Đồng Việt Nam hoặc cặp đồng tiền khác cho Ngân hàng Nhà nước quy định trong từng thời kỳ.</w:t>
      </w:r>
    </w:p>
    <w:p w:rsidR="00BF4F24" w:rsidRPr="00D96514" w:rsidRDefault="008778C6" w:rsidP="00411936">
      <w:pPr>
        <w:spacing w:after="100" w:line="320" w:lineRule="exact"/>
        <w:ind w:firstLine="561"/>
        <w:rPr>
          <w:b/>
          <w:lang w:val="de-DE"/>
        </w:rPr>
      </w:pPr>
      <w:bookmarkStart w:id="14" w:name="dieu_10"/>
      <w:r w:rsidRPr="00D96514">
        <w:rPr>
          <w:b/>
          <w:lang w:val="de-DE"/>
        </w:rPr>
        <w:tab/>
      </w:r>
      <w:r w:rsidR="00BF4F24" w:rsidRPr="00D96514">
        <w:rPr>
          <w:b/>
          <w:lang w:val="de-DE"/>
        </w:rPr>
        <w:t xml:space="preserve">Điều 10. Loại hình giao dịch </w:t>
      </w:r>
    </w:p>
    <w:bookmarkEnd w:id="14"/>
    <w:p w:rsidR="00BF4F24" w:rsidRPr="00D96514" w:rsidRDefault="008778C6" w:rsidP="00411936">
      <w:pPr>
        <w:spacing w:after="100" w:line="320" w:lineRule="exact"/>
        <w:ind w:firstLine="561"/>
        <w:rPr>
          <w:lang w:val="de-DE"/>
        </w:rPr>
      </w:pPr>
      <w:r w:rsidRPr="00D96514">
        <w:rPr>
          <w:lang w:val="de-DE"/>
        </w:rPr>
        <w:tab/>
      </w:r>
      <w:r w:rsidR="00BF4F24" w:rsidRPr="00D96514">
        <w:rPr>
          <w:lang w:val="de-DE"/>
        </w:rPr>
        <w:t xml:space="preserve">Loại hình giao dịch hối đoái giữa Ngân hàng </w:t>
      </w:r>
      <w:r w:rsidRPr="00D96514">
        <w:rPr>
          <w:lang w:val="de-DE"/>
        </w:rPr>
        <w:t>N</w:t>
      </w:r>
      <w:r w:rsidR="00BF4F24" w:rsidRPr="00D96514">
        <w:rPr>
          <w:lang w:val="de-DE"/>
        </w:rPr>
        <w:t>hà nước và tổ chức tín dụng, chi nhánh ngân hàng nước ngoài là giao dịch giao ngay, giao dịch kỳ hạn, giao dịch hoán đổi và các loại hình giao dịch khác do Ngân hàng Nhà nước quy định trong từng thời kỳ.</w:t>
      </w:r>
    </w:p>
    <w:p w:rsidR="00BF4F24" w:rsidRPr="00D96514" w:rsidRDefault="008778C6" w:rsidP="00411936">
      <w:pPr>
        <w:spacing w:after="100" w:line="320" w:lineRule="exact"/>
        <w:ind w:firstLine="561"/>
        <w:rPr>
          <w:b/>
          <w:lang w:val="de-DE"/>
        </w:rPr>
      </w:pPr>
      <w:bookmarkStart w:id="15" w:name="dieu_11"/>
      <w:r w:rsidRPr="00D96514">
        <w:rPr>
          <w:b/>
          <w:lang w:val="de-DE"/>
        </w:rPr>
        <w:tab/>
      </w:r>
      <w:r w:rsidR="00BF4F24" w:rsidRPr="00D96514">
        <w:rPr>
          <w:b/>
          <w:lang w:val="de-DE"/>
        </w:rPr>
        <w:t>Điều 11. Kỳ hạn của giao dịch kỳ hạn, giao dịch hoán đổi</w:t>
      </w:r>
    </w:p>
    <w:bookmarkEnd w:id="15"/>
    <w:p w:rsidR="00BF4F24" w:rsidRPr="00D96514" w:rsidRDefault="008778C6" w:rsidP="00411936">
      <w:pPr>
        <w:spacing w:after="100" w:line="320" w:lineRule="exact"/>
        <w:ind w:firstLine="561"/>
        <w:rPr>
          <w:lang w:val="de-DE"/>
        </w:rPr>
      </w:pPr>
      <w:r w:rsidRPr="00D96514">
        <w:rPr>
          <w:lang w:val="de-DE"/>
        </w:rPr>
        <w:tab/>
      </w:r>
      <w:r w:rsidR="00BF4F24" w:rsidRPr="00D96514">
        <w:rPr>
          <w:lang w:val="de-DE"/>
        </w:rPr>
        <w:t>Kỳ hạn của giao dịch kỳ hạn, giao dịch hoán đổi do Ngân hàng Nhà nước và tổ chức tín dụng, chi nhánh ngân hàng nước ngoài thỏa thuận trong phạm vi từ 03 (ba) đến 365 (ba trăm sáu mươi lăm) ngày.</w:t>
      </w:r>
    </w:p>
    <w:p w:rsidR="00BF4F24" w:rsidRPr="00D96514" w:rsidRDefault="008778C6" w:rsidP="00411936">
      <w:pPr>
        <w:spacing w:after="100" w:line="320" w:lineRule="exact"/>
        <w:ind w:firstLine="561"/>
        <w:rPr>
          <w:b/>
          <w:lang w:val="de-DE"/>
        </w:rPr>
      </w:pPr>
      <w:bookmarkStart w:id="16" w:name="dieu_12"/>
      <w:r w:rsidRPr="00D96514">
        <w:rPr>
          <w:b/>
          <w:lang w:val="de-DE"/>
        </w:rPr>
        <w:tab/>
      </w:r>
      <w:r w:rsidR="00BF4F24" w:rsidRPr="00D96514">
        <w:rPr>
          <w:b/>
          <w:lang w:val="de-DE"/>
        </w:rPr>
        <w:t>Điều 12. Phương tiện giao dịch</w:t>
      </w:r>
      <w:r w:rsidR="005B49BA" w:rsidRPr="004C00AA">
        <w:rPr>
          <w:rStyle w:val="FootnoteReference"/>
          <w:b/>
        </w:rPr>
        <w:footnoteReference w:id="9"/>
      </w:r>
    </w:p>
    <w:bookmarkEnd w:id="16"/>
    <w:p w:rsidR="005B49BA" w:rsidRPr="004C00AA" w:rsidRDefault="008778C6" w:rsidP="00411936">
      <w:pPr>
        <w:spacing w:after="100" w:line="320" w:lineRule="exact"/>
        <w:ind w:firstLine="561"/>
        <w:rPr>
          <w:lang w:val="vi-VN"/>
        </w:rPr>
      </w:pPr>
      <w:r w:rsidRPr="00D96514">
        <w:rPr>
          <w:lang w:val="de-DE"/>
        </w:rPr>
        <w:tab/>
      </w:r>
      <w:r w:rsidR="005B49BA" w:rsidRPr="004C00AA">
        <w:rPr>
          <w:lang w:val="vi-VN"/>
        </w:rPr>
        <w:t>Phương tiện giao dịch hối đoái giữa Ngân hàng Nhà nước và tổ chức tín dụng, chi nhánh ngân hàng nước ngoài là qua hệ thống giao dịch Reuters Dealing, Bloomberg, điện thoại hoặc các phương tiện giao dịch khác được Ngân hàng Nhà nước chấp thuận trong từng thời kỳ. Trong trường hợp giao dịch hối đoái được thực hiện qua điện thoại, tổ chức tín dụng, chi nhánh ngân hàng nước ngoài phải có máy ghi âm đảm bảo ghi âm các giao dịch và lưu trữ để sử dụng khi cần thiết.</w:t>
      </w:r>
    </w:p>
    <w:p w:rsidR="00BF4F24" w:rsidRPr="004C00AA" w:rsidRDefault="008778C6" w:rsidP="00411936">
      <w:pPr>
        <w:spacing w:after="100" w:line="320" w:lineRule="exact"/>
        <w:ind w:firstLine="561"/>
        <w:rPr>
          <w:b/>
          <w:lang w:val="vi-VN"/>
        </w:rPr>
      </w:pPr>
      <w:bookmarkStart w:id="17" w:name="dieu_13"/>
      <w:r w:rsidRPr="00D96514">
        <w:rPr>
          <w:b/>
          <w:lang w:val="vi-VN"/>
        </w:rPr>
        <w:tab/>
      </w:r>
      <w:r w:rsidR="00BF4F24" w:rsidRPr="004C00AA">
        <w:rPr>
          <w:b/>
          <w:lang w:val="vi-VN"/>
        </w:rPr>
        <w:t>Điều 13. Tỷ giá</w:t>
      </w:r>
    </w:p>
    <w:bookmarkEnd w:id="17"/>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1. Tỷ giá giao dịch hối đoái giữa Đôla Mỹ và Đồng Việt Nam được xác định theo các quy định về tỷ giá và chế độ tỷ giá do Ngân hàng Nhà nước quyết định trong từng thời kỳ.</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 xml:space="preserve">2. Tỷ giá giao dịch hối đoái giữa các ngoại tệ chuyển đổi khác (không phải là Đôla Mỹ) với Đồng Việt Nam được xác định dựa trên tỷ giá tính chéo </w:t>
      </w:r>
      <w:r w:rsidR="00BF4F24" w:rsidRPr="004C00AA">
        <w:rPr>
          <w:lang w:val="vi-VN"/>
        </w:rPr>
        <w:lastRenderedPageBreak/>
        <w:t>của tỷ giá Đôla Mỹ với Đồng Việt Nam và tỷ giá Đôla Mỹ với các ngoại tệ khác trên thị trường quốc tế tại ngày giao dịch.</w:t>
      </w:r>
    </w:p>
    <w:p w:rsidR="00BF4F24" w:rsidRPr="004C00AA" w:rsidRDefault="008778C6" w:rsidP="00411936">
      <w:pPr>
        <w:spacing w:after="100" w:line="320" w:lineRule="exact"/>
        <w:ind w:firstLine="561"/>
        <w:rPr>
          <w:b/>
          <w:lang w:val="vi-VN"/>
        </w:rPr>
      </w:pPr>
      <w:bookmarkStart w:id="18" w:name="dieu_14"/>
      <w:r w:rsidRPr="00D96514">
        <w:rPr>
          <w:b/>
          <w:lang w:val="vi-VN"/>
        </w:rPr>
        <w:tab/>
      </w:r>
      <w:r w:rsidR="00BF4F24" w:rsidRPr="004C00AA">
        <w:rPr>
          <w:b/>
          <w:lang w:val="vi-VN"/>
        </w:rPr>
        <w:t xml:space="preserve">Điều 14. Nguyên tắc giao dịch </w:t>
      </w:r>
    </w:p>
    <w:bookmarkEnd w:id="18"/>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1. Trong quá trình giao dịch hối đoái, các giao dịch viên phải sử dụng ngôn ngữ bằng tiếng Việt hoặc tiếng Anh. Ngôn ngữ sử dụng phải rõ ràng, tránh gây ra sự hiểu nhầm giữa hai bên.</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2. Giao dịch hối đoái trên các phương tiện giao dịch được coi là cam kết không thay đổi trừ khi hai bên giao dịch đạt được thỏa thuận sửa đổi hoặc hủy bỏ giao dịch.</w:t>
      </w:r>
    </w:p>
    <w:p w:rsidR="00BF4F24" w:rsidRPr="004C00AA" w:rsidRDefault="008778C6" w:rsidP="00411936">
      <w:pPr>
        <w:spacing w:after="100" w:line="320" w:lineRule="exact"/>
        <w:ind w:firstLine="561"/>
        <w:rPr>
          <w:b/>
          <w:lang w:val="vi-VN"/>
        </w:rPr>
      </w:pPr>
      <w:bookmarkStart w:id="19" w:name="dieu_15"/>
      <w:r w:rsidRPr="00D96514">
        <w:rPr>
          <w:b/>
          <w:lang w:val="vi-VN"/>
        </w:rPr>
        <w:tab/>
      </w:r>
      <w:r w:rsidR="00BF4F24" w:rsidRPr="004C00AA">
        <w:rPr>
          <w:b/>
          <w:lang w:val="vi-VN"/>
        </w:rPr>
        <w:t xml:space="preserve">Điều 15. Thời gian giao dịch </w:t>
      </w:r>
    </w:p>
    <w:bookmarkEnd w:id="19"/>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Thời gian giao dịch hối đoái chính thức của Ngân hàng Nhà nước với tổ chức tín dụng, chi nhánh ngân hàng nước ngoài theo giờ làm việc của Ngân hàng Nhà nước các ngày làm việc trong tuần.</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Trường hợp phát sinh các giao dịch hối đoái ngoài thời gian giao dịch chính thức, tổ chức tín dụng, chi nhánh ngân hàng nước ngoài phải xây dựng quy trình, quy định quản lý các giao dịch đảm bảo quản lý rủi ro.</w:t>
      </w:r>
    </w:p>
    <w:p w:rsidR="00BF4F24" w:rsidRPr="004C00AA" w:rsidRDefault="008778C6" w:rsidP="00411936">
      <w:pPr>
        <w:spacing w:after="100" w:line="320" w:lineRule="exact"/>
        <w:ind w:firstLine="561"/>
        <w:rPr>
          <w:b/>
          <w:lang w:val="vi-VN"/>
        </w:rPr>
      </w:pPr>
      <w:bookmarkStart w:id="20" w:name="dieu_16"/>
      <w:r w:rsidRPr="00D96514">
        <w:rPr>
          <w:b/>
          <w:lang w:val="vi-VN"/>
        </w:rPr>
        <w:tab/>
      </w:r>
      <w:r w:rsidR="00BF4F24" w:rsidRPr="004C00AA">
        <w:rPr>
          <w:b/>
          <w:lang w:val="vi-VN"/>
        </w:rPr>
        <w:t xml:space="preserve">Điều 16. Quy trình giao dịch </w:t>
      </w:r>
    </w:p>
    <w:bookmarkEnd w:id="20"/>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Quy trình giao dịch đối với từng loại hình giao dịch hối đoái sẽ được Ngân hàng Nhà nước (Sở Giao dịch) hướng dẫn theo mục tiêu chính sách can thiệp trong từng thời kỳ trên trang thông tin điện tử của Ngân hàng Nhà nước, mạng Reuters hoặc các phương tiện khác.</w:t>
      </w:r>
    </w:p>
    <w:p w:rsidR="00BF4F24" w:rsidRPr="004C00AA" w:rsidRDefault="008778C6" w:rsidP="00411936">
      <w:pPr>
        <w:spacing w:after="100" w:line="320" w:lineRule="exact"/>
        <w:ind w:firstLine="561"/>
        <w:rPr>
          <w:b/>
          <w:lang w:val="vi-VN"/>
        </w:rPr>
      </w:pPr>
      <w:bookmarkStart w:id="21" w:name="dieu_17"/>
      <w:r w:rsidRPr="00D96514">
        <w:rPr>
          <w:b/>
          <w:lang w:val="vi-VN"/>
        </w:rPr>
        <w:tab/>
      </w:r>
      <w:r w:rsidR="00BF4F24" w:rsidRPr="004C00AA">
        <w:rPr>
          <w:b/>
          <w:lang w:val="vi-VN"/>
        </w:rPr>
        <w:t xml:space="preserve">Điều 17. Xác nhận giao dịch </w:t>
      </w:r>
    </w:p>
    <w:bookmarkEnd w:id="21"/>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Sau khi giao dịch hối đoái được hai bên thống nhất, xác nhận giao dịch phải được gửi qua SWIFT hoặc các phương tiện khác được Ngân hàng Nhà nước chấp nhận. Trường hợp xác nhận giao dịch bằng fax, trong thời hạn 05 ngày làm việc kể từ ngày giao dịch, bản gốc do người có thẩm quyền của tổ chức tín dụng, chi nhánh ngân hàng nước ngoài ký phải được gửi đến Ngân hàng Nhà nước (Sở Giao dịch).</w:t>
      </w:r>
    </w:p>
    <w:p w:rsidR="00BF4F24" w:rsidRPr="004C00AA" w:rsidRDefault="008778C6" w:rsidP="00411936">
      <w:pPr>
        <w:spacing w:after="100" w:line="320" w:lineRule="exact"/>
        <w:ind w:firstLine="561"/>
        <w:rPr>
          <w:b/>
          <w:lang w:val="vi-VN"/>
        </w:rPr>
      </w:pPr>
      <w:bookmarkStart w:id="22" w:name="dieu_18"/>
      <w:r w:rsidRPr="00D96514">
        <w:rPr>
          <w:b/>
          <w:lang w:val="vi-VN"/>
        </w:rPr>
        <w:tab/>
      </w:r>
      <w:r w:rsidR="00BF4F24" w:rsidRPr="004C00AA">
        <w:rPr>
          <w:b/>
          <w:lang w:val="vi-VN"/>
        </w:rPr>
        <w:t xml:space="preserve">Điều 18. Thanh toán giao dịch </w:t>
      </w:r>
    </w:p>
    <w:bookmarkEnd w:id="22"/>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1. Thanh toán cho các giao dịch hối đoái phải được thực hiện theo Hướng dẫn thanh toán chuẩn do tổ chức tín dụng, chi nhánh ngân hàng nước ngoài đăng ký với Ngân hàng Nhà nước nhằm giảm thiểu rủi ro trong quá trình thanh toán.</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2. Thời hạn thanh toán:</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a) Giao dịch giao ngay: Thời hạn thanh toán tối đa là 02 (hai) ngày làm việc sau ngày giao dịch.</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b) Giao dịch kỳ hạn: Thời hạn thanh toán tối thiểu là 03 (ba) ngày làm việc sau ngày giao dịch và do hai bên thỏa thuận.</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c) Giao dịch hoán đổi: Thời hạn thanh toán giao ngay tối đa là 02 (hai) ngày làm việc sau ngày giao dịch; thời hạn thanh toán của kỳ hạn xác định trong tương lai là thời hạn theo thỏa thuận giữa hai bên theo các quy định hiện hành.</w:t>
      </w:r>
    </w:p>
    <w:p w:rsidR="00BF4F24" w:rsidRPr="004C00AA" w:rsidRDefault="008778C6" w:rsidP="00411936">
      <w:pPr>
        <w:spacing w:after="100" w:line="320" w:lineRule="exact"/>
        <w:ind w:firstLine="561"/>
        <w:rPr>
          <w:lang w:val="vi-VN"/>
        </w:rPr>
      </w:pPr>
      <w:r w:rsidRPr="00D96514">
        <w:rPr>
          <w:lang w:val="vi-VN"/>
        </w:rPr>
        <w:lastRenderedPageBreak/>
        <w:tab/>
      </w:r>
      <w:r w:rsidR="00BF4F24" w:rsidRPr="004C00AA">
        <w:rPr>
          <w:lang w:val="vi-VN"/>
        </w:rPr>
        <w:t>d) Các loại hình giao dịch hối đoái khác: Thời hạn thanh toán tuân theo các quy định của Ngân hàng Nhà nước trong từng thời kỳ.</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đ) Trong trường hợp ngày thanh toán trùng vào ngày nghỉ cuối tuần hoặc ngày nghỉ lễ thì ngày thanh toán được chuyển sang ngày làm việc tiếp theo.</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3. Trong trường hợp thanh toán chậm so với thỏa thuận giao dịch giữa Ngân hàng Nhà nước và tổ chức tín dụng, chi nhánh ngân hàng nước ngoài, bên thanh toán chậm sẽ chịu mức phạt như sau:</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a) Nếu bằng ngoại tệ, mức phạt tối đa bằng 150% lãi suất Libor 01 tuần của đồng tiền thanh toán tại ngày phát sinh thanh toán chậm tính trên số tiền và số ngày chậm trả.</w:t>
      </w:r>
    </w:p>
    <w:p w:rsidR="00BF4F24" w:rsidRPr="004C00AA" w:rsidRDefault="008778C6" w:rsidP="00411936">
      <w:pPr>
        <w:spacing w:after="100" w:line="320" w:lineRule="exact"/>
        <w:ind w:firstLine="561"/>
        <w:rPr>
          <w:lang w:val="vi-VN"/>
        </w:rPr>
      </w:pPr>
      <w:r w:rsidRPr="00D96514">
        <w:rPr>
          <w:lang w:val="vi-VN"/>
        </w:rPr>
        <w:tab/>
      </w:r>
      <w:r w:rsidR="00BF4F24" w:rsidRPr="004C00AA">
        <w:rPr>
          <w:lang w:val="vi-VN"/>
        </w:rPr>
        <w:t>b) Nếu bằng Đồng Việt Nam, mức phạt tối đa bằng 150% lãi suất cho vay tái cấp vốn của Ngân hàng Nhà nước tại thời điểm phát sinh thanh toán chậm tính trên số tiền và số ngày chậm trả.</w:t>
      </w:r>
    </w:p>
    <w:p w:rsidR="00BF4F24" w:rsidRPr="004C00AA" w:rsidRDefault="00BF4F24" w:rsidP="004C00AA">
      <w:pPr>
        <w:spacing w:line="320" w:lineRule="exact"/>
        <w:ind w:firstLine="0"/>
        <w:jc w:val="center"/>
        <w:rPr>
          <w:b/>
          <w:lang w:val="vi-VN"/>
        </w:rPr>
      </w:pPr>
      <w:bookmarkStart w:id="23" w:name="chuong_3"/>
      <w:r w:rsidRPr="004C00AA">
        <w:rPr>
          <w:b/>
          <w:lang w:val="vi-VN"/>
        </w:rPr>
        <w:t xml:space="preserve">Chương </w:t>
      </w:r>
      <w:bookmarkEnd w:id="23"/>
      <w:r w:rsidR="008C324B" w:rsidRPr="004C00AA">
        <w:rPr>
          <w:b/>
          <w:lang w:val="vi-VN"/>
        </w:rPr>
        <w:t>III</w:t>
      </w:r>
    </w:p>
    <w:p w:rsidR="00BF4F24" w:rsidRPr="004C00AA" w:rsidRDefault="00BF4F24" w:rsidP="002652C0">
      <w:pPr>
        <w:spacing w:after="240" w:line="320" w:lineRule="exact"/>
        <w:ind w:firstLine="0"/>
        <w:jc w:val="center"/>
        <w:rPr>
          <w:b/>
          <w:szCs w:val="28"/>
          <w:lang w:val="vi-VN"/>
        </w:rPr>
      </w:pPr>
      <w:bookmarkStart w:id="24" w:name="chuong_3_name"/>
      <w:r w:rsidRPr="004C00AA">
        <w:rPr>
          <w:b/>
          <w:szCs w:val="28"/>
          <w:lang w:val="vi-VN"/>
        </w:rPr>
        <w:t>CHẾ ĐỘ THÔNG TIN BÁO CÁO VÀ XỬ LÝ VI PHẠM</w:t>
      </w:r>
    </w:p>
    <w:p w:rsidR="00BF4F24" w:rsidRPr="004C00AA" w:rsidRDefault="00C165F6" w:rsidP="00411936">
      <w:pPr>
        <w:spacing w:after="100" w:line="320" w:lineRule="exact"/>
        <w:rPr>
          <w:b/>
          <w:lang w:val="vi-VN"/>
        </w:rPr>
      </w:pPr>
      <w:bookmarkStart w:id="25" w:name="dieu_19"/>
      <w:bookmarkEnd w:id="24"/>
      <w:r w:rsidRPr="00D96514">
        <w:rPr>
          <w:b/>
          <w:lang w:val="vi-VN"/>
        </w:rPr>
        <w:tab/>
      </w:r>
      <w:r w:rsidR="00BF4F24" w:rsidRPr="004C00AA">
        <w:rPr>
          <w:b/>
          <w:lang w:val="vi-VN"/>
        </w:rPr>
        <w:t xml:space="preserve">Điều 19. Chế độ thông tin báo cáo </w:t>
      </w:r>
    </w:p>
    <w:bookmarkEnd w:id="25"/>
    <w:p w:rsidR="005B49BA" w:rsidRPr="004C00AA" w:rsidRDefault="00C165F6" w:rsidP="00411936">
      <w:pPr>
        <w:spacing w:after="100" w:line="320" w:lineRule="exact"/>
        <w:rPr>
          <w:color w:val="auto"/>
          <w:szCs w:val="28"/>
          <w:lang w:val="vi-VN"/>
        </w:rPr>
      </w:pPr>
      <w:r w:rsidRPr="00D96514">
        <w:rPr>
          <w:szCs w:val="28"/>
          <w:lang w:val="vi-VN"/>
        </w:rPr>
        <w:tab/>
      </w:r>
      <w:r w:rsidR="00BF4F24" w:rsidRPr="004C00AA">
        <w:rPr>
          <w:szCs w:val="28"/>
          <w:lang w:val="vi-VN"/>
        </w:rPr>
        <w:t>1.</w:t>
      </w:r>
      <w:r w:rsidR="005B49BA" w:rsidRPr="004C00AA">
        <w:rPr>
          <w:rStyle w:val="FootnoteReference"/>
          <w:szCs w:val="28"/>
        </w:rPr>
        <w:footnoteReference w:id="10"/>
      </w:r>
      <w:r w:rsidR="004C00AA" w:rsidRPr="004C00AA">
        <w:rPr>
          <w:szCs w:val="28"/>
          <w:lang w:val="vi-VN"/>
        </w:rPr>
        <w:t xml:space="preserve"> </w:t>
      </w:r>
      <w:r w:rsidR="005B49BA" w:rsidRPr="004C00AA">
        <w:rPr>
          <w:color w:val="auto"/>
          <w:szCs w:val="28"/>
          <w:lang w:val="vi-VN"/>
        </w:rPr>
        <w:t>Tổ chức tín dụng, chi nhánh ngân hàng nước ngoài có quan hệ giao dịch hối đoái với Ngân hàng Nhà nước phải báo cáo Ngân hàng Nhà nước (Sở Giao dịch) theo quy định như sau:</w:t>
      </w:r>
    </w:p>
    <w:p w:rsidR="005B49BA" w:rsidRPr="004C00AA" w:rsidRDefault="00C165F6" w:rsidP="00411936">
      <w:pPr>
        <w:overflowPunct/>
        <w:autoSpaceDE/>
        <w:autoSpaceDN/>
        <w:adjustRightInd/>
        <w:spacing w:after="100" w:line="320" w:lineRule="exact"/>
        <w:textAlignment w:val="auto"/>
        <w:rPr>
          <w:color w:val="auto"/>
          <w:szCs w:val="28"/>
          <w:lang w:val="vi-VN"/>
        </w:rPr>
      </w:pPr>
      <w:r w:rsidRPr="00D96514">
        <w:rPr>
          <w:color w:val="auto"/>
          <w:szCs w:val="28"/>
          <w:lang w:val="vi-VN"/>
        </w:rPr>
        <w:tab/>
      </w:r>
      <w:r w:rsidR="005B49BA" w:rsidRPr="004C00AA">
        <w:rPr>
          <w:color w:val="auto"/>
          <w:szCs w:val="28"/>
          <w:lang w:val="vi-VN"/>
        </w:rPr>
        <w:t>a) Tổ chức tín dụng, chi nhánh ngân hàng nước ngoài có quan hệ giao dịch hối đoái với Ngân hàng Nhà nước và không thuê bao sử dụng phương tiện giao dịch qua hệ thống giao dịch Reuters Dealing phải báo cáo Ngân hàng Nhà nước (Sở Giao dịch) tình hình giao dịch hối đoái với các tổ chức tín dụng, chi nhánh ngân hàng nước ngoài khác theo Phụ lục 02 (đính kèm Thông tư này) chậm nhất vào 14 giờ các ngày làm việc trong tuần;</w:t>
      </w:r>
    </w:p>
    <w:p w:rsidR="005B49BA" w:rsidRPr="004C00AA" w:rsidRDefault="00C165F6" w:rsidP="00411936">
      <w:pPr>
        <w:overflowPunct/>
        <w:autoSpaceDE/>
        <w:autoSpaceDN/>
        <w:adjustRightInd/>
        <w:spacing w:after="100" w:line="320" w:lineRule="exact"/>
        <w:textAlignment w:val="auto"/>
        <w:rPr>
          <w:color w:val="auto"/>
          <w:szCs w:val="28"/>
          <w:lang w:val="vi-VN"/>
        </w:rPr>
      </w:pPr>
      <w:r w:rsidRPr="00D96514">
        <w:rPr>
          <w:color w:val="auto"/>
          <w:szCs w:val="28"/>
          <w:lang w:val="vi-VN"/>
        </w:rPr>
        <w:tab/>
      </w:r>
      <w:r w:rsidR="005B49BA" w:rsidRPr="004C00AA">
        <w:rPr>
          <w:color w:val="auto"/>
          <w:szCs w:val="28"/>
          <w:lang w:val="vi-VN"/>
        </w:rPr>
        <w:t>b) Tổ chức tín dụng, chi nhánh ngân hàng nước ngoài có quan hệ giao dịch hối đoái với Ngân hàng Nhà nước và có thuê bao sử dụng phương tiện</w:t>
      </w:r>
      <w:r w:rsidRPr="00C165F6">
        <w:rPr>
          <w:color w:val="auto"/>
          <w:szCs w:val="28"/>
          <w:lang w:val="vi-VN"/>
        </w:rPr>
        <w:t xml:space="preserve"> </w:t>
      </w:r>
      <w:r w:rsidR="005B49BA" w:rsidRPr="004C00AA">
        <w:rPr>
          <w:color w:val="auto"/>
          <w:szCs w:val="28"/>
          <w:lang w:val="vi-VN"/>
        </w:rPr>
        <w:t>giao dịch qua hệ thống giao dịch Reuters Dealing phải báo cáo Ngân hàng Nhà</w:t>
      </w:r>
      <w:r w:rsidRPr="00C165F6">
        <w:rPr>
          <w:color w:val="auto"/>
          <w:szCs w:val="28"/>
          <w:lang w:val="vi-VN"/>
        </w:rPr>
        <w:t xml:space="preserve"> </w:t>
      </w:r>
      <w:r w:rsidR="005B49BA" w:rsidRPr="004C00AA">
        <w:rPr>
          <w:color w:val="auto"/>
          <w:szCs w:val="28"/>
          <w:lang w:val="vi-VN"/>
        </w:rPr>
        <w:t>nước (Sở Giao dịch) tình hình giao dịch hối đoái với Ngân hàng Nhà nước và các tổ chức tín dụng, chi nhánh ngân hàng nước ngoài khác có thuê bao sử dụng phương tiện giao dịch qua hệ thống giao dịch Reuters Dealing theo quy trình hướng dẫn báo cáo giao dịch hối đoái qua hệ thống giao dịch Reuters Dealing do Thống đốc Ngân hàng Nhà nước ban hành.</w:t>
      </w:r>
    </w:p>
    <w:p w:rsidR="005B49BA" w:rsidRPr="004C00AA" w:rsidRDefault="00C165F6" w:rsidP="00411936">
      <w:pPr>
        <w:overflowPunct/>
        <w:autoSpaceDE/>
        <w:autoSpaceDN/>
        <w:adjustRightInd/>
        <w:spacing w:after="100" w:line="320" w:lineRule="exact"/>
        <w:textAlignment w:val="auto"/>
        <w:rPr>
          <w:color w:val="auto"/>
          <w:szCs w:val="28"/>
          <w:lang w:val="vi-VN"/>
        </w:rPr>
      </w:pPr>
      <w:r w:rsidRPr="00D96514">
        <w:rPr>
          <w:color w:val="auto"/>
          <w:szCs w:val="28"/>
          <w:lang w:val="vi-VN"/>
        </w:rPr>
        <w:tab/>
      </w:r>
      <w:r w:rsidR="005B49BA" w:rsidRPr="004C00AA">
        <w:rPr>
          <w:color w:val="auto"/>
          <w:szCs w:val="28"/>
          <w:lang w:val="vi-VN"/>
        </w:rPr>
        <w:t xml:space="preserve">Kể từ thời điểm hoàn tất giao dịch hối đoái giữa các tổ chức tín dụng, chi nhánh ngân hàng nước ngoài có thuê bao sử dụng phương tiện giao dịch qua hệ </w:t>
      </w:r>
      <w:r w:rsidR="005B49BA" w:rsidRPr="004C00AA">
        <w:rPr>
          <w:color w:val="auto"/>
          <w:szCs w:val="28"/>
          <w:lang w:val="vi-VN"/>
        </w:rPr>
        <w:lastRenderedPageBreak/>
        <w:t>thống giao dịch Reuters Dealing với nhau, các bên tham gia giao dịch phải báo cáo giao dịch được thực hiện trên hệ thống giao dịch Reuters Dealing trong vòng 15 phút. Trong trường hợp các bên không thực hiện giao dịch trên hệ thống giao dịch Reuters Dealing, việc báo cáo giao dịch phải được các bên thực hiện trên hệ thống giao dịch Reuters Dealing trong vòng 45 phút.</w:t>
      </w:r>
    </w:p>
    <w:p w:rsidR="00BF4F24" w:rsidRPr="004C00AA" w:rsidRDefault="00C165F6" w:rsidP="00411936">
      <w:pPr>
        <w:spacing w:after="100" w:line="320" w:lineRule="exact"/>
        <w:rPr>
          <w:lang w:val="vi-VN"/>
        </w:rPr>
      </w:pPr>
      <w:r w:rsidRPr="00D96514">
        <w:rPr>
          <w:lang w:val="vi-VN"/>
        </w:rPr>
        <w:tab/>
      </w:r>
      <w:r w:rsidR="00BF4F24" w:rsidRPr="004C00AA">
        <w:rPr>
          <w:lang w:val="vi-VN"/>
        </w:rPr>
        <w:t>2. Tổ chức tín dụng, chi nhánh ngân hàng nước ngoài chịu trách nhiệm thông báo bằng văn bản với Ngân hàng Nhà nước (Sở Giao dịch) trước thời điểm có hiệu lực đối với các thay đổi bao gồm: thay đổi đại diện giao dịch, thay đổi tên giao dịch, địa điểm đặt trụ sở chính hoặc địa điểm đặt trụ sở giao dịch, mã giao dịch trên các phương tiện giao dịch, hướng dẫn thanh toán chuẩn, danh sách những người có thẩm quyền ký đại diện cho tổ chức tín dụng, chi nhánh ngân hàng nước ngoài đối với các văn bản liên quan đến giao dịch hối đoái với Ngân hàng Nhà nước, danh sách giao dịch viên và các thay đổi liên quan khác.</w:t>
      </w:r>
    </w:p>
    <w:p w:rsidR="00BF4F24" w:rsidRPr="004C00AA" w:rsidRDefault="00C165F6" w:rsidP="00411936">
      <w:pPr>
        <w:spacing w:after="100" w:line="320" w:lineRule="exact"/>
        <w:rPr>
          <w:lang w:val="vi-VN"/>
        </w:rPr>
      </w:pPr>
      <w:r w:rsidRPr="00D96514">
        <w:rPr>
          <w:lang w:val="vi-VN"/>
        </w:rPr>
        <w:tab/>
      </w:r>
      <w:r w:rsidR="00BF4F24" w:rsidRPr="004C00AA">
        <w:rPr>
          <w:lang w:val="vi-VN"/>
        </w:rPr>
        <w:t>3. Trường hợp tổ chức tín dụng, chi nhánh ngân hàng nước ngoài bị chia, tách, sáp nhập, hợp nhất, mua lại, chuyển đổi hình thức pháp lý, giải thể, phá sản:</w:t>
      </w:r>
    </w:p>
    <w:p w:rsidR="00BF4F24" w:rsidRPr="004C00AA" w:rsidRDefault="00C165F6" w:rsidP="00411936">
      <w:pPr>
        <w:spacing w:after="100" w:line="320" w:lineRule="exact"/>
        <w:rPr>
          <w:lang w:val="vi-VN"/>
        </w:rPr>
      </w:pPr>
      <w:r w:rsidRPr="00D96514">
        <w:rPr>
          <w:lang w:val="vi-VN"/>
        </w:rPr>
        <w:tab/>
      </w:r>
      <w:r w:rsidR="00BF4F24" w:rsidRPr="004C00AA">
        <w:rPr>
          <w:lang w:val="vi-VN"/>
        </w:rPr>
        <w:t>a) Tổ chức tín dụng có quan hệ giao dịch hối đoái với Ngân hàng Nhà nước bị chia, tách, sáp nhập, hợp nhất, mua lại, chuyển đổi hình thức pháp lý, giải thể, phá sản chịu trách nhiệm thông báo bằng văn bản đến Ngân hàng Nhà nước (Sở Giao dịch) trong thời hạn 05 ngày làm việc kể từ ngày gửi hồ sơ đến cơ quan nhà nước có thẩm quyền giải quyết việc chia, tách, sáp nhập, hợp nhất, mua lại, chuyển đổi hình thức pháp lý, giải thể, phá sản của tổ chức tín dụng.</w:t>
      </w:r>
    </w:p>
    <w:p w:rsidR="00BF4F24" w:rsidRPr="004C00AA" w:rsidRDefault="00C165F6" w:rsidP="00411936">
      <w:pPr>
        <w:spacing w:after="100" w:line="320" w:lineRule="exact"/>
        <w:rPr>
          <w:lang w:val="vi-VN"/>
        </w:rPr>
      </w:pPr>
      <w:r w:rsidRPr="00D96514">
        <w:rPr>
          <w:lang w:val="vi-VN"/>
        </w:rPr>
        <w:tab/>
      </w:r>
      <w:r w:rsidR="00BF4F24" w:rsidRPr="004C00AA">
        <w:rPr>
          <w:lang w:val="vi-VN"/>
        </w:rPr>
        <w:t>b) Chi nhánh ngân hàng nước ngoài có quan hệ giao dịch hối đoái với Ngân hàng Nhà nước chịu trách nhiệm thông báo bằng văn bản đến Ngân hàng Nhà nước (Sở Giao dịch) trong thời hạn 05 ngày làm việc kể từ ngày cơ quan có thẩm quyền của nước nơi ngân hàng nước ngoài đặt trụ sở chính quyết định về việc chia, tách, sáp nhập, hợp nhất, mua lại, chuyển đổi hình thức pháp lý, giải thể, phá sản hoặc bị thu hồi Giấy phép, đình chỉ hoạt động.</w:t>
      </w:r>
    </w:p>
    <w:p w:rsidR="005B49BA" w:rsidRPr="004C00AA" w:rsidRDefault="00C165F6" w:rsidP="00411936">
      <w:pPr>
        <w:pStyle w:val="NormalWeb"/>
        <w:spacing w:before="0" w:beforeAutospacing="0" w:afterAutospacing="0" w:line="320" w:lineRule="exact"/>
        <w:ind w:firstLine="562"/>
        <w:jc w:val="both"/>
        <w:rPr>
          <w:szCs w:val="28"/>
          <w:lang w:val="vi-VN"/>
        </w:rPr>
      </w:pPr>
      <w:r w:rsidRPr="00D96514">
        <w:rPr>
          <w:szCs w:val="28"/>
          <w:lang w:val="vi-VN"/>
        </w:rPr>
        <w:tab/>
      </w:r>
      <w:r w:rsidR="005B49BA" w:rsidRPr="004C00AA">
        <w:rPr>
          <w:szCs w:val="28"/>
          <w:lang w:val="vi-VN"/>
        </w:rPr>
        <w:t>4.</w:t>
      </w:r>
      <w:r w:rsidR="005B49BA" w:rsidRPr="004C00AA">
        <w:rPr>
          <w:rStyle w:val="FootnoteReference"/>
          <w:szCs w:val="28"/>
        </w:rPr>
        <w:footnoteReference w:id="11"/>
      </w:r>
      <w:r w:rsidR="003A6CF8" w:rsidRPr="003A6CF8">
        <w:rPr>
          <w:szCs w:val="28"/>
          <w:lang w:val="vi-VN"/>
        </w:rPr>
        <w:t xml:space="preserve"> </w:t>
      </w:r>
      <w:r w:rsidR="005B49BA" w:rsidRPr="004C00AA">
        <w:rPr>
          <w:szCs w:val="28"/>
          <w:lang w:val="vi-VN"/>
        </w:rPr>
        <w:t>Tổ chức tín dụng, chi nhánh ngân hàng nước ngoài được miễn trách nhiệm tuân thủ thời gian thực hiện báo cáo theo quy định tại Điểm b Khoản 1 Điều 19 Thông tư này trong thời gian xảy ra các sự cố bất khả kháng như sau:</w:t>
      </w:r>
    </w:p>
    <w:p w:rsidR="005B49BA" w:rsidRPr="004C00AA" w:rsidRDefault="00C165F6" w:rsidP="00411936">
      <w:pPr>
        <w:overflowPunct/>
        <w:autoSpaceDE/>
        <w:autoSpaceDN/>
        <w:adjustRightInd/>
        <w:spacing w:after="100" w:line="320" w:lineRule="exact"/>
        <w:textAlignment w:val="auto"/>
        <w:rPr>
          <w:color w:val="auto"/>
          <w:szCs w:val="28"/>
          <w:lang w:val="vi-VN"/>
        </w:rPr>
      </w:pPr>
      <w:r w:rsidRPr="00D96514">
        <w:rPr>
          <w:color w:val="auto"/>
          <w:szCs w:val="28"/>
          <w:lang w:val="vi-VN"/>
        </w:rPr>
        <w:tab/>
      </w:r>
      <w:r w:rsidR="005B49BA" w:rsidRPr="004C00AA">
        <w:rPr>
          <w:color w:val="auto"/>
          <w:szCs w:val="28"/>
          <w:lang w:val="vi-VN"/>
        </w:rPr>
        <w:t>a) Lỗi kết nối đường truyền từ hệ thống máy chủ chứa dữ liệu báo cáo của tổ chức tín dụng, chi nhánh ngân hàng nước ngoài đến Ngân hàng Nhà nước có nguyên nhân bắt nguồn từ nhà cung cấp dịch vụ đường truyền;</w:t>
      </w:r>
    </w:p>
    <w:p w:rsidR="005B49BA" w:rsidRPr="004C00AA" w:rsidRDefault="00C165F6" w:rsidP="00411936">
      <w:pPr>
        <w:overflowPunct/>
        <w:autoSpaceDE/>
        <w:autoSpaceDN/>
        <w:adjustRightInd/>
        <w:spacing w:after="100" w:line="320" w:lineRule="exact"/>
        <w:textAlignment w:val="auto"/>
        <w:rPr>
          <w:color w:val="auto"/>
          <w:szCs w:val="28"/>
          <w:lang w:val="vi-VN"/>
        </w:rPr>
      </w:pPr>
      <w:r w:rsidRPr="00D96514">
        <w:rPr>
          <w:color w:val="auto"/>
          <w:szCs w:val="28"/>
          <w:lang w:val="vi-VN"/>
        </w:rPr>
        <w:tab/>
      </w:r>
      <w:r w:rsidR="005B49BA" w:rsidRPr="004C00AA">
        <w:rPr>
          <w:color w:val="auto"/>
          <w:szCs w:val="28"/>
          <w:lang w:val="vi-VN"/>
        </w:rPr>
        <w:t>b) Hệ thống giao dịch Reuters Dealing gặp sự cố kỹ thuật có nguyên nhân bắt nguồn từ nhà cung cấp dịch vụ Reuters Dealing;</w:t>
      </w:r>
    </w:p>
    <w:p w:rsidR="005B49BA" w:rsidRPr="004C00AA" w:rsidRDefault="00C165F6" w:rsidP="00411936">
      <w:pPr>
        <w:overflowPunct/>
        <w:autoSpaceDE/>
        <w:autoSpaceDN/>
        <w:adjustRightInd/>
        <w:spacing w:after="100" w:line="320" w:lineRule="exact"/>
        <w:textAlignment w:val="auto"/>
        <w:rPr>
          <w:color w:val="auto"/>
          <w:szCs w:val="28"/>
          <w:lang w:val="vi-VN"/>
        </w:rPr>
      </w:pPr>
      <w:r w:rsidRPr="00D96514">
        <w:rPr>
          <w:color w:val="auto"/>
          <w:szCs w:val="28"/>
          <w:lang w:val="vi-VN"/>
        </w:rPr>
        <w:lastRenderedPageBreak/>
        <w:tab/>
      </w:r>
      <w:r w:rsidR="005B49BA" w:rsidRPr="004C00AA">
        <w:rPr>
          <w:color w:val="auto"/>
          <w:szCs w:val="28"/>
          <w:lang w:val="vi-VN"/>
        </w:rPr>
        <w:t>c) Các trường hợp mất điện bắt nguồn từ nguyên nhân khách quan hoặc nhà cung cấp điện;</w:t>
      </w:r>
    </w:p>
    <w:p w:rsidR="005B49BA" w:rsidRPr="004C00AA" w:rsidRDefault="00C165F6" w:rsidP="00411936">
      <w:pPr>
        <w:overflowPunct/>
        <w:autoSpaceDE/>
        <w:autoSpaceDN/>
        <w:adjustRightInd/>
        <w:spacing w:after="100" w:line="320" w:lineRule="exact"/>
        <w:textAlignment w:val="auto"/>
        <w:rPr>
          <w:color w:val="auto"/>
          <w:szCs w:val="28"/>
          <w:lang w:val="vi-VN"/>
        </w:rPr>
      </w:pPr>
      <w:r w:rsidRPr="00D96514">
        <w:rPr>
          <w:color w:val="auto"/>
          <w:szCs w:val="28"/>
          <w:lang w:val="vi-VN"/>
        </w:rPr>
        <w:tab/>
      </w:r>
      <w:r w:rsidR="005B49BA" w:rsidRPr="004C00AA">
        <w:rPr>
          <w:color w:val="auto"/>
          <w:szCs w:val="28"/>
          <w:lang w:val="vi-VN"/>
        </w:rPr>
        <w:t>d) Hệ thống máy chủ báo cáo của Ngân hàng Nhà nước gặp sự cố kỹ thuật;</w:t>
      </w:r>
    </w:p>
    <w:p w:rsidR="005B49BA" w:rsidRPr="004C00AA" w:rsidRDefault="00C165F6" w:rsidP="00411936">
      <w:pPr>
        <w:overflowPunct/>
        <w:autoSpaceDE/>
        <w:autoSpaceDN/>
        <w:adjustRightInd/>
        <w:spacing w:after="100" w:line="320" w:lineRule="exact"/>
        <w:textAlignment w:val="auto"/>
        <w:rPr>
          <w:color w:val="auto"/>
          <w:szCs w:val="28"/>
          <w:lang w:val="vi-VN"/>
        </w:rPr>
      </w:pPr>
      <w:r w:rsidRPr="00D96514">
        <w:rPr>
          <w:color w:val="auto"/>
          <w:szCs w:val="28"/>
          <w:lang w:val="vi-VN"/>
        </w:rPr>
        <w:tab/>
      </w:r>
      <w:r w:rsidR="005B49BA" w:rsidRPr="004C00AA">
        <w:rPr>
          <w:color w:val="auto"/>
          <w:szCs w:val="28"/>
          <w:lang w:val="vi-VN"/>
        </w:rPr>
        <w:t>đ) Các trường hợp khác bắt nguồn từ các nguyên nhân khách quan.</w:t>
      </w:r>
    </w:p>
    <w:p w:rsidR="005B49BA" w:rsidRPr="004C00AA" w:rsidRDefault="00C165F6" w:rsidP="00411936">
      <w:pPr>
        <w:overflowPunct/>
        <w:autoSpaceDE/>
        <w:autoSpaceDN/>
        <w:adjustRightInd/>
        <w:spacing w:after="100" w:line="320" w:lineRule="exact"/>
        <w:textAlignment w:val="auto"/>
        <w:rPr>
          <w:color w:val="auto"/>
          <w:szCs w:val="28"/>
          <w:lang w:val="vi-VN"/>
        </w:rPr>
      </w:pPr>
      <w:r w:rsidRPr="00D96514">
        <w:rPr>
          <w:color w:val="auto"/>
          <w:szCs w:val="28"/>
          <w:lang w:val="vi-VN"/>
        </w:rPr>
        <w:tab/>
      </w:r>
      <w:r w:rsidR="005B49BA" w:rsidRPr="004C00AA">
        <w:rPr>
          <w:color w:val="auto"/>
          <w:szCs w:val="28"/>
          <w:lang w:val="vi-VN"/>
        </w:rPr>
        <w:t>Ngay sau khi sự cố được khắc phục, tổ chức tín dụng, chi nhánh ngân hàng nước ngoài có trách nhiệm thực hiện báo cáo các giao dịch đã hoàn tất nhưng chưa được báo cáo tới Ngân hàng Nhà nước (Sở Giao dịch) trong thời gian khắc phục sự cố. Các bước thực hiện báo cáo các giao dịch này tuân theo quy trình hướng dẫn báo cáo giao dịch hối đoái qua hệ thống giao dịch Reuters Dealing do Thống đốc Ngân hàng Nhà nước ban hành.</w:t>
      </w:r>
    </w:p>
    <w:p w:rsidR="00BF4F24" w:rsidRPr="004C00AA" w:rsidRDefault="00C165F6" w:rsidP="00411936">
      <w:pPr>
        <w:spacing w:after="100" w:line="320" w:lineRule="exact"/>
        <w:ind w:firstLine="561"/>
        <w:rPr>
          <w:b/>
          <w:lang w:val="vi-VN"/>
        </w:rPr>
      </w:pPr>
      <w:bookmarkStart w:id="26" w:name="dieu_20"/>
      <w:r w:rsidRPr="00D96514">
        <w:rPr>
          <w:b/>
          <w:lang w:val="vi-VN"/>
        </w:rPr>
        <w:tab/>
      </w:r>
      <w:r w:rsidR="00BF4F24" w:rsidRPr="004C00AA">
        <w:rPr>
          <w:b/>
          <w:lang w:val="vi-VN"/>
        </w:rPr>
        <w:t xml:space="preserve">Điều 20. </w:t>
      </w:r>
      <w:r w:rsidR="00626DC0" w:rsidRPr="004C00AA">
        <w:rPr>
          <w:b/>
          <w:lang w:val="vi-VN"/>
        </w:rPr>
        <w:t>Tạm ngừng giao dịch, hủy quan hệ giao dịch</w:t>
      </w:r>
      <w:r w:rsidR="005B49BA" w:rsidRPr="004C00AA">
        <w:rPr>
          <w:rStyle w:val="FootnoteReference"/>
          <w:b/>
        </w:rPr>
        <w:footnoteReference w:id="12"/>
      </w:r>
    </w:p>
    <w:bookmarkEnd w:id="26"/>
    <w:p w:rsidR="005B49BA" w:rsidRPr="004C00AA" w:rsidRDefault="00C165F6" w:rsidP="00411936">
      <w:pPr>
        <w:overflowPunct/>
        <w:autoSpaceDE/>
        <w:autoSpaceDN/>
        <w:adjustRightInd/>
        <w:spacing w:after="100" w:line="320" w:lineRule="exact"/>
        <w:ind w:firstLine="561"/>
        <w:textAlignment w:val="auto"/>
        <w:rPr>
          <w:color w:val="auto"/>
          <w:szCs w:val="28"/>
          <w:lang w:val="vi-VN"/>
        </w:rPr>
      </w:pPr>
      <w:r w:rsidRPr="00D96514">
        <w:rPr>
          <w:color w:val="auto"/>
          <w:szCs w:val="28"/>
          <w:lang w:val="vi-VN"/>
        </w:rPr>
        <w:tab/>
      </w:r>
      <w:r w:rsidR="005B49BA" w:rsidRPr="004C00AA">
        <w:rPr>
          <w:color w:val="auto"/>
          <w:szCs w:val="28"/>
          <w:lang w:val="vi-VN"/>
        </w:rPr>
        <w:t>1. Tạm ngừng giao dịch hối đoái từ 01 đến 03 tháng trong các trường hợp sau:</w:t>
      </w:r>
    </w:p>
    <w:p w:rsidR="005B49BA" w:rsidRPr="004C00AA" w:rsidRDefault="00C165F6" w:rsidP="00411936">
      <w:pPr>
        <w:overflowPunct/>
        <w:autoSpaceDE/>
        <w:autoSpaceDN/>
        <w:adjustRightInd/>
        <w:spacing w:after="100" w:line="320" w:lineRule="exact"/>
        <w:ind w:firstLine="561"/>
        <w:textAlignment w:val="auto"/>
        <w:rPr>
          <w:color w:val="auto"/>
          <w:szCs w:val="28"/>
          <w:lang w:val="vi-VN"/>
        </w:rPr>
      </w:pPr>
      <w:r w:rsidRPr="00D96514">
        <w:rPr>
          <w:color w:val="auto"/>
          <w:szCs w:val="28"/>
          <w:lang w:val="vi-VN"/>
        </w:rPr>
        <w:tab/>
      </w:r>
      <w:r w:rsidR="005B49BA" w:rsidRPr="004C00AA">
        <w:rPr>
          <w:color w:val="auto"/>
          <w:szCs w:val="28"/>
          <w:lang w:val="vi-VN"/>
        </w:rPr>
        <w:t>a) Gửi báo cáo không đúng thời hạn hoặc không đúng nội dung theo quy định 03 (ba) lần;</w:t>
      </w:r>
    </w:p>
    <w:p w:rsidR="005B49BA" w:rsidRPr="004C00AA" w:rsidRDefault="00C165F6" w:rsidP="00411936">
      <w:pPr>
        <w:overflowPunct/>
        <w:autoSpaceDE/>
        <w:autoSpaceDN/>
        <w:adjustRightInd/>
        <w:spacing w:after="100" w:line="320" w:lineRule="exact"/>
        <w:ind w:firstLine="561"/>
        <w:textAlignment w:val="auto"/>
        <w:rPr>
          <w:color w:val="auto"/>
          <w:szCs w:val="28"/>
          <w:lang w:val="vi-VN"/>
        </w:rPr>
      </w:pPr>
      <w:r w:rsidRPr="00D96514">
        <w:rPr>
          <w:color w:val="auto"/>
          <w:szCs w:val="28"/>
          <w:lang w:val="vi-VN"/>
        </w:rPr>
        <w:tab/>
      </w:r>
      <w:r w:rsidR="005B49BA" w:rsidRPr="004C00AA">
        <w:rPr>
          <w:color w:val="auto"/>
          <w:szCs w:val="28"/>
          <w:lang w:val="vi-VN"/>
        </w:rPr>
        <w:t>b) Không gửi báo cáo 03 (ba) lần;</w:t>
      </w:r>
    </w:p>
    <w:p w:rsidR="005B49BA" w:rsidRPr="004C00AA" w:rsidRDefault="00C165F6" w:rsidP="00411936">
      <w:pPr>
        <w:overflowPunct/>
        <w:autoSpaceDE/>
        <w:autoSpaceDN/>
        <w:adjustRightInd/>
        <w:spacing w:after="100" w:line="320" w:lineRule="exact"/>
        <w:ind w:firstLine="561"/>
        <w:textAlignment w:val="auto"/>
        <w:rPr>
          <w:color w:val="auto"/>
          <w:szCs w:val="28"/>
          <w:lang w:val="vi-VN"/>
        </w:rPr>
      </w:pPr>
      <w:r w:rsidRPr="00D96514">
        <w:rPr>
          <w:color w:val="auto"/>
          <w:szCs w:val="28"/>
          <w:lang w:val="vi-VN"/>
        </w:rPr>
        <w:tab/>
      </w:r>
      <w:r w:rsidR="005B49BA" w:rsidRPr="004C00AA">
        <w:rPr>
          <w:color w:val="auto"/>
          <w:szCs w:val="28"/>
          <w:lang w:val="vi-VN"/>
        </w:rPr>
        <w:t>c) Tổ chức tín dụng, chi nhánh ngân hàng nước ngoài không tuân thủ quy định tại Khoản 3 Điều 19 Thông tư này;</w:t>
      </w:r>
    </w:p>
    <w:p w:rsidR="005B49BA" w:rsidRPr="004C00AA" w:rsidRDefault="00C165F6" w:rsidP="00411936">
      <w:pPr>
        <w:overflowPunct/>
        <w:autoSpaceDE/>
        <w:autoSpaceDN/>
        <w:adjustRightInd/>
        <w:spacing w:after="100" w:line="320" w:lineRule="exact"/>
        <w:ind w:firstLine="561"/>
        <w:textAlignment w:val="auto"/>
        <w:rPr>
          <w:color w:val="auto"/>
          <w:szCs w:val="28"/>
          <w:lang w:val="vi-VN"/>
        </w:rPr>
      </w:pPr>
      <w:r w:rsidRPr="00D96514">
        <w:rPr>
          <w:color w:val="auto"/>
          <w:szCs w:val="28"/>
          <w:lang w:val="vi-VN"/>
        </w:rPr>
        <w:tab/>
      </w:r>
      <w:r w:rsidR="005B49BA" w:rsidRPr="004C00AA">
        <w:rPr>
          <w:color w:val="auto"/>
          <w:szCs w:val="28"/>
          <w:lang w:val="vi-VN"/>
        </w:rPr>
        <w:t>d) Tổ chức tín dụng, chi nhánh ngân hàng nước ngoài bị xử phạt vi phạm hành chính trong hoạt động ngoại hối.</w:t>
      </w:r>
    </w:p>
    <w:p w:rsidR="005B49BA" w:rsidRPr="004C00AA" w:rsidRDefault="008E616D" w:rsidP="00411936">
      <w:pPr>
        <w:overflowPunct/>
        <w:autoSpaceDE/>
        <w:autoSpaceDN/>
        <w:adjustRightInd/>
        <w:spacing w:after="100" w:line="320" w:lineRule="exact"/>
        <w:ind w:firstLine="561"/>
        <w:textAlignment w:val="auto"/>
        <w:rPr>
          <w:color w:val="auto"/>
          <w:szCs w:val="28"/>
          <w:lang w:val="vi-VN"/>
        </w:rPr>
      </w:pPr>
      <w:r w:rsidRPr="00D96514">
        <w:rPr>
          <w:color w:val="auto"/>
          <w:szCs w:val="28"/>
          <w:lang w:val="vi-VN"/>
        </w:rPr>
        <w:tab/>
      </w:r>
      <w:r w:rsidR="005B49BA" w:rsidRPr="004C00AA">
        <w:rPr>
          <w:color w:val="auto"/>
          <w:szCs w:val="28"/>
          <w:lang w:val="vi-VN"/>
        </w:rPr>
        <w:t>2. Tạm ngừng giao dịch hối đoái với tổ chức tín dụng, chi nhánh ngân hàng nước ngoài trong thời gian các tổ chức tín dụng, chi nhánh ngân hàng nước ngoài bị đặt trong tình trạng:</w:t>
      </w:r>
    </w:p>
    <w:p w:rsidR="005B49BA" w:rsidRPr="004C00AA" w:rsidRDefault="008E616D" w:rsidP="00411936">
      <w:pPr>
        <w:overflowPunct/>
        <w:autoSpaceDE/>
        <w:autoSpaceDN/>
        <w:adjustRightInd/>
        <w:spacing w:after="100" w:line="320" w:lineRule="exact"/>
        <w:ind w:firstLine="561"/>
        <w:textAlignment w:val="auto"/>
        <w:rPr>
          <w:color w:val="auto"/>
          <w:szCs w:val="28"/>
        </w:rPr>
      </w:pPr>
      <w:r w:rsidRPr="00D96514">
        <w:rPr>
          <w:color w:val="auto"/>
          <w:szCs w:val="28"/>
          <w:lang w:val="vi-VN"/>
        </w:rPr>
        <w:tab/>
      </w:r>
      <w:r w:rsidR="005B49BA" w:rsidRPr="004C00AA">
        <w:rPr>
          <w:color w:val="auto"/>
          <w:szCs w:val="28"/>
        </w:rPr>
        <w:t xml:space="preserve">a) </w:t>
      </w:r>
      <w:r w:rsidR="005B49BA" w:rsidRPr="004C00AA">
        <w:rPr>
          <w:color w:val="auto"/>
          <w:szCs w:val="28"/>
          <w:lang w:val="vi-VN"/>
        </w:rPr>
        <w:t>Kiểm soát đặc biệt;</w:t>
      </w:r>
    </w:p>
    <w:p w:rsidR="005B49BA" w:rsidRPr="004C00AA" w:rsidRDefault="008E616D" w:rsidP="00411936">
      <w:pPr>
        <w:overflowPunct/>
        <w:autoSpaceDE/>
        <w:autoSpaceDN/>
        <w:adjustRightInd/>
        <w:spacing w:after="100" w:line="320" w:lineRule="exact"/>
        <w:ind w:firstLine="561"/>
        <w:textAlignment w:val="auto"/>
        <w:rPr>
          <w:color w:val="auto"/>
          <w:szCs w:val="28"/>
        </w:rPr>
      </w:pPr>
      <w:r>
        <w:rPr>
          <w:color w:val="auto"/>
          <w:szCs w:val="28"/>
        </w:rPr>
        <w:tab/>
      </w:r>
      <w:r w:rsidR="005B49BA" w:rsidRPr="004C00AA">
        <w:rPr>
          <w:color w:val="auto"/>
          <w:szCs w:val="28"/>
        </w:rPr>
        <w:t xml:space="preserve">b) </w:t>
      </w:r>
      <w:r w:rsidR="005B49BA" w:rsidRPr="004C00AA">
        <w:rPr>
          <w:color w:val="auto"/>
          <w:szCs w:val="28"/>
          <w:lang w:val="vi-VN"/>
        </w:rPr>
        <w:t>Thu hẹp hoặc đình chỉ hoạt động giao dịch ngo</w:t>
      </w:r>
      <w:r w:rsidR="005B49BA" w:rsidRPr="004C00AA">
        <w:rPr>
          <w:color w:val="auto"/>
          <w:szCs w:val="28"/>
        </w:rPr>
        <w:t>ạ</w:t>
      </w:r>
      <w:r w:rsidR="005B49BA" w:rsidRPr="004C00AA">
        <w:rPr>
          <w:color w:val="auto"/>
          <w:szCs w:val="28"/>
          <w:lang w:val="vi-VN"/>
        </w:rPr>
        <w:t>i h</w:t>
      </w:r>
      <w:r w:rsidR="005B49BA" w:rsidRPr="004C00AA">
        <w:rPr>
          <w:color w:val="auto"/>
          <w:szCs w:val="28"/>
        </w:rPr>
        <w:t>ố</w:t>
      </w:r>
      <w:r w:rsidR="005B49BA" w:rsidRPr="004C00AA">
        <w:rPr>
          <w:color w:val="auto"/>
          <w:szCs w:val="28"/>
          <w:lang w:val="vi-VN"/>
        </w:rPr>
        <w:t>i theo k</w:t>
      </w:r>
      <w:r w:rsidR="005B49BA" w:rsidRPr="004C00AA">
        <w:rPr>
          <w:color w:val="auto"/>
          <w:szCs w:val="28"/>
        </w:rPr>
        <w:t>ế</w:t>
      </w:r>
      <w:r w:rsidR="005B49BA" w:rsidRPr="004C00AA">
        <w:rPr>
          <w:color w:val="auto"/>
          <w:szCs w:val="28"/>
          <w:lang w:val="vi-VN"/>
        </w:rPr>
        <w:t>t luận, thông báo của Ngân hàng Nhà nước (Cơ quan Thanh tra, giám sát ngân hàng).</w:t>
      </w:r>
    </w:p>
    <w:p w:rsidR="005B49BA" w:rsidRPr="004C00AA" w:rsidRDefault="008E616D" w:rsidP="00411936">
      <w:pPr>
        <w:overflowPunct/>
        <w:autoSpaceDE/>
        <w:autoSpaceDN/>
        <w:adjustRightInd/>
        <w:spacing w:after="100" w:line="320" w:lineRule="exact"/>
        <w:ind w:firstLine="561"/>
        <w:textAlignment w:val="auto"/>
        <w:rPr>
          <w:color w:val="auto"/>
          <w:szCs w:val="28"/>
        </w:rPr>
      </w:pPr>
      <w:r>
        <w:rPr>
          <w:color w:val="auto"/>
          <w:szCs w:val="28"/>
        </w:rPr>
        <w:tab/>
      </w:r>
      <w:r w:rsidR="005B49BA" w:rsidRPr="004C00AA">
        <w:rPr>
          <w:color w:val="auto"/>
          <w:szCs w:val="28"/>
        </w:rPr>
        <w:t xml:space="preserve">3. </w:t>
      </w:r>
      <w:r w:rsidR="005B49BA" w:rsidRPr="004C00AA">
        <w:rPr>
          <w:color w:val="auto"/>
          <w:szCs w:val="28"/>
          <w:lang w:val="vi-VN"/>
        </w:rPr>
        <w:t xml:space="preserve">Hủy quan hệ giao dịch hối đoái với tổ chức tín dụng, chi nhánh ngân hàng nước ngoài </w:t>
      </w:r>
      <w:r w:rsidR="005B49BA" w:rsidRPr="004C00AA">
        <w:rPr>
          <w:color w:val="auto"/>
          <w:szCs w:val="28"/>
        </w:rPr>
        <w:t>tr</w:t>
      </w:r>
      <w:r w:rsidR="005B49BA" w:rsidRPr="004C00AA">
        <w:rPr>
          <w:color w:val="auto"/>
          <w:szCs w:val="28"/>
          <w:lang w:val="vi-VN"/>
        </w:rPr>
        <w:t>ong các trường hợp sau:</w:t>
      </w:r>
    </w:p>
    <w:p w:rsidR="005B49BA" w:rsidRPr="004C00AA" w:rsidRDefault="008E616D" w:rsidP="00411936">
      <w:pPr>
        <w:overflowPunct/>
        <w:autoSpaceDE/>
        <w:autoSpaceDN/>
        <w:adjustRightInd/>
        <w:spacing w:after="100" w:line="320" w:lineRule="exact"/>
        <w:ind w:firstLine="561"/>
        <w:textAlignment w:val="auto"/>
        <w:rPr>
          <w:color w:val="auto"/>
          <w:szCs w:val="28"/>
        </w:rPr>
      </w:pPr>
      <w:r>
        <w:rPr>
          <w:color w:val="auto"/>
          <w:szCs w:val="28"/>
        </w:rPr>
        <w:tab/>
      </w:r>
      <w:r w:rsidR="005B49BA" w:rsidRPr="004C00AA">
        <w:rPr>
          <w:color w:val="auto"/>
          <w:szCs w:val="28"/>
        </w:rPr>
        <w:t xml:space="preserve">a) </w:t>
      </w:r>
      <w:r w:rsidR="005B49BA" w:rsidRPr="004C00AA">
        <w:rPr>
          <w:color w:val="auto"/>
          <w:szCs w:val="28"/>
          <w:lang w:val="vi-VN"/>
        </w:rPr>
        <w:t>Tổ chức tín dụng, chi nhánh ngân hàng nước ngoài bị thu hồi Giấy phép theo quy định tại Khoản 1 Điều 28 Luật Các t</w:t>
      </w:r>
      <w:r w:rsidR="005B49BA" w:rsidRPr="004C00AA">
        <w:rPr>
          <w:color w:val="auto"/>
          <w:szCs w:val="28"/>
        </w:rPr>
        <w:t xml:space="preserve">ổ </w:t>
      </w:r>
      <w:r w:rsidR="005B49BA" w:rsidRPr="004C00AA">
        <w:rPr>
          <w:color w:val="auto"/>
          <w:szCs w:val="28"/>
          <w:lang w:val="vi-VN"/>
        </w:rPr>
        <w:t>chức tín dụng;</w:t>
      </w:r>
    </w:p>
    <w:p w:rsidR="005B49BA" w:rsidRPr="004C00AA" w:rsidRDefault="008E616D" w:rsidP="00411936">
      <w:pPr>
        <w:overflowPunct/>
        <w:autoSpaceDE/>
        <w:autoSpaceDN/>
        <w:adjustRightInd/>
        <w:spacing w:after="100" w:line="320" w:lineRule="exact"/>
        <w:ind w:firstLine="561"/>
        <w:textAlignment w:val="auto"/>
        <w:rPr>
          <w:color w:val="auto"/>
          <w:szCs w:val="28"/>
        </w:rPr>
      </w:pPr>
      <w:r>
        <w:rPr>
          <w:color w:val="auto"/>
          <w:szCs w:val="28"/>
        </w:rPr>
        <w:tab/>
      </w:r>
      <w:r w:rsidR="005B49BA" w:rsidRPr="004C00AA">
        <w:rPr>
          <w:color w:val="auto"/>
          <w:szCs w:val="28"/>
        </w:rPr>
        <w:t xml:space="preserve">b) </w:t>
      </w:r>
      <w:r w:rsidR="005B49BA" w:rsidRPr="004C00AA">
        <w:rPr>
          <w:color w:val="auto"/>
          <w:szCs w:val="28"/>
          <w:lang w:val="vi-VN"/>
        </w:rPr>
        <w:t>Tổ chức tín dụng, chi nhánh ngân hàng nước ngoài không đáp ứng các điều kiện để thiết lập quan hệ giao dịch hối đoái theo quy định tại Khoản 2 và Khoản 3 Điều 4 Thông tư này;</w:t>
      </w:r>
    </w:p>
    <w:p w:rsidR="005B49BA" w:rsidRPr="004C00AA" w:rsidRDefault="008E616D" w:rsidP="00411936">
      <w:pPr>
        <w:overflowPunct/>
        <w:autoSpaceDE/>
        <w:autoSpaceDN/>
        <w:adjustRightInd/>
        <w:spacing w:after="100" w:line="320" w:lineRule="exact"/>
        <w:ind w:firstLine="561"/>
        <w:textAlignment w:val="auto"/>
        <w:rPr>
          <w:color w:val="auto"/>
          <w:szCs w:val="28"/>
        </w:rPr>
      </w:pPr>
      <w:r>
        <w:rPr>
          <w:color w:val="auto"/>
          <w:szCs w:val="28"/>
        </w:rPr>
        <w:lastRenderedPageBreak/>
        <w:tab/>
      </w:r>
      <w:r w:rsidR="005B49BA" w:rsidRPr="004C00AA">
        <w:rPr>
          <w:color w:val="auto"/>
          <w:szCs w:val="28"/>
        </w:rPr>
        <w:t xml:space="preserve">c) </w:t>
      </w:r>
      <w:r w:rsidR="005B49BA" w:rsidRPr="004C00AA">
        <w:rPr>
          <w:color w:val="auto"/>
          <w:szCs w:val="28"/>
          <w:lang w:val="vi-VN"/>
        </w:rPr>
        <w:t>Tổ chức tín dụng, chi nhánh ngân hàng nước ngoài có những vi phạm nghiêm trọng trong lĩnh vực ti</w:t>
      </w:r>
      <w:r w:rsidR="005B49BA" w:rsidRPr="004C00AA">
        <w:rPr>
          <w:color w:val="auto"/>
          <w:szCs w:val="28"/>
        </w:rPr>
        <w:t>ề</w:t>
      </w:r>
      <w:r w:rsidR="005B49BA" w:rsidRPr="004C00AA">
        <w:rPr>
          <w:color w:val="auto"/>
          <w:szCs w:val="28"/>
          <w:lang w:val="vi-VN"/>
        </w:rPr>
        <w:t>n tệ và hoạt động ngân hàng theo k</w:t>
      </w:r>
      <w:r w:rsidR="005B49BA" w:rsidRPr="004C00AA">
        <w:rPr>
          <w:color w:val="auto"/>
          <w:szCs w:val="28"/>
        </w:rPr>
        <w:t>ế</w:t>
      </w:r>
      <w:r w:rsidR="005B49BA" w:rsidRPr="004C00AA">
        <w:rPr>
          <w:color w:val="auto"/>
          <w:szCs w:val="28"/>
          <w:lang w:val="vi-VN"/>
        </w:rPr>
        <w:t>t lu</w:t>
      </w:r>
      <w:r w:rsidR="005B49BA" w:rsidRPr="004C00AA">
        <w:rPr>
          <w:color w:val="auto"/>
          <w:szCs w:val="28"/>
        </w:rPr>
        <w:t>ậ</w:t>
      </w:r>
      <w:r w:rsidR="005B49BA" w:rsidRPr="004C00AA">
        <w:rPr>
          <w:color w:val="auto"/>
          <w:szCs w:val="28"/>
          <w:lang w:val="vi-VN"/>
        </w:rPr>
        <w:t>n, th</w:t>
      </w:r>
      <w:r w:rsidR="005B49BA" w:rsidRPr="004C00AA">
        <w:rPr>
          <w:color w:val="auto"/>
          <w:szCs w:val="28"/>
        </w:rPr>
        <w:t>ô</w:t>
      </w:r>
      <w:r w:rsidR="005B49BA" w:rsidRPr="004C00AA">
        <w:rPr>
          <w:color w:val="auto"/>
          <w:szCs w:val="28"/>
          <w:lang w:val="vi-VN"/>
        </w:rPr>
        <w:t>ng báo của Ngân hàng Nhà nước (Cơ quan Thanh tra, giám sát ngân hàng).</w:t>
      </w:r>
    </w:p>
    <w:p w:rsidR="005B49BA" w:rsidRPr="004C00AA" w:rsidRDefault="008E616D" w:rsidP="00411936">
      <w:pPr>
        <w:overflowPunct/>
        <w:autoSpaceDE/>
        <w:autoSpaceDN/>
        <w:adjustRightInd/>
        <w:spacing w:after="100" w:line="320" w:lineRule="exact"/>
        <w:ind w:firstLine="561"/>
        <w:textAlignment w:val="auto"/>
        <w:rPr>
          <w:color w:val="auto"/>
          <w:szCs w:val="28"/>
          <w:lang w:val="vi-VN"/>
        </w:rPr>
      </w:pPr>
      <w:r>
        <w:rPr>
          <w:color w:val="auto"/>
          <w:szCs w:val="28"/>
        </w:rPr>
        <w:tab/>
      </w:r>
      <w:r w:rsidR="005B49BA" w:rsidRPr="004C00AA">
        <w:rPr>
          <w:color w:val="auto"/>
          <w:szCs w:val="28"/>
        </w:rPr>
        <w:t xml:space="preserve">4. </w:t>
      </w:r>
      <w:r w:rsidR="005B49BA" w:rsidRPr="004C00AA">
        <w:rPr>
          <w:color w:val="auto"/>
          <w:szCs w:val="28"/>
          <w:lang w:val="vi-VN"/>
        </w:rPr>
        <w:t>Tổ chức tín dụng, chi nhánh ngân hàng nước ngoài không được thiết lập lại quan hệ giao dịch h</w:t>
      </w:r>
      <w:r w:rsidR="005B49BA" w:rsidRPr="004C00AA">
        <w:rPr>
          <w:color w:val="auto"/>
          <w:szCs w:val="28"/>
        </w:rPr>
        <w:t>ố</w:t>
      </w:r>
      <w:r w:rsidR="005B49BA" w:rsidRPr="004C00AA">
        <w:rPr>
          <w:color w:val="auto"/>
          <w:szCs w:val="28"/>
          <w:lang w:val="vi-VN"/>
        </w:rPr>
        <w:t>i đoái với Ngân hàng Nhà nước trong th</w:t>
      </w:r>
      <w:r w:rsidR="005B49BA" w:rsidRPr="004C00AA">
        <w:rPr>
          <w:color w:val="auto"/>
          <w:szCs w:val="28"/>
        </w:rPr>
        <w:t>ờ</w:t>
      </w:r>
      <w:r w:rsidR="005B49BA" w:rsidRPr="004C00AA">
        <w:rPr>
          <w:color w:val="auto"/>
          <w:szCs w:val="28"/>
          <w:lang w:val="vi-VN"/>
        </w:rPr>
        <w:t>i hạn 01 (một) năm kể từ ngày bị hủy quan hệ giao dịch hối đoái. Hồ sơ, thủ tục thiết lập lại quan hệ giao dịch hối đoái với Ngân hàng Nhà nước của tổ chức tín dụng, chi nhánh ngân hàng nước ngoài thực hiện theo quy định tại Điều 6 và Điều 7 Thông tư này.</w:t>
      </w:r>
    </w:p>
    <w:p w:rsidR="00BF4F24" w:rsidRPr="004C00AA" w:rsidRDefault="00BF4F24" w:rsidP="004C00AA">
      <w:pPr>
        <w:spacing w:line="320" w:lineRule="exact"/>
        <w:ind w:firstLine="0"/>
        <w:jc w:val="center"/>
        <w:rPr>
          <w:b/>
          <w:szCs w:val="28"/>
          <w:lang w:val="vi-VN"/>
        </w:rPr>
      </w:pPr>
      <w:bookmarkStart w:id="27" w:name="chuong_4"/>
      <w:r w:rsidRPr="004C00AA">
        <w:rPr>
          <w:b/>
          <w:szCs w:val="28"/>
          <w:lang w:val="vi-VN"/>
        </w:rPr>
        <w:t xml:space="preserve">Chương </w:t>
      </w:r>
      <w:bookmarkEnd w:id="27"/>
      <w:r w:rsidR="00914492" w:rsidRPr="004C00AA">
        <w:rPr>
          <w:b/>
          <w:szCs w:val="28"/>
          <w:lang w:val="vi-VN"/>
        </w:rPr>
        <w:t>IV</w:t>
      </w:r>
    </w:p>
    <w:p w:rsidR="00BF4F24" w:rsidRPr="004C00AA" w:rsidRDefault="00BF4F24" w:rsidP="004C00AA">
      <w:pPr>
        <w:spacing w:line="320" w:lineRule="exact"/>
        <w:ind w:firstLine="0"/>
        <w:jc w:val="center"/>
        <w:rPr>
          <w:b/>
          <w:szCs w:val="28"/>
          <w:lang w:val="vi-VN"/>
        </w:rPr>
      </w:pPr>
      <w:bookmarkStart w:id="28" w:name="chuong_4_name"/>
      <w:r w:rsidRPr="004C00AA">
        <w:rPr>
          <w:b/>
          <w:szCs w:val="28"/>
          <w:lang w:val="vi-VN"/>
        </w:rPr>
        <w:t xml:space="preserve">TRÁCH NHIỆM CỦA TỔ CHỨC TÍN DỤNG, </w:t>
      </w:r>
    </w:p>
    <w:p w:rsidR="00790856" w:rsidRPr="004C00AA" w:rsidRDefault="00BF4F24" w:rsidP="004C00AA">
      <w:pPr>
        <w:spacing w:line="320" w:lineRule="exact"/>
        <w:ind w:firstLine="0"/>
        <w:jc w:val="center"/>
        <w:rPr>
          <w:b/>
          <w:szCs w:val="28"/>
          <w:lang w:val="vi-VN"/>
        </w:rPr>
      </w:pPr>
      <w:r w:rsidRPr="004C00AA">
        <w:rPr>
          <w:b/>
          <w:szCs w:val="28"/>
          <w:lang w:val="vi-VN"/>
        </w:rPr>
        <w:t xml:space="preserve">CHI NHÁNH NGÂN HÀNG NƯỚC NGOÀI VÀ </w:t>
      </w:r>
    </w:p>
    <w:p w:rsidR="00BF4F24" w:rsidRPr="004C00AA" w:rsidRDefault="00BF4F24" w:rsidP="008E616D">
      <w:pPr>
        <w:spacing w:after="240" w:line="320" w:lineRule="exact"/>
        <w:ind w:firstLine="0"/>
        <w:jc w:val="center"/>
        <w:rPr>
          <w:b/>
          <w:szCs w:val="28"/>
          <w:lang w:val="vi-VN"/>
        </w:rPr>
      </w:pPr>
      <w:r w:rsidRPr="004C00AA">
        <w:rPr>
          <w:b/>
          <w:szCs w:val="28"/>
          <w:lang w:val="vi-VN"/>
        </w:rPr>
        <w:t>CÁC ĐƠN VỊ CỦA NGÂN HÀNG NHÀ NƯỚC</w:t>
      </w:r>
    </w:p>
    <w:p w:rsidR="00BF4F24" w:rsidRPr="00D96514" w:rsidRDefault="008E616D" w:rsidP="00411936">
      <w:pPr>
        <w:spacing w:after="100" w:line="320" w:lineRule="exact"/>
        <w:ind w:firstLine="561"/>
        <w:rPr>
          <w:b/>
          <w:lang w:val="vi-VN"/>
        </w:rPr>
      </w:pPr>
      <w:bookmarkStart w:id="29" w:name="dieu_21"/>
      <w:bookmarkEnd w:id="28"/>
      <w:r w:rsidRPr="00D96514">
        <w:rPr>
          <w:b/>
          <w:lang w:val="vi-VN"/>
        </w:rPr>
        <w:tab/>
      </w:r>
      <w:r w:rsidR="00BF4F24" w:rsidRPr="004C00AA">
        <w:rPr>
          <w:b/>
          <w:lang w:val="vi-VN"/>
        </w:rPr>
        <w:t>Điều 21. Tổ chức tín dụng, chi nhánh ngân hàng nước ngoài</w:t>
      </w:r>
      <w:bookmarkEnd w:id="29"/>
    </w:p>
    <w:p w:rsidR="00BF4F24" w:rsidRPr="004C00AA" w:rsidRDefault="008E616D" w:rsidP="00411936">
      <w:pPr>
        <w:spacing w:after="100" w:line="320" w:lineRule="exact"/>
        <w:ind w:firstLine="561"/>
        <w:jc w:val="left"/>
        <w:rPr>
          <w:lang w:val="vi-VN"/>
        </w:rPr>
      </w:pPr>
      <w:r w:rsidRPr="00D96514">
        <w:rPr>
          <w:lang w:val="vi-VN"/>
        </w:rPr>
        <w:tab/>
      </w:r>
      <w:r w:rsidR="00BF4F24" w:rsidRPr="004C00AA">
        <w:rPr>
          <w:lang w:val="vi-VN"/>
        </w:rPr>
        <w:t>1. Tổ chức tín dụng, chi nhánh ngân hàng nước ngoài chịu trách nhiệm về:</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a) Tính xác thực đối với thẩm quyền của các cán bộ liên quan trong các giao dịch hối đoái với Ngân hàng Nhà nước.</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b)</w:t>
      </w:r>
      <w:r w:rsidR="009E224F" w:rsidRPr="004C00AA">
        <w:rPr>
          <w:rStyle w:val="FootnoteReference"/>
          <w:lang w:val="vi-VN"/>
        </w:rPr>
        <w:footnoteReference w:id="13"/>
      </w:r>
      <w:r w:rsidR="004C00AA" w:rsidRPr="004C00AA">
        <w:rPr>
          <w:lang w:val="vi-VN"/>
        </w:rPr>
        <w:t xml:space="preserve"> </w:t>
      </w:r>
      <w:r w:rsidR="00BB46E1" w:rsidRPr="004C00AA">
        <w:rPr>
          <w:lang w:val="vi-VN"/>
        </w:rPr>
        <w:t>Tính đầy đủ, chính xác, hợp lệ và chấp hành đúng thời gian yêu cầu đối với các văn bản, hồ sơ, số liệu gửi đến Ngân hàng Nhà nước. Tổ chức tín dụng, chi nhánh ngân hàng nước ngoài chịu trách nhiệm về những thông tin không được cập nhật tại Điều 19 Thông tư này.</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2. Tổ chức tín dụng, chi nhánh ngân hàng nước ngoài chịu trách nhiệm tuân thủ các quy định hiện hành về hoạt động trong lĩnh vực ngoại hối và phải bảo đảm:</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a) Có đội ngũ cán bộ thông thạo nghiệp vụ giao dịch hối đoái.</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b) Có quy trình, hệ thống quản lý rủi ro và kiểm soát nội bộ chặt chẽ, đảm bảo quản lý các hoạt động giao dịch hối đoái.</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c) Chấp hành quy định về trạng thái ngoại hối và các quy định về đảm bảo an toàn khác trong hoạt động kinh doanh ngoại hối theo quy định của Ngân hàng Nhà nước.</w:t>
      </w:r>
    </w:p>
    <w:p w:rsidR="00BF4F24" w:rsidRPr="004C00AA" w:rsidRDefault="008E616D" w:rsidP="00411936">
      <w:pPr>
        <w:spacing w:after="100" w:line="320" w:lineRule="exact"/>
        <w:ind w:firstLine="561"/>
        <w:rPr>
          <w:b/>
          <w:lang w:val="vi-VN"/>
        </w:rPr>
      </w:pPr>
      <w:bookmarkStart w:id="30" w:name="dieu_22"/>
      <w:r w:rsidRPr="00D96514">
        <w:rPr>
          <w:b/>
          <w:lang w:val="vi-VN"/>
        </w:rPr>
        <w:tab/>
      </w:r>
      <w:r w:rsidR="00BF4F24" w:rsidRPr="004C00AA">
        <w:rPr>
          <w:b/>
          <w:lang w:val="vi-VN"/>
        </w:rPr>
        <w:t xml:space="preserve">Điều 22. Sở Giao dịch </w:t>
      </w:r>
    </w:p>
    <w:bookmarkEnd w:id="30"/>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 xml:space="preserve">1. Nhận hồ sơ đăng ký thiết lập quan hệ giao dịch hối đoái của tổ chức tín dụng, chi nhánh ngân hàng nước ngoài; xem xét và trả lời tổ chức tín dụng, chi </w:t>
      </w:r>
      <w:r w:rsidR="00BF4F24" w:rsidRPr="004C00AA">
        <w:rPr>
          <w:lang w:val="vi-VN"/>
        </w:rPr>
        <w:lastRenderedPageBreak/>
        <w:t>nhánh ngân hàng nước ngoài về việc chấp thuận hay không chấp thuận việc thiết lập quan hệ giao dịch hối đoái.</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2. Công bố tỷ giá tham khảo và chào tỷ giá mua, bán trong các giao dịch hối đoái đối với các tổ chức tín dụng, chi nhánh ngân hàng nước ngoài theo quy định về tỷ giá của Ngân hàng Nhà nước trong từng thời kỳ.</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3. Hướng dẫn quy trình và thực hiện giao dịch đối với các loại hình giao dịch hối đoái.</w:t>
      </w:r>
    </w:p>
    <w:p w:rsidR="000D56B7" w:rsidRPr="004C00AA" w:rsidRDefault="008E616D" w:rsidP="00411936">
      <w:pPr>
        <w:spacing w:after="100" w:line="320" w:lineRule="exact"/>
        <w:ind w:firstLine="561"/>
        <w:rPr>
          <w:color w:val="auto"/>
          <w:szCs w:val="28"/>
          <w:lang w:val="vi-VN"/>
        </w:rPr>
      </w:pPr>
      <w:r w:rsidRPr="00D96514">
        <w:rPr>
          <w:lang w:val="vi-VN"/>
        </w:rPr>
        <w:tab/>
      </w:r>
      <w:r w:rsidR="00BF4F24" w:rsidRPr="004C00AA">
        <w:rPr>
          <w:lang w:val="vi-VN"/>
        </w:rPr>
        <w:t>4.</w:t>
      </w:r>
      <w:r w:rsidR="000D56B7" w:rsidRPr="004C00AA">
        <w:rPr>
          <w:rStyle w:val="FootnoteReference"/>
        </w:rPr>
        <w:footnoteReference w:id="14"/>
      </w:r>
      <w:r w:rsidR="004C00AA" w:rsidRPr="004C00AA">
        <w:rPr>
          <w:lang w:val="vi-VN"/>
        </w:rPr>
        <w:t xml:space="preserve"> </w:t>
      </w:r>
      <w:r w:rsidR="000D56B7" w:rsidRPr="004C00AA">
        <w:rPr>
          <w:color w:val="auto"/>
          <w:szCs w:val="28"/>
          <w:lang w:val="vi-VN"/>
        </w:rPr>
        <w:t>Trình Thống đốc ban hành các văn bản sau:</w:t>
      </w:r>
    </w:p>
    <w:p w:rsidR="000D56B7" w:rsidRPr="004C00AA" w:rsidRDefault="008E616D" w:rsidP="00411936">
      <w:pPr>
        <w:overflowPunct/>
        <w:autoSpaceDE/>
        <w:autoSpaceDN/>
        <w:adjustRightInd/>
        <w:spacing w:after="100" w:line="320" w:lineRule="exact"/>
        <w:ind w:firstLine="561"/>
        <w:textAlignment w:val="auto"/>
        <w:rPr>
          <w:color w:val="auto"/>
          <w:szCs w:val="28"/>
          <w:lang w:val="vi-VN"/>
        </w:rPr>
      </w:pPr>
      <w:r w:rsidRPr="00D96514">
        <w:rPr>
          <w:color w:val="auto"/>
          <w:szCs w:val="28"/>
          <w:lang w:val="vi-VN"/>
        </w:rPr>
        <w:tab/>
      </w:r>
      <w:r w:rsidR="000D56B7" w:rsidRPr="004C00AA">
        <w:rPr>
          <w:color w:val="auto"/>
          <w:szCs w:val="28"/>
          <w:lang w:val="vi-VN"/>
        </w:rPr>
        <w:t>a) Quy chế quản lý, khai thác sử dụng Hệ thống thu thập, chiết xuất thông tin giao dịch ngoại hối trên thị trường ngoại tệ liên ngân hàng;</w:t>
      </w:r>
    </w:p>
    <w:p w:rsidR="000D56B7" w:rsidRPr="004C00AA" w:rsidRDefault="008E616D" w:rsidP="00411936">
      <w:pPr>
        <w:overflowPunct/>
        <w:autoSpaceDE/>
        <w:autoSpaceDN/>
        <w:adjustRightInd/>
        <w:spacing w:after="100" w:line="320" w:lineRule="exact"/>
        <w:ind w:firstLine="561"/>
        <w:textAlignment w:val="auto"/>
        <w:rPr>
          <w:color w:val="auto"/>
          <w:szCs w:val="28"/>
          <w:lang w:val="vi-VN"/>
        </w:rPr>
      </w:pPr>
      <w:r w:rsidRPr="00D96514">
        <w:rPr>
          <w:color w:val="auto"/>
          <w:szCs w:val="28"/>
          <w:lang w:val="vi-VN"/>
        </w:rPr>
        <w:tab/>
      </w:r>
      <w:r w:rsidR="000D56B7" w:rsidRPr="004C00AA">
        <w:rPr>
          <w:color w:val="auto"/>
          <w:szCs w:val="28"/>
          <w:lang w:val="vi-VN"/>
        </w:rPr>
        <w:t>b) Quy trình hướng dẫn báo cáo giao dịch hối đoái qua hệ thống giao dịch Reuters Dealing.</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5. Theo dõi và thực hiện các biện pháp xử lý vi phạm đối với các tổ chức tín dụng, chi nhánh ngân hàng nước ngoài theo quy định tại Khoản 1, Khoản 2, Khoản 3 Điều 20 Thông tư này.</w:t>
      </w:r>
    </w:p>
    <w:p w:rsidR="00BF4F24" w:rsidRPr="004C00AA" w:rsidRDefault="008E616D" w:rsidP="00411936">
      <w:pPr>
        <w:spacing w:after="100" w:line="320" w:lineRule="exact"/>
        <w:ind w:firstLine="561"/>
        <w:rPr>
          <w:lang w:val="vi-VN"/>
        </w:rPr>
      </w:pPr>
      <w:r w:rsidRPr="00D96514">
        <w:rPr>
          <w:lang w:val="vi-VN"/>
        </w:rPr>
        <w:tab/>
      </w:r>
      <w:r w:rsidR="00BF4F24" w:rsidRPr="004C00AA">
        <w:rPr>
          <w:lang w:val="vi-VN"/>
        </w:rPr>
        <w:t>6. Thông báo và cập nhật cho Cơ quan Thanh tra, giám sát ngân hàng về danh sách tổ chức tín dụng, chi nhánh ngân hàng nước ngoài được Ngân hàng Nhà nước chấp thuận thiết lập quan hệ giao dịch hối đoái.</w:t>
      </w:r>
    </w:p>
    <w:p w:rsidR="00BF4F24" w:rsidRPr="004C00AA" w:rsidRDefault="008E616D" w:rsidP="00411936">
      <w:pPr>
        <w:spacing w:after="100" w:line="320" w:lineRule="exact"/>
        <w:ind w:firstLine="561"/>
        <w:rPr>
          <w:b/>
          <w:i/>
          <w:lang w:val="vi-VN"/>
        </w:rPr>
      </w:pPr>
      <w:bookmarkStart w:id="31" w:name="dieu_23"/>
      <w:r w:rsidRPr="00D96514">
        <w:rPr>
          <w:b/>
          <w:lang w:val="vi-VN"/>
        </w:rPr>
        <w:tab/>
      </w:r>
      <w:r w:rsidR="00BF4F24" w:rsidRPr="004C00AA">
        <w:rPr>
          <w:b/>
          <w:lang w:val="vi-VN"/>
        </w:rPr>
        <w:t>Điều 23.</w:t>
      </w:r>
      <w:r w:rsidR="00BB46E1" w:rsidRPr="004C00AA">
        <w:rPr>
          <w:rStyle w:val="FootnoteReference"/>
          <w:b/>
          <w:lang w:val="vi-VN"/>
        </w:rPr>
        <w:footnoteReference w:id="15"/>
      </w:r>
      <w:r w:rsidR="003A6CF8" w:rsidRPr="00D96514">
        <w:rPr>
          <w:b/>
          <w:lang w:val="vi-VN"/>
        </w:rPr>
        <w:t xml:space="preserve"> </w:t>
      </w:r>
      <w:r w:rsidR="00BB46E1" w:rsidRPr="004C00AA">
        <w:rPr>
          <w:b/>
          <w:i/>
          <w:lang w:val="vi-VN"/>
        </w:rPr>
        <w:t>(được bãi bỏ)</w:t>
      </w:r>
    </w:p>
    <w:p w:rsidR="00BF4F24" w:rsidRPr="004C00AA" w:rsidRDefault="008E616D" w:rsidP="00411936">
      <w:pPr>
        <w:spacing w:after="100" w:line="320" w:lineRule="exact"/>
        <w:rPr>
          <w:b/>
          <w:lang w:val="vi-VN"/>
        </w:rPr>
      </w:pPr>
      <w:bookmarkStart w:id="32" w:name="dieu_24"/>
      <w:bookmarkEnd w:id="31"/>
      <w:r w:rsidRPr="00D96514">
        <w:rPr>
          <w:b/>
          <w:lang w:val="vi-VN"/>
        </w:rPr>
        <w:tab/>
      </w:r>
      <w:r w:rsidR="00BF4F24" w:rsidRPr="004C00AA">
        <w:rPr>
          <w:b/>
          <w:lang w:val="vi-VN"/>
        </w:rPr>
        <w:t>Điều 24. Vụ Chính sách tiền tệ</w:t>
      </w:r>
      <w:r w:rsidR="00BB46E1" w:rsidRPr="004C00AA">
        <w:rPr>
          <w:rStyle w:val="FootnoteReference"/>
          <w:b/>
          <w:lang w:val="vi-VN"/>
        </w:rPr>
        <w:footnoteReference w:id="16"/>
      </w:r>
    </w:p>
    <w:bookmarkEnd w:id="32"/>
    <w:p w:rsidR="00BB46E1" w:rsidRPr="004C00AA" w:rsidRDefault="008E616D" w:rsidP="00411936">
      <w:pPr>
        <w:spacing w:after="100" w:line="320" w:lineRule="exact"/>
        <w:rPr>
          <w:lang w:val="vi-VN"/>
        </w:rPr>
      </w:pPr>
      <w:r w:rsidRPr="00D96514">
        <w:rPr>
          <w:lang w:val="vi-VN"/>
        </w:rPr>
        <w:tab/>
      </w:r>
      <w:r w:rsidR="00BB46E1" w:rsidRPr="004C00AA">
        <w:rPr>
          <w:lang w:val="vi-VN"/>
        </w:rPr>
        <w:t xml:space="preserve">1. Thông báo cho Sở Giao dịch khi có thay đổi về tỷ giá giao dịch bình quân trên thị trường ngoại tệ liên ngân hàng do Ngân hàng Nhà nước công bố. </w:t>
      </w:r>
    </w:p>
    <w:p w:rsidR="00BB46E1" w:rsidRPr="004C00AA" w:rsidRDefault="008E616D" w:rsidP="00411936">
      <w:pPr>
        <w:spacing w:after="100" w:line="320" w:lineRule="exact"/>
        <w:rPr>
          <w:lang w:val="vi-VN"/>
        </w:rPr>
      </w:pPr>
      <w:r w:rsidRPr="00D96514">
        <w:rPr>
          <w:lang w:val="vi-VN"/>
        </w:rPr>
        <w:tab/>
      </w:r>
      <w:r w:rsidR="00BB46E1" w:rsidRPr="004C00AA">
        <w:rPr>
          <w:lang w:val="vi-VN"/>
        </w:rPr>
        <w:t>2. Phối hợp với Sở Giao dịch trong việc giải quyết các vấn đề phát sinh liên quan đến giao dịch hối đoái của Ngân hàng Nhà nước với các tổ chức tín dụng, chi nhánh ngân hàng nước ngoài.</w:t>
      </w:r>
    </w:p>
    <w:p w:rsidR="00BF4F24" w:rsidRPr="004C00AA" w:rsidRDefault="008E616D" w:rsidP="00411936">
      <w:pPr>
        <w:spacing w:after="100" w:line="320" w:lineRule="exact"/>
        <w:rPr>
          <w:b/>
          <w:lang w:val="vi-VN"/>
        </w:rPr>
      </w:pPr>
      <w:bookmarkStart w:id="34" w:name="dieu_25"/>
      <w:r w:rsidRPr="00D96514">
        <w:rPr>
          <w:b/>
          <w:lang w:val="vi-VN"/>
        </w:rPr>
        <w:tab/>
      </w:r>
      <w:r w:rsidR="00BF4F24" w:rsidRPr="004C00AA">
        <w:rPr>
          <w:b/>
          <w:lang w:val="vi-VN"/>
        </w:rPr>
        <w:t xml:space="preserve">Điều 25. Cơ quan Thanh tra, giám sát ngân hàng </w:t>
      </w:r>
    </w:p>
    <w:bookmarkEnd w:id="34"/>
    <w:p w:rsidR="00BF4F24" w:rsidRPr="004C00AA" w:rsidRDefault="008E616D" w:rsidP="00411936">
      <w:pPr>
        <w:spacing w:after="100" w:line="320" w:lineRule="exact"/>
        <w:rPr>
          <w:lang w:val="vi-VN"/>
        </w:rPr>
      </w:pPr>
      <w:r w:rsidRPr="00D96514">
        <w:rPr>
          <w:lang w:val="vi-VN"/>
        </w:rPr>
        <w:lastRenderedPageBreak/>
        <w:tab/>
      </w:r>
      <w:r w:rsidR="00BF4F24" w:rsidRPr="004C00AA">
        <w:rPr>
          <w:lang w:val="vi-VN"/>
        </w:rPr>
        <w:t>Cơ quan Thanh tra, giám sát ngân hàng thông báo kịp thời cho Sở Giao dịch trong các trường hợp sau:</w:t>
      </w:r>
    </w:p>
    <w:p w:rsidR="00BF4F24" w:rsidRPr="004C00AA" w:rsidRDefault="008E616D" w:rsidP="00411936">
      <w:pPr>
        <w:spacing w:after="100" w:line="320" w:lineRule="exact"/>
        <w:rPr>
          <w:lang w:val="vi-VN"/>
        </w:rPr>
      </w:pPr>
      <w:r w:rsidRPr="00D96514">
        <w:rPr>
          <w:lang w:val="vi-VN"/>
        </w:rPr>
        <w:tab/>
      </w:r>
      <w:r w:rsidR="00BF4F24" w:rsidRPr="004C00AA">
        <w:rPr>
          <w:lang w:val="vi-VN"/>
        </w:rPr>
        <w:t>1. Phát hiện và xử lý các tổ chức tín dụng, chi nhánh ngân hàng nước ngoài vi phạm các quy định tại Thông tư này và các vi phạm trong lĩnh vực tiền tệ và hoạt động ngân hàng liên quan đến hoạt động ngoại hối.</w:t>
      </w:r>
    </w:p>
    <w:p w:rsidR="00BF4F24" w:rsidRPr="004C00AA" w:rsidRDefault="008E616D" w:rsidP="00411936">
      <w:pPr>
        <w:spacing w:after="100" w:line="320" w:lineRule="exact"/>
        <w:rPr>
          <w:lang w:val="vi-VN"/>
        </w:rPr>
      </w:pPr>
      <w:r w:rsidRPr="00D96514">
        <w:rPr>
          <w:lang w:val="vi-VN"/>
        </w:rPr>
        <w:tab/>
      </w:r>
      <w:r w:rsidR="00BF4F24" w:rsidRPr="004C00AA">
        <w:rPr>
          <w:lang w:val="vi-VN"/>
        </w:rPr>
        <w:t>2. Ngân hàng Nhà nước quyết định đặt tổ chức tín dụng có quan hệ giao dịch hối đoái với Ngân hàng Nhà nước vào tình trạng kiểm soát đặc biệt.</w:t>
      </w:r>
    </w:p>
    <w:p w:rsidR="00BF4F24" w:rsidRPr="004C00AA" w:rsidRDefault="008E616D" w:rsidP="00411936">
      <w:pPr>
        <w:spacing w:after="100" w:line="320" w:lineRule="exact"/>
        <w:rPr>
          <w:lang w:val="vi-VN"/>
        </w:rPr>
      </w:pPr>
      <w:r w:rsidRPr="00D96514">
        <w:rPr>
          <w:lang w:val="vi-VN"/>
        </w:rPr>
        <w:tab/>
      </w:r>
      <w:r w:rsidR="00BF4F24" w:rsidRPr="004C00AA">
        <w:rPr>
          <w:lang w:val="vi-VN"/>
        </w:rPr>
        <w:t>3. Ngân hàng Nhà nước thu hồi Giấy phép đã cấp theo quy định tại Khoản 1 Điều 28 Luật các tổ chức tín dụng, Giấy xác nhận đủ điều kiện cung ứng dịch vụ ngoại hối, Giấy xác nhận đăng ký hoạt động cung ứng dịch vụ ngoại hối hoặc các văn bản khác liên quan đến hoạt động cung ứng dịch vụ ngoại hối do Ngân hàng Nhà nước cấp cho tổ chức tín dụng, chi nhánh ngân hàng nước ngoài có quan hệ giao dịch hối đoái với Ngân hàng Nhà nước.</w:t>
      </w:r>
    </w:p>
    <w:p w:rsidR="00BF4F24" w:rsidRPr="004C00AA" w:rsidRDefault="008E616D" w:rsidP="00411936">
      <w:pPr>
        <w:spacing w:after="100" w:line="320" w:lineRule="exact"/>
        <w:rPr>
          <w:lang w:val="vi-VN"/>
        </w:rPr>
      </w:pPr>
      <w:r w:rsidRPr="00D96514">
        <w:rPr>
          <w:lang w:val="vi-VN"/>
        </w:rPr>
        <w:tab/>
      </w:r>
      <w:r w:rsidR="00BF4F24" w:rsidRPr="004C00AA">
        <w:rPr>
          <w:lang w:val="vi-VN"/>
        </w:rPr>
        <w:t>4. Ngân hàng Nhà nước chấp thuận bằng văn bản về việc chia, tách, sáp nhập, hợp nhất, mua lại, chuyển đổi hình thức pháp lý, giải thể, phá sản đối với các tổ chức tín dụng có quan hệ giao dịch hối đoái với Ngân hàng Nhà nước.</w:t>
      </w:r>
    </w:p>
    <w:p w:rsidR="00BF4F24" w:rsidRPr="004C00AA" w:rsidRDefault="00BF4F24" w:rsidP="004C00AA">
      <w:pPr>
        <w:spacing w:line="320" w:lineRule="exact"/>
        <w:ind w:firstLine="0"/>
        <w:jc w:val="center"/>
        <w:rPr>
          <w:b/>
          <w:lang w:val="vi-VN"/>
        </w:rPr>
      </w:pPr>
      <w:bookmarkStart w:id="35" w:name="chuong_5"/>
      <w:r w:rsidRPr="004C00AA">
        <w:rPr>
          <w:b/>
          <w:lang w:val="vi-VN"/>
        </w:rPr>
        <w:t xml:space="preserve">Chương </w:t>
      </w:r>
      <w:bookmarkEnd w:id="35"/>
      <w:r w:rsidR="00122BDE" w:rsidRPr="004C00AA">
        <w:rPr>
          <w:b/>
          <w:lang w:val="vi-VN"/>
        </w:rPr>
        <w:t>V</w:t>
      </w:r>
    </w:p>
    <w:p w:rsidR="00BF4F24" w:rsidRPr="00D96514" w:rsidRDefault="00BF4F24" w:rsidP="004C00AA">
      <w:pPr>
        <w:spacing w:line="320" w:lineRule="exact"/>
        <w:ind w:firstLine="0"/>
        <w:jc w:val="center"/>
        <w:rPr>
          <w:b/>
          <w:szCs w:val="28"/>
          <w:vertAlign w:val="superscript"/>
          <w:lang w:val="vi-VN"/>
        </w:rPr>
      </w:pPr>
      <w:bookmarkStart w:id="36" w:name="chuong_5_name"/>
      <w:r w:rsidRPr="004C00AA">
        <w:rPr>
          <w:b/>
          <w:szCs w:val="28"/>
          <w:lang w:val="vi-VN"/>
        </w:rPr>
        <w:t>ĐIỀU KHOẢN THI HÀNH</w:t>
      </w:r>
      <w:r w:rsidR="00790856" w:rsidRPr="004C00AA">
        <w:rPr>
          <w:rStyle w:val="FootnoteReference"/>
          <w:b/>
          <w:szCs w:val="28"/>
        </w:rPr>
        <w:footnoteReference w:id="17"/>
      </w:r>
      <w:r w:rsidR="00BB46E1" w:rsidRPr="004C00AA">
        <w:rPr>
          <w:b/>
          <w:szCs w:val="28"/>
          <w:vertAlign w:val="superscript"/>
          <w:lang w:val="vi-VN"/>
        </w:rPr>
        <w:t xml:space="preserve">, </w:t>
      </w:r>
      <w:r w:rsidR="00BB46E1" w:rsidRPr="004C00AA">
        <w:rPr>
          <w:rStyle w:val="FootnoteReference"/>
          <w:b/>
          <w:szCs w:val="28"/>
        </w:rPr>
        <w:footnoteReference w:id="18"/>
      </w:r>
      <w:r w:rsidR="00360E5E" w:rsidRPr="00D96514">
        <w:rPr>
          <w:b/>
          <w:szCs w:val="28"/>
          <w:vertAlign w:val="superscript"/>
          <w:lang w:val="vi-VN"/>
        </w:rPr>
        <w:t xml:space="preserve">, </w:t>
      </w:r>
      <w:r w:rsidR="00360E5E">
        <w:rPr>
          <w:rStyle w:val="FootnoteReference"/>
          <w:b/>
          <w:szCs w:val="28"/>
        </w:rPr>
        <w:footnoteReference w:id="19"/>
      </w:r>
    </w:p>
    <w:p w:rsidR="00BF4F24" w:rsidRPr="004C00AA" w:rsidRDefault="00E745D1" w:rsidP="00411936">
      <w:pPr>
        <w:spacing w:after="100" w:line="320" w:lineRule="exact"/>
        <w:ind w:firstLine="561"/>
        <w:rPr>
          <w:b/>
          <w:lang w:val="vi-VN"/>
        </w:rPr>
      </w:pPr>
      <w:bookmarkStart w:id="37" w:name="dieu_26"/>
      <w:bookmarkEnd w:id="36"/>
      <w:r w:rsidRPr="00D96514">
        <w:rPr>
          <w:b/>
          <w:lang w:val="vi-VN"/>
        </w:rPr>
        <w:lastRenderedPageBreak/>
        <w:tab/>
      </w:r>
      <w:r w:rsidR="00BF4F24" w:rsidRPr="004C00AA">
        <w:rPr>
          <w:b/>
          <w:lang w:val="vi-VN"/>
        </w:rPr>
        <w:t xml:space="preserve">Điều 26. Hiệu lực thi hành </w:t>
      </w:r>
    </w:p>
    <w:bookmarkEnd w:id="37"/>
    <w:p w:rsidR="00BF4F24" w:rsidRPr="004C00AA" w:rsidRDefault="00E745D1" w:rsidP="00411936">
      <w:pPr>
        <w:spacing w:after="100" w:line="320" w:lineRule="exact"/>
        <w:ind w:firstLine="561"/>
        <w:rPr>
          <w:lang w:val="vi-VN"/>
        </w:rPr>
      </w:pPr>
      <w:r w:rsidRPr="00D96514">
        <w:rPr>
          <w:lang w:val="vi-VN"/>
        </w:rPr>
        <w:tab/>
      </w:r>
      <w:r w:rsidR="00BF4F24" w:rsidRPr="004C00AA">
        <w:rPr>
          <w:lang w:val="vi-VN"/>
        </w:rPr>
        <w:t>Thông tư này có hiệu lực từ ngày 12 tháng 4 năm 2012, thay thế các quy định liên quan đến giao dịch hối đoái giữa Ngân hàng Nhà nước và các tổ chức tín dụng tại Quy chế tổ chức và hoạt động của Thị trường ngoại tệ liên ngân hàng ban hành kèm theo Quyết định 101/1999/QĐ-NHNN13 ngày 26/3/1999.</w:t>
      </w:r>
    </w:p>
    <w:p w:rsidR="00BF4F24" w:rsidRPr="004C00AA" w:rsidRDefault="00E745D1" w:rsidP="00411936">
      <w:pPr>
        <w:spacing w:after="100" w:line="320" w:lineRule="exact"/>
        <w:ind w:firstLine="561"/>
        <w:rPr>
          <w:b/>
          <w:lang w:val="vi-VN"/>
        </w:rPr>
      </w:pPr>
      <w:bookmarkStart w:id="38" w:name="dieu_27"/>
      <w:r w:rsidRPr="00D96514">
        <w:rPr>
          <w:b/>
          <w:lang w:val="vi-VN"/>
        </w:rPr>
        <w:tab/>
      </w:r>
      <w:r w:rsidR="00BF4F24" w:rsidRPr="004C00AA">
        <w:rPr>
          <w:b/>
          <w:lang w:val="vi-VN"/>
        </w:rPr>
        <w:t xml:space="preserve">Điều 27. Quy định chuyển tiếp </w:t>
      </w:r>
    </w:p>
    <w:bookmarkEnd w:id="38"/>
    <w:p w:rsidR="00BF4F24" w:rsidRPr="004C00AA" w:rsidRDefault="00E745D1" w:rsidP="00411936">
      <w:pPr>
        <w:spacing w:after="100" w:line="320" w:lineRule="exact"/>
        <w:ind w:firstLine="561"/>
        <w:rPr>
          <w:lang w:val="vi-VN"/>
        </w:rPr>
      </w:pPr>
      <w:r w:rsidRPr="00D96514">
        <w:rPr>
          <w:lang w:val="vi-VN"/>
        </w:rPr>
        <w:tab/>
      </w:r>
      <w:r w:rsidR="00BF4F24" w:rsidRPr="004C00AA">
        <w:rPr>
          <w:lang w:val="vi-VN"/>
        </w:rPr>
        <w:t>Các tổ chức tín dụng, chi nhánh ngân hàng nước ngoài đã được Ngân hàng Nhà nước công nhận là thành viên thị trường ngoại tệ liên ngân hàng trước ngày Thông tư này có hiệu lực thi hành tiếp tục thực hiện giao dịch hối đoái với Ngân hàng Nhà nước theo các quy định tại Thông tư này, không phải làm thủ tục đăng ký lại với Ngân hàng Nhà nước, tuy nhiên phải cập nhật hồ sơ theo các quy định tại Điều 6 Thông tư này trong thời hạn 30 ngày, kể từ ngày Thông tư này có hiệu lực.</w:t>
      </w:r>
    </w:p>
    <w:p w:rsidR="00BF4F24" w:rsidRPr="004C00AA" w:rsidRDefault="00E745D1" w:rsidP="00411936">
      <w:pPr>
        <w:spacing w:after="100" w:line="320" w:lineRule="exact"/>
        <w:ind w:firstLine="561"/>
        <w:rPr>
          <w:b/>
          <w:lang w:val="vi-VN"/>
        </w:rPr>
      </w:pPr>
      <w:bookmarkStart w:id="39" w:name="dieu_28"/>
      <w:r w:rsidRPr="00D96514">
        <w:rPr>
          <w:b/>
          <w:lang w:val="vi-VN"/>
        </w:rPr>
        <w:tab/>
      </w:r>
      <w:r w:rsidR="00BF4F24" w:rsidRPr="004C00AA">
        <w:rPr>
          <w:b/>
          <w:lang w:val="vi-VN"/>
        </w:rPr>
        <w:t xml:space="preserve">Điều 28. Tổ chức thực hiện </w:t>
      </w:r>
    </w:p>
    <w:bookmarkEnd w:id="39"/>
    <w:p w:rsidR="00BF4F24" w:rsidRPr="004C00AA" w:rsidRDefault="00E745D1" w:rsidP="00411936">
      <w:pPr>
        <w:spacing w:after="100" w:line="320" w:lineRule="exact"/>
        <w:ind w:firstLine="561"/>
        <w:rPr>
          <w:lang w:val="vi-VN"/>
        </w:rPr>
      </w:pPr>
      <w:r w:rsidRPr="00D96514">
        <w:rPr>
          <w:lang w:val="vi-VN"/>
        </w:rPr>
        <w:tab/>
      </w:r>
      <w:r w:rsidR="00BF4F24" w:rsidRPr="004C00AA">
        <w:rPr>
          <w:lang w:val="vi-VN"/>
        </w:rPr>
        <w:t>Chánh Văn phòng, Giám đốc Sở Giao dịch, Thủ trưởng các đơn vị thuộc Ngân hàng Nhà nước, Giám đốc Ngân hàng Nhà nước chi nhánh tỉnh, thành phố trực thuộc Trung ương; Chủ tịch Hội đồng quản trị, Chủ tịch Hội đồng thành viên, Trưởng Ban kiểm soát, Tổng Giám đốc (Giám đốc) của tổ chức tín dụng, chi nhánh ngân hàng nước ngoài chịu trách nhiệm thi hành Thông tư này.</w:t>
      </w:r>
    </w:p>
    <w:p w:rsidR="00A327F3" w:rsidRDefault="00A327F3" w:rsidP="00BF4F24">
      <w:pPr>
        <w:spacing w:before="120"/>
        <w:rPr>
          <w:spacing w:val="-3"/>
          <w:lang w:val="vi-VN"/>
        </w:rPr>
        <w:sectPr w:rsidR="00A327F3" w:rsidSect="00411936">
          <w:headerReference w:type="even" r:id="rId7"/>
          <w:headerReference w:type="default" r:id="rId8"/>
          <w:footerReference w:type="default" r:id="rId9"/>
          <w:headerReference w:type="first" r:id="rId10"/>
          <w:footerReference w:type="first" r:id="rId11"/>
          <w:pgSz w:w="11907" w:h="16840" w:code="9"/>
          <w:pgMar w:top="1134" w:right="1134" w:bottom="1134" w:left="1701" w:header="0" w:footer="510" w:gutter="0"/>
          <w:cols w:space="720"/>
          <w:titlePg/>
          <w:docGrid w:linePitch="381"/>
        </w:sectPr>
      </w:pPr>
    </w:p>
    <w:p w:rsidR="007D647F" w:rsidRDefault="007D647F" w:rsidP="00AB4EAE">
      <w:pPr>
        <w:spacing w:before="120" w:line="216" w:lineRule="auto"/>
        <w:ind w:firstLine="0"/>
        <w:jc w:val="center"/>
        <w:rPr>
          <w:b/>
          <w:sz w:val="27"/>
          <w:szCs w:val="27"/>
        </w:rPr>
      </w:pPr>
      <w:bookmarkStart w:id="40" w:name="dieu_phuluc1"/>
      <w:r>
        <w:rPr>
          <w:b/>
          <w:szCs w:val="28"/>
        </w:rPr>
        <w:lastRenderedPageBreak/>
        <w:t>P</w:t>
      </w:r>
      <w:r w:rsidRPr="002B468A">
        <w:rPr>
          <w:b/>
          <w:sz w:val="27"/>
          <w:szCs w:val="27"/>
        </w:rPr>
        <w:t>HỤ LỤC 1</w:t>
      </w:r>
    </w:p>
    <w:p w:rsidR="004262C6" w:rsidRPr="002B468A" w:rsidRDefault="004262C6" w:rsidP="00985275">
      <w:pPr>
        <w:spacing w:after="0" w:line="216" w:lineRule="auto"/>
        <w:ind w:left="2880" w:firstLine="720"/>
        <w:rPr>
          <w:b/>
          <w:sz w:val="27"/>
          <w:szCs w:val="27"/>
        </w:rPr>
      </w:pPr>
    </w:p>
    <w:tbl>
      <w:tblPr>
        <w:tblW w:w="9214" w:type="dxa"/>
        <w:tblInd w:w="250" w:type="dxa"/>
        <w:tblLook w:val="01E0"/>
      </w:tblPr>
      <w:tblGrid>
        <w:gridCol w:w="2977"/>
        <w:gridCol w:w="6237"/>
      </w:tblGrid>
      <w:tr w:rsidR="007D647F" w:rsidRPr="002B468A" w:rsidTr="00AB4EAE">
        <w:tc>
          <w:tcPr>
            <w:tcW w:w="2977" w:type="dxa"/>
            <w:shd w:val="clear" w:color="auto" w:fill="auto"/>
          </w:tcPr>
          <w:bookmarkEnd w:id="40"/>
          <w:p w:rsidR="007D647F" w:rsidRPr="002B468A" w:rsidRDefault="007D647F" w:rsidP="004262C6">
            <w:pPr>
              <w:spacing w:line="216" w:lineRule="auto"/>
              <w:ind w:firstLine="0"/>
              <w:rPr>
                <w:b/>
                <w:sz w:val="27"/>
                <w:szCs w:val="27"/>
              </w:rPr>
            </w:pPr>
            <w:r w:rsidRPr="002B468A">
              <w:rPr>
                <w:b/>
                <w:sz w:val="27"/>
                <w:szCs w:val="27"/>
              </w:rPr>
              <w:t>Tên Tổ chức tín dụng,</w:t>
            </w:r>
            <w:r w:rsidR="00AB4EAE">
              <w:rPr>
                <w:b/>
                <w:sz w:val="27"/>
                <w:szCs w:val="27"/>
              </w:rPr>
              <w:t xml:space="preserve"> </w:t>
            </w:r>
            <w:r w:rsidRPr="002B468A">
              <w:rPr>
                <w:b/>
                <w:sz w:val="27"/>
                <w:szCs w:val="27"/>
              </w:rPr>
              <w:t xml:space="preserve">chi nhánh ngân hàng nước ngoài </w:t>
            </w:r>
          </w:p>
        </w:tc>
        <w:tc>
          <w:tcPr>
            <w:tcW w:w="6237" w:type="dxa"/>
            <w:shd w:val="clear" w:color="auto" w:fill="auto"/>
          </w:tcPr>
          <w:p w:rsidR="007D647F" w:rsidRPr="002B468A" w:rsidRDefault="007D647F" w:rsidP="004262C6">
            <w:pPr>
              <w:spacing w:line="216" w:lineRule="auto"/>
              <w:ind w:left="-36" w:firstLine="0"/>
              <w:jc w:val="center"/>
              <w:rPr>
                <w:sz w:val="27"/>
                <w:szCs w:val="27"/>
              </w:rPr>
            </w:pPr>
            <w:r w:rsidRPr="002B468A">
              <w:rPr>
                <w:b/>
                <w:sz w:val="27"/>
                <w:szCs w:val="27"/>
              </w:rPr>
              <w:t>CỘNG HÒA XÃ HỘI CHỦ NGHĨA VIỆT NAM</w:t>
            </w:r>
            <w:r w:rsidRPr="002B468A">
              <w:rPr>
                <w:b/>
                <w:sz w:val="27"/>
                <w:szCs w:val="27"/>
              </w:rPr>
              <w:br/>
              <w:t xml:space="preserve">Độc lập - Tự do - Hạnh phúc </w:t>
            </w:r>
            <w:r w:rsidRPr="002B468A">
              <w:rPr>
                <w:b/>
                <w:sz w:val="27"/>
                <w:szCs w:val="27"/>
              </w:rPr>
              <w:br/>
            </w:r>
          </w:p>
        </w:tc>
      </w:tr>
      <w:tr w:rsidR="007D647F" w:rsidRPr="002B468A" w:rsidTr="00AB4EAE">
        <w:tc>
          <w:tcPr>
            <w:tcW w:w="2977" w:type="dxa"/>
            <w:shd w:val="clear" w:color="auto" w:fill="auto"/>
          </w:tcPr>
          <w:p w:rsidR="007D647F" w:rsidRPr="002B468A" w:rsidRDefault="007D647F" w:rsidP="006519CB">
            <w:pPr>
              <w:spacing w:before="120" w:line="216" w:lineRule="auto"/>
              <w:jc w:val="center"/>
              <w:rPr>
                <w:sz w:val="27"/>
                <w:szCs w:val="27"/>
              </w:rPr>
            </w:pPr>
          </w:p>
        </w:tc>
        <w:tc>
          <w:tcPr>
            <w:tcW w:w="6237" w:type="dxa"/>
            <w:shd w:val="clear" w:color="auto" w:fill="auto"/>
          </w:tcPr>
          <w:p w:rsidR="007D647F" w:rsidRPr="002B468A" w:rsidRDefault="007D647F" w:rsidP="006519CB">
            <w:pPr>
              <w:spacing w:before="120" w:line="216" w:lineRule="auto"/>
              <w:jc w:val="right"/>
              <w:rPr>
                <w:i/>
                <w:sz w:val="26"/>
                <w:szCs w:val="26"/>
              </w:rPr>
            </w:pPr>
            <w:r w:rsidRPr="002B468A">
              <w:rPr>
                <w:i/>
                <w:sz w:val="26"/>
                <w:szCs w:val="26"/>
              </w:rPr>
              <w:t>…..,  ngày …  tháng …  năm ….</w:t>
            </w:r>
          </w:p>
        </w:tc>
      </w:tr>
    </w:tbl>
    <w:p w:rsidR="007D647F" w:rsidRPr="002B468A" w:rsidRDefault="007D647F" w:rsidP="00AB4EAE">
      <w:pPr>
        <w:spacing w:before="120" w:after="0" w:line="216" w:lineRule="auto"/>
        <w:ind w:firstLine="561"/>
        <w:rPr>
          <w:sz w:val="27"/>
          <w:szCs w:val="27"/>
        </w:rPr>
      </w:pPr>
    </w:p>
    <w:p w:rsidR="007D647F" w:rsidRPr="002B468A" w:rsidRDefault="007D647F" w:rsidP="00AB4EAE">
      <w:pPr>
        <w:spacing w:before="120"/>
        <w:ind w:firstLine="0"/>
        <w:jc w:val="center"/>
        <w:rPr>
          <w:b/>
          <w:sz w:val="27"/>
          <w:szCs w:val="27"/>
        </w:rPr>
      </w:pPr>
      <w:bookmarkStart w:id="41" w:name="dieu_phuluc1_name"/>
      <w:r w:rsidRPr="002B468A">
        <w:rPr>
          <w:b/>
          <w:sz w:val="27"/>
          <w:szCs w:val="27"/>
        </w:rPr>
        <w:t xml:space="preserve">GIẤY ĐĂNG KÝ THIẾT LẬP QUAN HỆ </w:t>
      </w:r>
      <w:r w:rsidRPr="002B468A">
        <w:rPr>
          <w:b/>
          <w:sz w:val="27"/>
          <w:szCs w:val="27"/>
        </w:rPr>
        <w:br/>
      </w:r>
      <w:bookmarkStart w:id="42" w:name="dieu_phuluc1_name_name"/>
      <w:bookmarkEnd w:id="41"/>
      <w:r w:rsidRPr="002B468A">
        <w:rPr>
          <w:b/>
          <w:sz w:val="27"/>
          <w:szCs w:val="27"/>
        </w:rPr>
        <w:t>GIAO DỊCH HỐI ĐOÁI VỚI NGÂN HÀNG NHÀ NƯỚC</w:t>
      </w:r>
    </w:p>
    <w:bookmarkEnd w:id="42"/>
    <w:p w:rsidR="007D647F" w:rsidRDefault="007D647F" w:rsidP="004262C6">
      <w:pPr>
        <w:spacing w:before="240" w:line="216" w:lineRule="auto"/>
        <w:ind w:firstLine="0"/>
        <w:jc w:val="center"/>
        <w:rPr>
          <w:sz w:val="27"/>
          <w:szCs w:val="27"/>
        </w:rPr>
      </w:pPr>
      <w:r w:rsidRPr="002B468A">
        <w:rPr>
          <w:sz w:val="27"/>
          <w:szCs w:val="27"/>
        </w:rPr>
        <w:t xml:space="preserve">Kính gửi: Ngân hàng Nhà nước Việt Nam </w:t>
      </w:r>
    </w:p>
    <w:p w:rsidR="007D647F" w:rsidRPr="002B468A" w:rsidRDefault="007D647F" w:rsidP="004262C6">
      <w:pPr>
        <w:spacing w:before="120" w:after="0" w:line="216" w:lineRule="auto"/>
        <w:ind w:firstLine="0"/>
        <w:jc w:val="center"/>
        <w:rPr>
          <w:sz w:val="27"/>
          <w:szCs w:val="27"/>
        </w:rPr>
      </w:pPr>
      <w:r w:rsidRPr="002B468A">
        <w:rPr>
          <w:sz w:val="27"/>
          <w:szCs w:val="27"/>
        </w:rPr>
        <w:t xml:space="preserve">          (Sở Giao dịch NHNN)</w:t>
      </w:r>
    </w:p>
    <w:p w:rsidR="007D647F" w:rsidRPr="002B468A" w:rsidRDefault="007D647F" w:rsidP="004262C6">
      <w:pPr>
        <w:spacing w:before="120" w:line="216" w:lineRule="auto"/>
        <w:ind w:firstLine="0"/>
        <w:jc w:val="center"/>
        <w:rPr>
          <w:sz w:val="27"/>
          <w:szCs w:val="27"/>
        </w:rPr>
      </w:pPr>
    </w:p>
    <w:p w:rsidR="007D647F" w:rsidRPr="002B468A" w:rsidRDefault="007D647F" w:rsidP="001C2AB1">
      <w:pPr>
        <w:spacing w:after="60" w:line="300" w:lineRule="exact"/>
        <w:ind w:left="284" w:firstLine="0"/>
        <w:rPr>
          <w:sz w:val="27"/>
          <w:szCs w:val="27"/>
        </w:rPr>
      </w:pPr>
      <w:r w:rsidRPr="002B468A">
        <w:rPr>
          <w:sz w:val="27"/>
          <w:szCs w:val="27"/>
        </w:rPr>
        <w:t>Tên Tổ chức tín dụng, chi nhánh ngân hàng nước ngoài:</w:t>
      </w:r>
    </w:p>
    <w:p w:rsidR="007D647F" w:rsidRPr="002B468A" w:rsidRDefault="007D647F" w:rsidP="001C2AB1">
      <w:pPr>
        <w:spacing w:after="60" w:line="300" w:lineRule="exact"/>
        <w:ind w:left="284" w:firstLine="0"/>
        <w:rPr>
          <w:sz w:val="27"/>
          <w:szCs w:val="27"/>
        </w:rPr>
      </w:pPr>
      <w:r w:rsidRPr="002B468A">
        <w:rPr>
          <w:sz w:val="27"/>
          <w:szCs w:val="27"/>
        </w:rPr>
        <w:t>Địa chỉ:</w:t>
      </w:r>
    </w:p>
    <w:p w:rsidR="007D647F" w:rsidRPr="002B468A" w:rsidRDefault="007D647F" w:rsidP="001C2AB1">
      <w:pPr>
        <w:spacing w:after="60" w:line="300" w:lineRule="exact"/>
        <w:ind w:left="284" w:firstLine="0"/>
        <w:rPr>
          <w:sz w:val="27"/>
          <w:szCs w:val="27"/>
        </w:rPr>
      </w:pPr>
      <w:r w:rsidRPr="002B468A">
        <w:rPr>
          <w:sz w:val="27"/>
          <w:szCs w:val="27"/>
        </w:rPr>
        <w:t>Điện thoại:</w:t>
      </w:r>
    </w:p>
    <w:p w:rsidR="007D647F" w:rsidRDefault="007D647F" w:rsidP="001C2AB1">
      <w:pPr>
        <w:spacing w:after="60" w:line="300" w:lineRule="exact"/>
        <w:ind w:left="284" w:firstLine="0"/>
        <w:rPr>
          <w:sz w:val="27"/>
          <w:szCs w:val="27"/>
        </w:rPr>
      </w:pPr>
      <w:r w:rsidRPr="002B468A">
        <w:rPr>
          <w:sz w:val="27"/>
          <w:szCs w:val="27"/>
        </w:rPr>
        <w:t>Fax:</w:t>
      </w:r>
    </w:p>
    <w:p w:rsidR="007D647F" w:rsidRPr="002B468A" w:rsidRDefault="007D647F" w:rsidP="001C2AB1">
      <w:pPr>
        <w:spacing w:after="60" w:line="300" w:lineRule="exact"/>
        <w:ind w:left="284" w:firstLine="0"/>
        <w:rPr>
          <w:sz w:val="27"/>
          <w:szCs w:val="27"/>
        </w:rPr>
      </w:pPr>
    </w:p>
    <w:p w:rsidR="007D647F" w:rsidRPr="002B468A" w:rsidRDefault="007D647F" w:rsidP="001C2AB1">
      <w:pPr>
        <w:spacing w:after="60" w:line="300" w:lineRule="exact"/>
        <w:ind w:left="284" w:firstLine="0"/>
        <w:rPr>
          <w:sz w:val="27"/>
          <w:szCs w:val="27"/>
        </w:rPr>
      </w:pPr>
      <w:r w:rsidRPr="002B468A">
        <w:rPr>
          <w:sz w:val="27"/>
          <w:szCs w:val="27"/>
        </w:rPr>
        <w:t>Trụ sở chính (hoặc Đại diện giao dịch được ủy quyền):</w:t>
      </w:r>
    </w:p>
    <w:p w:rsidR="007D647F" w:rsidRPr="002B468A" w:rsidRDefault="007D647F" w:rsidP="001C2AB1">
      <w:pPr>
        <w:spacing w:after="60" w:line="300" w:lineRule="exact"/>
        <w:ind w:left="284" w:firstLine="0"/>
        <w:rPr>
          <w:sz w:val="27"/>
          <w:szCs w:val="27"/>
        </w:rPr>
      </w:pPr>
      <w:r w:rsidRPr="002B468A">
        <w:rPr>
          <w:sz w:val="27"/>
          <w:szCs w:val="27"/>
        </w:rPr>
        <w:t>Địa chỉ:</w:t>
      </w:r>
    </w:p>
    <w:p w:rsidR="007D647F" w:rsidRPr="002B468A" w:rsidRDefault="007D647F" w:rsidP="001C2AB1">
      <w:pPr>
        <w:spacing w:after="60" w:line="300" w:lineRule="exact"/>
        <w:ind w:left="284" w:firstLine="0"/>
        <w:rPr>
          <w:sz w:val="27"/>
          <w:szCs w:val="27"/>
        </w:rPr>
      </w:pPr>
      <w:r w:rsidRPr="002B468A">
        <w:rPr>
          <w:sz w:val="27"/>
          <w:szCs w:val="27"/>
        </w:rPr>
        <w:t>Điện thoại:</w:t>
      </w:r>
    </w:p>
    <w:p w:rsidR="007D647F" w:rsidRPr="002B468A" w:rsidRDefault="007D647F" w:rsidP="001C2AB1">
      <w:pPr>
        <w:spacing w:after="60" w:line="300" w:lineRule="exact"/>
        <w:ind w:left="284" w:firstLine="0"/>
        <w:rPr>
          <w:sz w:val="27"/>
          <w:szCs w:val="27"/>
        </w:rPr>
      </w:pPr>
      <w:r w:rsidRPr="002B468A">
        <w:rPr>
          <w:sz w:val="27"/>
          <w:szCs w:val="27"/>
        </w:rPr>
        <w:t>Fax:</w:t>
      </w:r>
    </w:p>
    <w:p w:rsidR="007D647F" w:rsidRDefault="007D647F" w:rsidP="001C2AB1">
      <w:pPr>
        <w:spacing w:after="60" w:line="300" w:lineRule="exact"/>
        <w:ind w:left="284" w:firstLine="0"/>
        <w:rPr>
          <w:sz w:val="27"/>
          <w:szCs w:val="27"/>
        </w:rPr>
      </w:pPr>
      <w:r w:rsidRPr="002B468A">
        <w:rPr>
          <w:sz w:val="27"/>
          <w:szCs w:val="27"/>
        </w:rPr>
        <w:t>Code giao dịch (nếu có):</w:t>
      </w:r>
    </w:p>
    <w:p w:rsidR="007D647F" w:rsidRPr="002B468A" w:rsidRDefault="007D647F" w:rsidP="00AB4EAE">
      <w:pPr>
        <w:spacing w:after="60" w:line="300" w:lineRule="exact"/>
        <w:ind w:left="360" w:firstLine="0"/>
        <w:rPr>
          <w:sz w:val="27"/>
          <w:szCs w:val="27"/>
        </w:rPr>
      </w:pPr>
    </w:p>
    <w:tbl>
      <w:tblPr>
        <w:tblW w:w="9306" w:type="dxa"/>
        <w:tblLook w:val="01E0"/>
      </w:tblPr>
      <w:tblGrid>
        <w:gridCol w:w="4158"/>
        <w:gridCol w:w="5148"/>
      </w:tblGrid>
      <w:tr w:rsidR="007D647F" w:rsidRPr="002B468A" w:rsidTr="001C2AB1">
        <w:tc>
          <w:tcPr>
            <w:tcW w:w="4158" w:type="dxa"/>
            <w:shd w:val="clear" w:color="auto" w:fill="auto"/>
          </w:tcPr>
          <w:p w:rsidR="007D647F" w:rsidRPr="002B468A" w:rsidRDefault="007D647F" w:rsidP="001C2AB1">
            <w:pPr>
              <w:spacing w:after="60" w:line="300" w:lineRule="exact"/>
              <w:ind w:left="284" w:firstLine="0"/>
              <w:rPr>
                <w:sz w:val="27"/>
                <w:szCs w:val="27"/>
              </w:rPr>
            </w:pPr>
            <w:r w:rsidRPr="002B468A">
              <w:rPr>
                <w:sz w:val="27"/>
                <w:szCs w:val="27"/>
              </w:rPr>
              <w:t>Tài khoản bằng ngoại tệ</w:t>
            </w:r>
          </w:p>
        </w:tc>
        <w:tc>
          <w:tcPr>
            <w:tcW w:w="5148" w:type="dxa"/>
            <w:shd w:val="clear" w:color="auto" w:fill="auto"/>
          </w:tcPr>
          <w:p w:rsidR="007D647F" w:rsidRPr="002B468A" w:rsidRDefault="007D647F" w:rsidP="00AB4EAE">
            <w:pPr>
              <w:spacing w:after="60" w:line="300" w:lineRule="exact"/>
              <w:ind w:left="360" w:firstLine="0"/>
              <w:rPr>
                <w:sz w:val="27"/>
                <w:szCs w:val="27"/>
              </w:rPr>
            </w:pPr>
            <w:r w:rsidRPr="002B468A">
              <w:rPr>
                <w:sz w:val="27"/>
                <w:szCs w:val="27"/>
              </w:rPr>
              <w:t>Mở tại Ngân hàng:</w:t>
            </w:r>
          </w:p>
          <w:p w:rsidR="007D647F" w:rsidRPr="002B468A" w:rsidRDefault="007D647F" w:rsidP="00AB4EAE">
            <w:pPr>
              <w:spacing w:after="60" w:line="300" w:lineRule="exact"/>
              <w:ind w:left="360" w:firstLine="0"/>
              <w:rPr>
                <w:sz w:val="27"/>
                <w:szCs w:val="27"/>
              </w:rPr>
            </w:pPr>
            <w:r w:rsidRPr="002B468A">
              <w:rPr>
                <w:sz w:val="27"/>
                <w:szCs w:val="27"/>
              </w:rPr>
              <w:t>Số tài khoản:</w:t>
            </w:r>
          </w:p>
          <w:p w:rsidR="007D647F" w:rsidRPr="002B468A" w:rsidRDefault="007D647F" w:rsidP="00AB4EAE">
            <w:pPr>
              <w:spacing w:after="60" w:line="300" w:lineRule="exact"/>
              <w:ind w:left="360" w:firstLine="0"/>
              <w:rPr>
                <w:sz w:val="27"/>
                <w:szCs w:val="27"/>
              </w:rPr>
            </w:pPr>
            <w:r w:rsidRPr="002B468A">
              <w:rPr>
                <w:sz w:val="27"/>
                <w:szCs w:val="27"/>
              </w:rPr>
              <w:t>Code SWIFT:</w:t>
            </w:r>
          </w:p>
        </w:tc>
      </w:tr>
      <w:tr w:rsidR="007D647F" w:rsidRPr="002B468A" w:rsidTr="001C2AB1">
        <w:tc>
          <w:tcPr>
            <w:tcW w:w="4158" w:type="dxa"/>
            <w:shd w:val="clear" w:color="auto" w:fill="auto"/>
          </w:tcPr>
          <w:p w:rsidR="007D647F" w:rsidRPr="002B468A" w:rsidRDefault="007D647F" w:rsidP="001C2AB1">
            <w:pPr>
              <w:spacing w:after="60" w:line="300" w:lineRule="exact"/>
              <w:ind w:left="284" w:firstLine="0"/>
              <w:rPr>
                <w:sz w:val="27"/>
                <w:szCs w:val="27"/>
              </w:rPr>
            </w:pPr>
            <w:r w:rsidRPr="002B468A">
              <w:rPr>
                <w:sz w:val="27"/>
                <w:szCs w:val="27"/>
              </w:rPr>
              <w:t>Tài khoản bằng Đồng Việt Nam:</w:t>
            </w:r>
          </w:p>
        </w:tc>
        <w:tc>
          <w:tcPr>
            <w:tcW w:w="5148" w:type="dxa"/>
            <w:shd w:val="clear" w:color="auto" w:fill="auto"/>
          </w:tcPr>
          <w:p w:rsidR="007D647F" w:rsidRPr="002B468A" w:rsidRDefault="007D647F" w:rsidP="00AB4EAE">
            <w:pPr>
              <w:spacing w:after="60" w:line="300" w:lineRule="exact"/>
              <w:ind w:left="360" w:firstLine="0"/>
              <w:rPr>
                <w:sz w:val="27"/>
                <w:szCs w:val="27"/>
              </w:rPr>
            </w:pPr>
            <w:r w:rsidRPr="002B468A">
              <w:rPr>
                <w:sz w:val="27"/>
                <w:szCs w:val="27"/>
              </w:rPr>
              <w:t>Mở tại ngân hàng:</w:t>
            </w:r>
          </w:p>
          <w:p w:rsidR="007D647F" w:rsidRPr="002B468A" w:rsidRDefault="007D647F" w:rsidP="00AB4EAE">
            <w:pPr>
              <w:spacing w:after="60" w:line="300" w:lineRule="exact"/>
              <w:ind w:left="360" w:firstLine="0"/>
              <w:rPr>
                <w:sz w:val="27"/>
                <w:szCs w:val="27"/>
              </w:rPr>
            </w:pPr>
            <w:r w:rsidRPr="002B468A">
              <w:rPr>
                <w:sz w:val="27"/>
                <w:szCs w:val="27"/>
              </w:rPr>
              <w:t>Số tài khoản:</w:t>
            </w:r>
          </w:p>
          <w:p w:rsidR="007D647F" w:rsidRPr="002B468A" w:rsidRDefault="007D647F" w:rsidP="00AB4EAE">
            <w:pPr>
              <w:spacing w:after="60" w:line="300" w:lineRule="exact"/>
              <w:ind w:left="360" w:firstLine="0"/>
              <w:rPr>
                <w:sz w:val="27"/>
                <w:szCs w:val="27"/>
              </w:rPr>
            </w:pPr>
            <w:r w:rsidRPr="002B468A">
              <w:rPr>
                <w:sz w:val="27"/>
                <w:szCs w:val="27"/>
              </w:rPr>
              <w:t>Code Citad:</w:t>
            </w:r>
          </w:p>
        </w:tc>
      </w:tr>
    </w:tbl>
    <w:p w:rsidR="00AB4EAE" w:rsidRDefault="00AB4EAE" w:rsidP="00AB4EAE">
      <w:pPr>
        <w:spacing w:after="60" w:line="300" w:lineRule="exact"/>
        <w:ind w:left="360" w:firstLine="0"/>
        <w:rPr>
          <w:sz w:val="27"/>
          <w:szCs w:val="27"/>
        </w:rPr>
      </w:pPr>
    </w:p>
    <w:p w:rsidR="007D647F" w:rsidRPr="002B468A" w:rsidRDefault="007D647F" w:rsidP="001C2AB1">
      <w:pPr>
        <w:spacing w:after="60" w:line="300" w:lineRule="exact"/>
        <w:ind w:left="284" w:firstLine="0"/>
        <w:rPr>
          <w:sz w:val="27"/>
          <w:szCs w:val="27"/>
        </w:rPr>
      </w:pPr>
      <w:r w:rsidRPr="002B468A">
        <w:rPr>
          <w:sz w:val="27"/>
          <w:szCs w:val="27"/>
        </w:rPr>
        <w:t xml:space="preserve">Giấy phép hoạt động ngoại hối số ……..                        </w:t>
      </w:r>
      <w:r w:rsidR="00AB4EAE">
        <w:rPr>
          <w:sz w:val="27"/>
          <w:szCs w:val="27"/>
        </w:rPr>
        <w:tab/>
      </w:r>
      <w:r w:rsidRPr="002B468A">
        <w:rPr>
          <w:sz w:val="27"/>
          <w:szCs w:val="27"/>
        </w:rPr>
        <w:t xml:space="preserve">ngày </w:t>
      </w:r>
    </w:p>
    <w:p w:rsidR="007D647F" w:rsidRPr="002B468A" w:rsidRDefault="007D647F" w:rsidP="001C2AB1">
      <w:pPr>
        <w:spacing w:after="60" w:line="300" w:lineRule="exact"/>
        <w:ind w:left="284" w:firstLine="0"/>
        <w:rPr>
          <w:sz w:val="27"/>
          <w:szCs w:val="27"/>
        </w:rPr>
      </w:pPr>
      <w:r w:rsidRPr="002B468A">
        <w:rPr>
          <w:sz w:val="27"/>
          <w:szCs w:val="27"/>
        </w:rPr>
        <w:t>Giấy p</w:t>
      </w:r>
      <w:r w:rsidR="00AB4EAE">
        <w:rPr>
          <w:sz w:val="27"/>
          <w:szCs w:val="27"/>
        </w:rPr>
        <w:t>hép mở tài khoản ở nước ngoài số ………            n</w:t>
      </w:r>
      <w:r w:rsidRPr="002B468A">
        <w:rPr>
          <w:sz w:val="27"/>
          <w:szCs w:val="27"/>
        </w:rPr>
        <w:t xml:space="preserve">gày </w:t>
      </w:r>
    </w:p>
    <w:p w:rsidR="007D647F" w:rsidRPr="002B468A" w:rsidRDefault="007D647F" w:rsidP="001C2AB1">
      <w:pPr>
        <w:spacing w:after="60" w:line="300" w:lineRule="exact"/>
        <w:ind w:left="284" w:firstLine="0"/>
        <w:rPr>
          <w:sz w:val="27"/>
          <w:szCs w:val="27"/>
        </w:rPr>
      </w:pPr>
    </w:p>
    <w:p w:rsidR="001C2AB1" w:rsidRDefault="00AB4EAE" w:rsidP="001C2AB1">
      <w:pPr>
        <w:tabs>
          <w:tab w:val="left" w:pos="851"/>
        </w:tabs>
        <w:spacing w:after="60" w:line="300" w:lineRule="exact"/>
        <w:ind w:left="284" w:firstLine="0"/>
        <w:rPr>
          <w:sz w:val="27"/>
          <w:szCs w:val="27"/>
        </w:rPr>
      </w:pPr>
      <w:r>
        <w:rPr>
          <w:sz w:val="27"/>
          <w:szCs w:val="27"/>
        </w:rPr>
        <w:tab/>
      </w:r>
      <w:r w:rsidR="007D647F" w:rsidRPr="002B468A">
        <w:rPr>
          <w:sz w:val="27"/>
          <w:szCs w:val="27"/>
        </w:rPr>
        <w:t>Căn cứ Thông t</w:t>
      </w:r>
      <w:r w:rsidR="00985275">
        <w:rPr>
          <w:sz w:val="27"/>
          <w:szCs w:val="27"/>
        </w:rPr>
        <w:t>ư số …./2012/TT-NHNN ngày …………</w:t>
      </w:r>
      <w:r>
        <w:rPr>
          <w:sz w:val="27"/>
          <w:szCs w:val="27"/>
        </w:rPr>
        <w:t xml:space="preserve"> </w:t>
      </w:r>
      <w:r w:rsidR="007D647F" w:rsidRPr="002B468A">
        <w:rPr>
          <w:sz w:val="27"/>
          <w:szCs w:val="27"/>
        </w:rPr>
        <w:t xml:space="preserve">của Ngân hàng Nhà nước về việc hướng dẫn giao dịch hối đoái giữa Ngân hàng Nhà nước và các tổ </w:t>
      </w:r>
      <w:r w:rsidR="007D647F" w:rsidRPr="00985275">
        <w:rPr>
          <w:spacing w:val="-2"/>
          <w:sz w:val="27"/>
          <w:szCs w:val="27"/>
        </w:rPr>
        <w:t>chức tín dụng, chi nhánh ngân hàng nước ngoài, (Tổ chức tín dụng, chi</w:t>
      </w:r>
      <w:r w:rsidR="007D647F" w:rsidRPr="002B468A">
        <w:rPr>
          <w:sz w:val="27"/>
          <w:szCs w:val="27"/>
        </w:rPr>
        <w:t xml:space="preserve"> nhánh ngân hà</w:t>
      </w:r>
      <w:r>
        <w:rPr>
          <w:sz w:val="27"/>
          <w:szCs w:val="27"/>
        </w:rPr>
        <w:t>ng nước ngoài) xin đăng ký thiết</w:t>
      </w:r>
      <w:r w:rsidR="007D647F" w:rsidRPr="002B468A">
        <w:rPr>
          <w:sz w:val="27"/>
          <w:szCs w:val="27"/>
        </w:rPr>
        <w:t xml:space="preserve"> lập quan hệ giao dịch h</w:t>
      </w:r>
      <w:r w:rsidR="00985275">
        <w:rPr>
          <w:sz w:val="27"/>
          <w:szCs w:val="27"/>
        </w:rPr>
        <w:t>ố</w:t>
      </w:r>
      <w:r w:rsidR="007D647F" w:rsidRPr="002B468A">
        <w:rPr>
          <w:sz w:val="27"/>
          <w:szCs w:val="27"/>
        </w:rPr>
        <w:t>i đoái với Ngân hàng Nhà nước.</w:t>
      </w:r>
    </w:p>
    <w:p w:rsidR="007D647F" w:rsidRDefault="007D647F" w:rsidP="001C2AB1">
      <w:pPr>
        <w:tabs>
          <w:tab w:val="left" w:pos="851"/>
        </w:tabs>
        <w:spacing w:after="60" w:line="300" w:lineRule="exact"/>
        <w:ind w:left="284" w:firstLine="567"/>
        <w:rPr>
          <w:sz w:val="27"/>
          <w:szCs w:val="27"/>
        </w:rPr>
      </w:pPr>
      <w:r w:rsidRPr="002B468A">
        <w:rPr>
          <w:sz w:val="27"/>
          <w:szCs w:val="27"/>
        </w:rPr>
        <w:lastRenderedPageBreak/>
        <w:t xml:space="preserve">Tổ chức tín dụng, chi nhánh ngân hàng nước ngoài (Tên TCTD) đăng ký </w:t>
      </w:r>
      <w:r w:rsidRPr="00985275">
        <w:rPr>
          <w:spacing w:val="-3"/>
          <w:sz w:val="27"/>
          <w:szCs w:val="27"/>
        </w:rPr>
        <w:t>danh sách những người có thẩm quyền trong giao dịch hối đoái với Ngân hàng</w:t>
      </w:r>
      <w:r w:rsidRPr="002B468A">
        <w:rPr>
          <w:sz w:val="27"/>
          <w:szCs w:val="27"/>
        </w:rPr>
        <w:t xml:space="preserve"> Nhà nước như sau:</w:t>
      </w:r>
    </w:p>
    <w:p w:rsidR="007D647F" w:rsidRPr="002B468A" w:rsidRDefault="007D647F" w:rsidP="0068441A">
      <w:pPr>
        <w:spacing w:after="0"/>
        <w:ind w:firstLine="0"/>
        <w:rPr>
          <w:sz w:val="27"/>
          <w:szCs w:val="27"/>
        </w:rPr>
      </w:pPr>
    </w:p>
    <w:tbl>
      <w:tblPr>
        <w:tblW w:w="89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880"/>
        <w:gridCol w:w="2887"/>
      </w:tblGrid>
      <w:tr w:rsidR="007D647F" w:rsidRPr="002B468A" w:rsidTr="001C2AB1">
        <w:trPr>
          <w:trHeight w:val="101"/>
        </w:trPr>
        <w:tc>
          <w:tcPr>
            <w:tcW w:w="3188" w:type="dxa"/>
            <w:shd w:val="clear" w:color="auto" w:fill="auto"/>
            <w:vAlign w:val="center"/>
          </w:tcPr>
          <w:p w:rsidR="007D647F" w:rsidRPr="0068441A" w:rsidRDefault="007D647F" w:rsidP="001C2AB1">
            <w:pPr>
              <w:spacing w:before="60" w:after="60"/>
              <w:ind w:firstLine="0"/>
              <w:rPr>
                <w:spacing w:val="-4"/>
                <w:sz w:val="26"/>
                <w:szCs w:val="26"/>
              </w:rPr>
            </w:pPr>
            <w:r w:rsidRPr="0068441A">
              <w:rPr>
                <w:spacing w:val="-4"/>
                <w:sz w:val="26"/>
                <w:szCs w:val="26"/>
              </w:rPr>
              <w:t xml:space="preserve">Họ và tên </w:t>
            </w:r>
          </w:p>
        </w:tc>
        <w:tc>
          <w:tcPr>
            <w:tcW w:w="2880" w:type="dxa"/>
            <w:shd w:val="clear" w:color="auto" w:fill="auto"/>
            <w:vAlign w:val="center"/>
          </w:tcPr>
          <w:p w:rsidR="007D647F" w:rsidRPr="0068441A" w:rsidRDefault="007D647F" w:rsidP="001C2AB1">
            <w:pPr>
              <w:spacing w:before="60" w:after="60"/>
              <w:ind w:firstLine="0"/>
              <w:rPr>
                <w:spacing w:val="-4"/>
                <w:sz w:val="26"/>
                <w:szCs w:val="26"/>
              </w:rPr>
            </w:pPr>
            <w:r w:rsidRPr="0068441A">
              <w:rPr>
                <w:spacing w:val="-4"/>
                <w:sz w:val="26"/>
                <w:szCs w:val="26"/>
              </w:rPr>
              <w:t xml:space="preserve">Chức vụ </w:t>
            </w:r>
          </w:p>
        </w:tc>
        <w:tc>
          <w:tcPr>
            <w:tcW w:w="2887" w:type="dxa"/>
            <w:shd w:val="clear" w:color="auto" w:fill="auto"/>
            <w:vAlign w:val="center"/>
          </w:tcPr>
          <w:p w:rsidR="007D647F" w:rsidRPr="0068441A" w:rsidRDefault="007D647F" w:rsidP="001C2AB1">
            <w:pPr>
              <w:spacing w:before="60" w:after="60"/>
              <w:ind w:firstLine="0"/>
              <w:jc w:val="left"/>
              <w:rPr>
                <w:spacing w:val="-4"/>
                <w:sz w:val="26"/>
                <w:szCs w:val="26"/>
              </w:rPr>
            </w:pPr>
            <w:r w:rsidRPr="0068441A">
              <w:rPr>
                <w:spacing w:val="-4"/>
                <w:sz w:val="26"/>
                <w:szCs w:val="26"/>
              </w:rPr>
              <w:t>Mẫu chữ ký</w:t>
            </w:r>
          </w:p>
        </w:tc>
      </w:tr>
      <w:tr w:rsidR="007D647F" w:rsidRPr="002B468A" w:rsidTr="001C2AB1">
        <w:trPr>
          <w:trHeight w:val="101"/>
        </w:trPr>
        <w:tc>
          <w:tcPr>
            <w:tcW w:w="3188" w:type="dxa"/>
            <w:shd w:val="clear" w:color="auto" w:fill="auto"/>
            <w:vAlign w:val="center"/>
          </w:tcPr>
          <w:p w:rsidR="007D647F" w:rsidRPr="0068441A" w:rsidRDefault="007D647F" w:rsidP="001C2AB1">
            <w:pPr>
              <w:spacing w:before="60" w:after="60"/>
              <w:ind w:firstLine="0"/>
              <w:rPr>
                <w:spacing w:val="-4"/>
                <w:sz w:val="26"/>
                <w:szCs w:val="26"/>
              </w:rPr>
            </w:pPr>
            <w:r w:rsidRPr="0068441A">
              <w:rPr>
                <w:spacing w:val="-4"/>
                <w:sz w:val="26"/>
                <w:szCs w:val="26"/>
              </w:rPr>
              <w:t xml:space="preserve">I. Cán bộ giao dịch thị trường </w:t>
            </w:r>
          </w:p>
        </w:tc>
        <w:tc>
          <w:tcPr>
            <w:tcW w:w="2880" w:type="dxa"/>
            <w:shd w:val="clear" w:color="auto" w:fill="auto"/>
            <w:vAlign w:val="center"/>
          </w:tcPr>
          <w:p w:rsidR="007D647F" w:rsidRPr="0068441A" w:rsidRDefault="007D647F" w:rsidP="001C2AB1">
            <w:pPr>
              <w:spacing w:before="60" w:after="60"/>
              <w:ind w:left="360" w:firstLine="0"/>
              <w:rPr>
                <w:spacing w:val="-4"/>
                <w:sz w:val="26"/>
                <w:szCs w:val="26"/>
              </w:rPr>
            </w:pPr>
          </w:p>
        </w:tc>
        <w:tc>
          <w:tcPr>
            <w:tcW w:w="2887" w:type="dxa"/>
            <w:shd w:val="clear" w:color="auto" w:fill="auto"/>
            <w:vAlign w:val="center"/>
          </w:tcPr>
          <w:p w:rsidR="007D647F" w:rsidRPr="0068441A" w:rsidRDefault="007D647F" w:rsidP="001C2AB1">
            <w:pPr>
              <w:spacing w:before="60" w:after="60"/>
              <w:ind w:left="360" w:firstLine="0"/>
              <w:rPr>
                <w:spacing w:val="-4"/>
                <w:sz w:val="26"/>
                <w:szCs w:val="26"/>
              </w:rPr>
            </w:pPr>
          </w:p>
        </w:tc>
      </w:tr>
      <w:tr w:rsidR="007D647F" w:rsidRPr="002B468A" w:rsidTr="001C2AB1">
        <w:trPr>
          <w:trHeight w:val="101"/>
        </w:trPr>
        <w:tc>
          <w:tcPr>
            <w:tcW w:w="3188" w:type="dxa"/>
            <w:shd w:val="clear" w:color="auto" w:fill="auto"/>
            <w:vAlign w:val="center"/>
          </w:tcPr>
          <w:p w:rsidR="007D647F" w:rsidRPr="0068441A" w:rsidRDefault="007D647F" w:rsidP="001C2AB1">
            <w:pPr>
              <w:spacing w:before="60" w:after="60"/>
              <w:ind w:firstLine="0"/>
              <w:rPr>
                <w:spacing w:val="-4"/>
                <w:sz w:val="26"/>
                <w:szCs w:val="26"/>
              </w:rPr>
            </w:pPr>
            <w:r w:rsidRPr="0068441A">
              <w:rPr>
                <w:spacing w:val="-4"/>
                <w:sz w:val="26"/>
                <w:szCs w:val="26"/>
              </w:rPr>
              <w:t>1. …</w:t>
            </w:r>
          </w:p>
        </w:tc>
        <w:tc>
          <w:tcPr>
            <w:tcW w:w="2880" w:type="dxa"/>
            <w:shd w:val="clear" w:color="auto" w:fill="auto"/>
            <w:vAlign w:val="center"/>
          </w:tcPr>
          <w:p w:rsidR="007D647F" w:rsidRPr="0068441A" w:rsidRDefault="007D647F" w:rsidP="001C2AB1">
            <w:pPr>
              <w:spacing w:before="60" w:after="60"/>
              <w:ind w:left="360" w:firstLine="0"/>
              <w:rPr>
                <w:spacing w:val="-4"/>
                <w:sz w:val="26"/>
                <w:szCs w:val="26"/>
              </w:rPr>
            </w:pPr>
          </w:p>
        </w:tc>
        <w:tc>
          <w:tcPr>
            <w:tcW w:w="2887" w:type="dxa"/>
            <w:shd w:val="clear" w:color="auto" w:fill="auto"/>
            <w:vAlign w:val="center"/>
          </w:tcPr>
          <w:p w:rsidR="007D647F" w:rsidRPr="0068441A" w:rsidRDefault="007D647F" w:rsidP="001C2AB1">
            <w:pPr>
              <w:spacing w:before="60" w:after="60"/>
              <w:ind w:left="360" w:firstLine="0"/>
              <w:rPr>
                <w:spacing w:val="-4"/>
                <w:sz w:val="26"/>
                <w:szCs w:val="26"/>
              </w:rPr>
            </w:pPr>
          </w:p>
        </w:tc>
      </w:tr>
      <w:tr w:rsidR="007D647F" w:rsidRPr="002B468A" w:rsidTr="001C2AB1">
        <w:trPr>
          <w:trHeight w:val="101"/>
        </w:trPr>
        <w:tc>
          <w:tcPr>
            <w:tcW w:w="3188" w:type="dxa"/>
            <w:shd w:val="clear" w:color="auto" w:fill="auto"/>
            <w:vAlign w:val="center"/>
          </w:tcPr>
          <w:p w:rsidR="007D647F" w:rsidRPr="0068441A" w:rsidRDefault="007D647F" w:rsidP="001C2AB1">
            <w:pPr>
              <w:spacing w:before="60" w:after="60"/>
              <w:ind w:firstLine="0"/>
              <w:rPr>
                <w:spacing w:val="-4"/>
                <w:sz w:val="26"/>
                <w:szCs w:val="26"/>
              </w:rPr>
            </w:pPr>
            <w:r w:rsidRPr="0068441A">
              <w:rPr>
                <w:spacing w:val="-4"/>
                <w:sz w:val="26"/>
                <w:szCs w:val="26"/>
              </w:rPr>
              <w:t>2. …</w:t>
            </w:r>
          </w:p>
        </w:tc>
        <w:tc>
          <w:tcPr>
            <w:tcW w:w="2880" w:type="dxa"/>
            <w:shd w:val="clear" w:color="auto" w:fill="auto"/>
            <w:vAlign w:val="center"/>
          </w:tcPr>
          <w:p w:rsidR="007D647F" w:rsidRPr="0068441A" w:rsidRDefault="007D647F" w:rsidP="001C2AB1">
            <w:pPr>
              <w:spacing w:before="60" w:after="60"/>
              <w:ind w:left="360" w:firstLine="0"/>
              <w:rPr>
                <w:spacing w:val="-4"/>
                <w:sz w:val="26"/>
                <w:szCs w:val="26"/>
              </w:rPr>
            </w:pPr>
          </w:p>
        </w:tc>
        <w:tc>
          <w:tcPr>
            <w:tcW w:w="2887" w:type="dxa"/>
            <w:shd w:val="clear" w:color="auto" w:fill="auto"/>
            <w:vAlign w:val="center"/>
          </w:tcPr>
          <w:p w:rsidR="007D647F" w:rsidRPr="0068441A" w:rsidRDefault="007D647F" w:rsidP="001C2AB1">
            <w:pPr>
              <w:spacing w:before="60" w:after="60"/>
              <w:ind w:left="360" w:firstLine="0"/>
              <w:rPr>
                <w:spacing w:val="-4"/>
                <w:sz w:val="26"/>
                <w:szCs w:val="26"/>
              </w:rPr>
            </w:pPr>
          </w:p>
        </w:tc>
      </w:tr>
      <w:tr w:rsidR="007D647F" w:rsidRPr="002B468A" w:rsidTr="001C2AB1">
        <w:trPr>
          <w:trHeight w:val="101"/>
        </w:trPr>
        <w:tc>
          <w:tcPr>
            <w:tcW w:w="3188" w:type="dxa"/>
            <w:shd w:val="clear" w:color="auto" w:fill="auto"/>
            <w:vAlign w:val="center"/>
          </w:tcPr>
          <w:p w:rsidR="007D647F" w:rsidRPr="0068441A" w:rsidRDefault="007D647F" w:rsidP="001C2AB1">
            <w:pPr>
              <w:spacing w:before="60" w:after="60"/>
              <w:ind w:firstLine="0"/>
              <w:rPr>
                <w:spacing w:val="-4"/>
                <w:sz w:val="26"/>
                <w:szCs w:val="26"/>
              </w:rPr>
            </w:pPr>
            <w:r w:rsidRPr="0068441A">
              <w:rPr>
                <w:spacing w:val="-4"/>
                <w:sz w:val="26"/>
                <w:szCs w:val="26"/>
              </w:rPr>
              <w:t>…</w:t>
            </w:r>
          </w:p>
        </w:tc>
        <w:tc>
          <w:tcPr>
            <w:tcW w:w="2880" w:type="dxa"/>
            <w:shd w:val="clear" w:color="auto" w:fill="auto"/>
            <w:vAlign w:val="center"/>
          </w:tcPr>
          <w:p w:rsidR="007D647F" w:rsidRPr="0068441A" w:rsidRDefault="007D647F" w:rsidP="001C2AB1">
            <w:pPr>
              <w:spacing w:before="60" w:after="60"/>
              <w:ind w:left="360" w:firstLine="0"/>
              <w:rPr>
                <w:spacing w:val="-4"/>
                <w:sz w:val="26"/>
                <w:szCs w:val="26"/>
              </w:rPr>
            </w:pPr>
          </w:p>
        </w:tc>
        <w:tc>
          <w:tcPr>
            <w:tcW w:w="2887" w:type="dxa"/>
            <w:shd w:val="clear" w:color="auto" w:fill="auto"/>
            <w:vAlign w:val="center"/>
          </w:tcPr>
          <w:p w:rsidR="007D647F" w:rsidRPr="0068441A" w:rsidRDefault="007D647F" w:rsidP="001C2AB1">
            <w:pPr>
              <w:spacing w:before="60" w:after="60"/>
              <w:ind w:left="360" w:firstLine="0"/>
              <w:rPr>
                <w:spacing w:val="-4"/>
                <w:sz w:val="26"/>
                <w:szCs w:val="26"/>
              </w:rPr>
            </w:pPr>
          </w:p>
        </w:tc>
      </w:tr>
      <w:tr w:rsidR="007D647F" w:rsidRPr="002B468A" w:rsidTr="001C2AB1">
        <w:trPr>
          <w:trHeight w:val="101"/>
        </w:trPr>
        <w:tc>
          <w:tcPr>
            <w:tcW w:w="3188" w:type="dxa"/>
            <w:shd w:val="clear" w:color="auto" w:fill="auto"/>
            <w:vAlign w:val="center"/>
          </w:tcPr>
          <w:p w:rsidR="007D647F" w:rsidRPr="0068441A" w:rsidRDefault="007D647F" w:rsidP="001C2AB1">
            <w:pPr>
              <w:spacing w:before="60" w:after="60"/>
              <w:ind w:firstLine="0"/>
              <w:rPr>
                <w:spacing w:val="-4"/>
                <w:sz w:val="26"/>
                <w:szCs w:val="26"/>
              </w:rPr>
            </w:pPr>
            <w:r w:rsidRPr="0068441A">
              <w:rPr>
                <w:spacing w:val="-4"/>
                <w:sz w:val="26"/>
                <w:szCs w:val="26"/>
              </w:rPr>
              <w:t xml:space="preserve">II. Cán bộ có thẩm quyền ký xác nhận giao dịch </w:t>
            </w:r>
          </w:p>
        </w:tc>
        <w:tc>
          <w:tcPr>
            <w:tcW w:w="2880" w:type="dxa"/>
            <w:shd w:val="clear" w:color="auto" w:fill="auto"/>
            <w:vAlign w:val="center"/>
          </w:tcPr>
          <w:p w:rsidR="007D647F" w:rsidRPr="0068441A" w:rsidRDefault="007D647F" w:rsidP="001C2AB1">
            <w:pPr>
              <w:spacing w:before="60" w:after="60"/>
              <w:ind w:left="360" w:firstLine="0"/>
              <w:rPr>
                <w:spacing w:val="-4"/>
                <w:sz w:val="26"/>
                <w:szCs w:val="26"/>
              </w:rPr>
            </w:pPr>
          </w:p>
        </w:tc>
        <w:tc>
          <w:tcPr>
            <w:tcW w:w="2887" w:type="dxa"/>
            <w:shd w:val="clear" w:color="auto" w:fill="auto"/>
            <w:vAlign w:val="center"/>
          </w:tcPr>
          <w:p w:rsidR="007D647F" w:rsidRPr="0068441A" w:rsidRDefault="007D647F" w:rsidP="001C2AB1">
            <w:pPr>
              <w:spacing w:before="60" w:after="60"/>
              <w:ind w:left="360" w:firstLine="0"/>
              <w:rPr>
                <w:spacing w:val="-4"/>
                <w:sz w:val="26"/>
                <w:szCs w:val="26"/>
              </w:rPr>
            </w:pPr>
          </w:p>
        </w:tc>
      </w:tr>
      <w:tr w:rsidR="007D647F" w:rsidRPr="002B468A" w:rsidTr="001C2AB1">
        <w:trPr>
          <w:trHeight w:val="101"/>
        </w:trPr>
        <w:tc>
          <w:tcPr>
            <w:tcW w:w="3188" w:type="dxa"/>
            <w:shd w:val="clear" w:color="auto" w:fill="auto"/>
            <w:vAlign w:val="center"/>
          </w:tcPr>
          <w:p w:rsidR="007D647F" w:rsidRPr="0068441A" w:rsidRDefault="0068441A" w:rsidP="001C2AB1">
            <w:pPr>
              <w:spacing w:before="60" w:after="60"/>
              <w:ind w:firstLine="0"/>
              <w:rPr>
                <w:spacing w:val="-4"/>
                <w:sz w:val="26"/>
                <w:szCs w:val="26"/>
              </w:rPr>
            </w:pPr>
            <w:r>
              <w:rPr>
                <w:spacing w:val="-4"/>
                <w:sz w:val="26"/>
                <w:szCs w:val="26"/>
              </w:rPr>
              <w:t xml:space="preserve">1. </w:t>
            </w:r>
            <w:r w:rsidR="007D647F" w:rsidRPr="0068441A">
              <w:rPr>
                <w:spacing w:val="-4"/>
                <w:sz w:val="26"/>
                <w:szCs w:val="26"/>
              </w:rPr>
              <w:t>…</w:t>
            </w:r>
          </w:p>
        </w:tc>
        <w:tc>
          <w:tcPr>
            <w:tcW w:w="2880" w:type="dxa"/>
            <w:shd w:val="clear" w:color="auto" w:fill="auto"/>
            <w:vAlign w:val="center"/>
          </w:tcPr>
          <w:p w:rsidR="007D647F" w:rsidRPr="0068441A" w:rsidRDefault="007D647F" w:rsidP="001C2AB1">
            <w:pPr>
              <w:spacing w:before="60" w:after="60"/>
              <w:ind w:left="360" w:firstLine="0"/>
              <w:rPr>
                <w:spacing w:val="-4"/>
                <w:sz w:val="26"/>
                <w:szCs w:val="26"/>
              </w:rPr>
            </w:pPr>
          </w:p>
        </w:tc>
        <w:tc>
          <w:tcPr>
            <w:tcW w:w="2887" w:type="dxa"/>
            <w:shd w:val="clear" w:color="auto" w:fill="auto"/>
            <w:vAlign w:val="center"/>
          </w:tcPr>
          <w:p w:rsidR="007D647F" w:rsidRPr="0068441A" w:rsidRDefault="007D647F" w:rsidP="001C2AB1">
            <w:pPr>
              <w:spacing w:before="60" w:after="60"/>
              <w:ind w:left="360" w:firstLine="0"/>
              <w:rPr>
                <w:spacing w:val="-4"/>
                <w:sz w:val="26"/>
                <w:szCs w:val="26"/>
              </w:rPr>
            </w:pPr>
          </w:p>
        </w:tc>
      </w:tr>
      <w:tr w:rsidR="007D647F" w:rsidRPr="002B468A" w:rsidTr="001C2AB1">
        <w:trPr>
          <w:trHeight w:val="101"/>
        </w:trPr>
        <w:tc>
          <w:tcPr>
            <w:tcW w:w="3188" w:type="dxa"/>
            <w:shd w:val="clear" w:color="auto" w:fill="auto"/>
            <w:vAlign w:val="center"/>
          </w:tcPr>
          <w:p w:rsidR="007D647F" w:rsidRPr="0068441A" w:rsidRDefault="007D647F" w:rsidP="001C2AB1">
            <w:pPr>
              <w:spacing w:before="60" w:after="60"/>
              <w:ind w:firstLine="0"/>
              <w:rPr>
                <w:spacing w:val="-4"/>
                <w:sz w:val="26"/>
                <w:szCs w:val="26"/>
              </w:rPr>
            </w:pPr>
            <w:r w:rsidRPr="0068441A">
              <w:rPr>
                <w:spacing w:val="-4"/>
                <w:sz w:val="26"/>
                <w:szCs w:val="26"/>
              </w:rPr>
              <w:t>2.…</w:t>
            </w:r>
          </w:p>
        </w:tc>
        <w:tc>
          <w:tcPr>
            <w:tcW w:w="2880" w:type="dxa"/>
            <w:shd w:val="clear" w:color="auto" w:fill="auto"/>
            <w:vAlign w:val="center"/>
          </w:tcPr>
          <w:p w:rsidR="007D647F" w:rsidRPr="0068441A" w:rsidRDefault="007D647F" w:rsidP="001C2AB1">
            <w:pPr>
              <w:spacing w:before="60" w:after="60"/>
              <w:ind w:left="360" w:firstLine="0"/>
              <w:rPr>
                <w:spacing w:val="-4"/>
                <w:sz w:val="26"/>
                <w:szCs w:val="26"/>
              </w:rPr>
            </w:pPr>
          </w:p>
        </w:tc>
        <w:tc>
          <w:tcPr>
            <w:tcW w:w="2887" w:type="dxa"/>
            <w:shd w:val="clear" w:color="auto" w:fill="auto"/>
            <w:vAlign w:val="center"/>
          </w:tcPr>
          <w:p w:rsidR="007D647F" w:rsidRPr="0068441A" w:rsidRDefault="007D647F" w:rsidP="001C2AB1">
            <w:pPr>
              <w:spacing w:before="60" w:after="60"/>
              <w:ind w:left="360" w:firstLine="0"/>
              <w:rPr>
                <w:spacing w:val="-4"/>
                <w:sz w:val="26"/>
                <w:szCs w:val="26"/>
              </w:rPr>
            </w:pPr>
          </w:p>
        </w:tc>
      </w:tr>
      <w:tr w:rsidR="007D647F" w:rsidRPr="002B468A" w:rsidTr="001C2AB1">
        <w:trPr>
          <w:trHeight w:val="101"/>
        </w:trPr>
        <w:tc>
          <w:tcPr>
            <w:tcW w:w="3188" w:type="dxa"/>
            <w:shd w:val="clear" w:color="auto" w:fill="auto"/>
            <w:vAlign w:val="center"/>
          </w:tcPr>
          <w:p w:rsidR="007D647F" w:rsidRPr="0068441A" w:rsidRDefault="007D647F" w:rsidP="001C2AB1">
            <w:pPr>
              <w:spacing w:before="60" w:after="60"/>
              <w:ind w:firstLine="0"/>
              <w:rPr>
                <w:spacing w:val="-4"/>
                <w:sz w:val="26"/>
                <w:szCs w:val="26"/>
              </w:rPr>
            </w:pPr>
            <w:r w:rsidRPr="0068441A">
              <w:rPr>
                <w:spacing w:val="-4"/>
                <w:sz w:val="26"/>
                <w:szCs w:val="26"/>
              </w:rPr>
              <w:t>…</w:t>
            </w:r>
          </w:p>
        </w:tc>
        <w:tc>
          <w:tcPr>
            <w:tcW w:w="2880" w:type="dxa"/>
            <w:shd w:val="clear" w:color="auto" w:fill="auto"/>
            <w:vAlign w:val="center"/>
          </w:tcPr>
          <w:p w:rsidR="007D647F" w:rsidRPr="0068441A" w:rsidRDefault="007D647F" w:rsidP="001C2AB1">
            <w:pPr>
              <w:spacing w:before="60" w:after="60"/>
              <w:ind w:left="360" w:firstLine="0"/>
              <w:rPr>
                <w:spacing w:val="-4"/>
                <w:sz w:val="26"/>
                <w:szCs w:val="26"/>
              </w:rPr>
            </w:pPr>
          </w:p>
        </w:tc>
        <w:tc>
          <w:tcPr>
            <w:tcW w:w="2887" w:type="dxa"/>
            <w:shd w:val="clear" w:color="auto" w:fill="auto"/>
            <w:vAlign w:val="center"/>
          </w:tcPr>
          <w:p w:rsidR="007D647F" w:rsidRPr="0068441A" w:rsidRDefault="007D647F" w:rsidP="001C2AB1">
            <w:pPr>
              <w:spacing w:before="60" w:after="60"/>
              <w:ind w:left="360" w:firstLine="0"/>
              <w:rPr>
                <w:spacing w:val="-4"/>
                <w:sz w:val="26"/>
                <w:szCs w:val="26"/>
              </w:rPr>
            </w:pPr>
          </w:p>
        </w:tc>
      </w:tr>
    </w:tbl>
    <w:p w:rsidR="007D647F" w:rsidRPr="002B468A" w:rsidRDefault="001C2AB1" w:rsidP="0068441A">
      <w:pPr>
        <w:tabs>
          <w:tab w:val="left" w:pos="90"/>
        </w:tabs>
        <w:spacing w:before="120"/>
        <w:ind w:left="180" w:firstLine="0"/>
        <w:rPr>
          <w:sz w:val="27"/>
          <w:szCs w:val="27"/>
        </w:rPr>
      </w:pPr>
      <w:r>
        <w:rPr>
          <w:sz w:val="27"/>
          <w:szCs w:val="27"/>
        </w:rPr>
        <w:tab/>
      </w:r>
      <w:r w:rsidR="007D647F" w:rsidRPr="002B468A">
        <w:rPr>
          <w:sz w:val="27"/>
          <w:szCs w:val="27"/>
        </w:rPr>
        <w:t>(Tổ chức tín dụng, chi n</w:t>
      </w:r>
      <w:r w:rsidR="001E2C0A">
        <w:rPr>
          <w:sz w:val="27"/>
          <w:szCs w:val="27"/>
        </w:rPr>
        <w:t xml:space="preserve">hánh ngân hàng nước ngoài) … </w:t>
      </w:r>
      <w:r w:rsidR="007D647F" w:rsidRPr="002B468A">
        <w:rPr>
          <w:sz w:val="27"/>
          <w:szCs w:val="27"/>
        </w:rPr>
        <w:t>cam kết chấp hành đúng các</w:t>
      </w:r>
      <w:r w:rsidR="0068441A">
        <w:rPr>
          <w:sz w:val="27"/>
          <w:szCs w:val="27"/>
        </w:rPr>
        <w:t xml:space="preserve"> quy định trong Thông tư số ……/2012/TT-NHNN ngày ……</w:t>
      </w:r>
      <w:r w:rsidR="007D647F" w:rsidRPr="002B468A">
        <w:rPr>
          <w:sz w:val="27"/>
          <w:szCs w:val="27"/>
        </w:rPr>
        <w:t>……… của Ngân hàng Nhà nước về việc hướng dẫn giao dịch hối đoái giữa Ngân hàng Nhà nước và các tổ chức tín dụng, chi nhánh ngân hàng nước ngoài.</w:t>
      </w:r>
    </w:p>
    <w:tbl>
      <w:tblPr>
        <w:tblW w:w="9306" w:type="dxa"/>
        <w:tblLook w:val="01E0"/>
      </w:tblPr>
      <w:tblGrid>
        <w:gridCol w:w="4878"/>
        <w:gridCol w:w="4428"/>
      </w:tblGrid>
      <w:tr w:rsidR="007D647F" w:rsidRPr="002B468A" w:rsidTr="001E2C0A">
        <w:trPr>
          <w:trHeight w:val="1134"/>
        </w:trPr>
        <w:tc>
          <w:tcPr>
            <w:tcW w:w="4878" w:type="dxa"/>
            <w:shd w:val="clear" w:color="auto" w:fill="auto"/>
          </w:tcPr>
          <w:p w:rsidR="007D647F" w:rsidRPr="002B468A" w:rsidRDefault="007D647F" w:rsidP="006519CB">
            <w:pPr>
              <w:spacing w:before="120"/>
              <w:jc w:val="center"/>
              <w:rPr>
                <w:sz w:val="27"/>
                <w:szCs w:val="27"/>
              </w:rPr>
            </w:pPr>
          </w:p>
        </w:tc>
        <w:tc>
          <w:tcPr>
            <w:tcW w:w="4428" w:type="dxa"/>
            <w:shd w:val="clear" w:color="auto" w:fill="auto"/>
          </w:tcPr>
          <w:p w:rsidR="007D647F" w:rsidRDefault="007D647F" w:rsidP="001C2AB1">
            <w:pPr>
              <w:spacing w:before="120"/>
              <w:ind w:firstLine="0"/>
              <w:jc w:val="center"/>
              <w:rPr>
                <w:b/>
                <w:sz w:val="27"/>
                <w:szCs w:val="27"/>
              </w:rPr>
            </w:pPr>
            <w:r w:rsidRPr="002B468A">
              <w:rPr>
                <w:b/>
                <w:sz w:val="27"/>
                <w:szCs w:val="27"/>
              </w:rPr>
              <w:t>CHỦ TỊCH HĐQT/HĐTV</w:t>
            </w:r>
            <w:r w:rsidRPr="002B468A">
              <w:rPr>
                <w:b/>
                <w:sz w:val="27"/>
                <w:szCs w:val="27"/>
              </w:rPr>
              <w:br/>
              <w:t>/TỔNG GIÁM ĐỐC (GIÁM ĐỐC)</w:t>
            </w:r>
            <w:r w:rsidRPr="002B468A">
              <w:rPr>
                <w:b/>
                <w:sz w:val="27"/>
                <w:szCs w:val="27"/>
              </w:rPr>
              <w:br/>
              <w:t>(Hoặc người được ủy quyền)</w:t>
            </w:r>
            <w:r w:rsidRPr="002B468A">
              <w:rPr>
                <w:b/>
                <w:sz w:val="27"/>
                <w:szCs w:val="27"/>
              </w:rPr>
              <w:br/>
            </w:r>
          </w:p>
          <w:p w:rsidR="007D647F" w:rsidRDefault="007D647F" w:rsidP="001C2AB1">
            <w:pPr>
              <w:spacing w:before="120"/>
              <w:jc w:val="center"/>
              <w:rPr>
                <w:b/>
                <w:sz w:val="27"/>
                <w:szCs w:val="27"/>
              </w:rPr>
            </w:pPr>
          </w:p>
          <w:p w:rsidR="007D647F" w:rsidRDefault="007D647F" w:rsidP="001C2AB1">
            <w:pPr>
              <w:spacing w:before="120"/>
              <w:jc w:val="center"/>
              <w:rPr>
                <w:b/>
                <w:sz w:val="27"/>
                <w:szCs w:val="27"/>
              </w:rPr>
            </w:pPr>
          </w:p>
          <w:p w:rsidR="007D647F" w:rsidRDefault="007D647F" w:rsidP="001C2AB1">
            <w:pPr>
              <w:spacing w:before="120"/>
              <w:ind w:firstLine="0"/>
              <w:jc w:val="center"/>
              <w:rPr>
                <w:b/>
                <w:sz w:val="27"/>
                <w:szCs w:val="27"/>
              </w:rPr>
            </w:pPr>
            <w:r w:rsidRPr="002B468A">
              <w:rPr>
                <w:b/>
                <w:sz w:val="27"/>
                <w:szCs w:val="27"/>
              </w:rPr>
              <w:t>(Ký tên, đóng dấu)</w:t>
            </w:r>
          </w:p>
          <w:p w:rsidR="004262C6" w:rsidRPr="002B468A" w:rsidRDefault="004262C6" w:rsidP="006519CB">
            <w:pPr>
              <w:spacing w:before="120"/>
              <w:jc w:val="center"/>
              <w:rPr>
                <w:b/>
                <w:sz w:val="27"/>
                <w:szCs w:val="27"/>
              </w:rPr>
            </w:pPr>
          </w:p>
        </w:tc>
      </w:tr>
    </w:tbl>
    <w:p w:rsidR="007D647F" w:rsidRDefault="007D647F" w:rsidP="00E43ABB">
      <w:pPr>
        <w:keepNext/>
        <w:ind w:firstLine="0"/>
        <w:rPr>
          <w:color w:val="auto"/>
          <w:szCs w:val="28"/>
        </w:rPr>
      </w:pPr>
    </w:p>
    <w:p w:rsidR="004262C6" w:rsidRDefault="004262C6" w:rsidP="00E43ABB">
      <w:pPr>
        <w:keepNext/>
        <w:ind w:firstLine="0"/>
        <w:rPr>
          <w:color w:val="auto"/>
          <w:szCs w:val="28"/>
        </w:rPr>
      </w:pPr>
    </w:p>
    <w:p w:rsidR="004262C6" w:rsidRDefault="004262C6">
      <w:pPr>
        <w:overflowPunct/>
        <w:autoSpaceDE/>
        <w:autoSpaceDN/>
        <w:adjustRightInd/>
        <w:spacing w:after="0"/>
        <w:ind w:firstLine="0"/>
        <w:jc w:val="left"/>
        <w:textAlignment w:val="auto"/>
        <w:rPr>
          <w:color w:val="auto"/>
          <w:szCs w:val="28"/>
        </w:rPr>
      </w:pPr>
      <w:r>
        <w:rPr>
          <w:color w:val="auto"/>
          <w:szCs w:val="28"/>
        </w:rPr>
        <w:br w:type="page"/>
      </w:r>
    </w:p>
    <w:p w:rsidR="004262C6" w:rsidRDefault="004262C6" w:rsidP="004262C6">
      <w:pPr>
        <w:spacing w:before="120"/>
        <w:jc w:val="center"/>
        <w:rPr>
          <w:b/>
          <w:sz w:val="24"/>
        </w:rPr>
        <w:sectPr w:rsidR="004262C6" w:rsidSect="001C2AB1">
          <w:pgSz w:w="11907" w:h="16840" w:code="9"/>
          <w:pgMar w:top="1138" w:right="1138" w:bottom="1138" w:left="1699" w:header="0" w:footer="567" w:gutter="0"/>
          <w:cols w:space="720"/>
          <w:titlePg/>
          <w:docGrid w:linePitch="381"/>
        </w:sectPr>
      </w:pPr>
      <w:bookmarkStart w:id="43" w:name="dieu_phuluc2"/>
    </w:p>
    <w:p w:rsidR="004262C6" w:rsidRPr="001E2C0A" w:rsidRDefault="004262C6" w:rsidP="001C2AB1">
      <w:pPr>
        <w:spacing w:before="120"/>
        <w:ind w:firstLine="0"/>
        <w:jc w:val="center"/>
        <w:rPr>
          <w:b/>
          <w:szCs w:val="28"/>
        </w:rPr>
      </w:pPr>
      <w:r w:rsidRPr="001E2C0A">
        <w:rPr>
          <w:b/>
          <w:szCs w:val="28"/>
        </w:rPr>
        <w:lastRenderedPageBreak/>
        <w:t>PHỤ LỤC 2</w:t>
      </w:r>
    </w:p>
    <w:tbl>
      <w:tblPr>
        <w:tblW w:w="0" w:type="auto"/>
        <w:tblLook w:val="01E0"/>
      </w:tblPr>
      <w:tblGrid>
        <w:gridCol w:w="6588"/>
        <w:gridCol w:w="6588"/>
      </w:tblGrid>
      <w:tr w:rsidR="004262C6" w:rsidTr="006519CB">
        <w:tc>
          <w:tcPr>
            <w:tcW w:w="6588" w:type="dxa"/>
            <w:shd w:val="clear" w:color="auto" w:fill="auto"/>
          </w:tcPr>
          <w:bookmarkEnd w:id="43"/>
          <w:p w:rsidR="004262C6" w:rsidRPr="000966AE" w:rsidRDefault="004262C6" w:rsidP="001E2C0A">
            <w:pPr>
              <w:spacing w:before="120"/>
              <w:ind w:firstLine="0"/>
            </w:pPr>
            <w:r w:rsidRPr="00B809A0">
              <w:rPr>
                <w:b/>
              </w:rPr>
              <w:t>TÊN TCTD, CN</w:t>
            </w:r>
            <w:r w:rsidRPr="00B809A0">
              <w:rPr>
                <w:b/>
              </w:rPr>
              <w:br/>
              <w:t>NHNN</w:t>
            </w:r>
            <w:r w:rsidRPr="00B809A0">
              <w:rPr>
                <w:b/>
              </w:rPr>
              <w:br/>
            </w:r>
            <w:r>
              <w:t>Số điện thoại:</w:t>
            </w:r>
          </w:p>
        </w:tc>
        <w:tc>
          <w:tcPr>
            <w:tcW w:w="6588" w:type="dxa"/>
            <w:shd w:val="clear" w:color="auto" w:fill="auto"/>
          </w:tcPr>
          <w:p w:rsidR="004262C6" w:rsidRDefault="004262C6" w:rsidP="006519CB">
            <w:pPr>
              <w:spacing w:before="120"/>
              <w:jc w:val="center"/>
            </w:pPr>
            <w:r>
              <w:t xml:space="preserve">Ngày   tháng     năm </w:t>
            </w:r>
          </w:p>
        </w:tc>
      </w:tr>
    </w:tbl>
    <w:p w:rsidR="004262C6" w:rsidRDefault="004262C6" w:rsidP="00034B7C">
      <w:pPr>
        <w:spacing w:before="120"/>
        <w:ind w:firstLine="0"/>
        <w:jc w:val="center"/>
        <w:rPr>
          <w:b/>
        </w:rPr>
      </w:pPr>
      <w:bookmarkStart w:id="44" w:name="dieu_phuluc2_name"/>
      <w:r>
        <w:rPr>
          <w:b/>
        </w:rPr>
        <w:t>BÁO CÁO</w:t>
      </w:r>
    </w:p>
    <w:p w:rsidR="004262C6" w:rsidRDefault="004262C6" w:rsidP="00034B7C">
      <w:pPr>
        <w:spacing w:before="120"/>
        <w:ind w:firstLine="0"/>
        <w:jc w:val="center"/>
        <w:rPr>
          <w:b/>
        </w:rPr>
      </w:pPr>
      <w:bookmarkStart w:id="45" w:name="dieu_phuluc2_name_name"/>
      <w:bookmarkEnd w:id="44"/>
      <w:r>
        <w:rPr>
          <w:b/>
        </w:rPr>
        <w:t>TÌNH HÌNH GIAO DỊCH HỐI ĐOÁI VỚI CÁC TCTD</w:t>
      </w:r>
    </w:p>
    <w:bookmarkEnd w:id="45"/>
    <w:p w:rsidR="004262C6" w:rsidRDefault="004262C6" w:rsidP="001C2AB1">
      <w:pPr>
        <w:spacing w:before="120" w:after="0"/>
        <w:ind w:firstLine="0"/>
        <w:jc w:val="center"/>
        <w:rPr>
          <w:b/>
        </w:rPr>
      </w:pPr>
      <w:r w:rsidRPr="001C2AB1">
        <w:rPr>
          <w:b/>
          <w:i/>
          <w:u w:val="single"/>
        </w:rPr>
        <w:t>Kính gửi:</w:t>
      </w:r>
      <w:r w:rsidR="001C2AB1">
        <w:rPr>
          <w:b/>
        </w:rPr>
        <w:t xml:space="preserve">   </w:t>
      </w:r>
      <w:r>
        <w:rPr>
          <w:b/>
        </w:rPr>
        <w:t xml:space="preserve">Sở Giao dịch - Ngân hàng Nhà nước </w:t>
      </w:r>
    </w:p>
    <w:p w:rsidR="004262C6" w:rsidRDefault="001C2AB1" w:rsidP="001C2AB1">
      <w:pPr>
        <w:ind w:left="5041" w:firstLine="0"/>
        <w:rPr>
          <w:b/>
        </w:rPr>
      </w:pPr>
      <w:r>
        <w:rPr>
          <w:b/>
        </w:rPr>
        <w:t xml:space="preserve">   </w:t>
      </w:r>
      <w:r w:rsidR="004262C6">
        <w:rPr>
          <w:b/>
        </w:rPr>
        <w:t>Fax: 04 38243686</w:t>
      </w:r>
    </w:p>
    <w:p w:rsidR="00034B7C" w:rsidRDefault="00034B7C" w:rsidP="004262C6">
      <w:pPr>
        <w:spacing w:before="120"/>
        <w:rPr>
          <w:b/>
          <w:u w:val="single"/>
        </w:rPr>
      </w:pPr>
    </w:p>
    <w:p w:rsidR="004262C6" w:rsidRPr="001E2C0A" w:rsidRDefault="004262C6" w:rsidP="004262C6">
      <w:pPr>
        <w:spacing w:before="120"/>
        <w:rPr>
          <w:b/>
          <w:u w:val="single"/>
        </w:rPr>
      </w:pPr>
      <w:r w:rsidRPr="001E2C0A">
        <w:rPr>
          <w:b/>
          <w:u w:val="single"/>
        </w:rPr>
        <w:t>I/ Tỷ giá USD/VNĐ (ngày báo cáo):</w:t>
      </w:r>
    </w:p>
    <w:p w:rsidR="004262C6" w:rsidRDefault="004262C6" w:rsidP="001C2AB1">
      <w:pPr>
        <w:spacing w:before="120" w:after="360"/>
        <w:ind w:firstLine="561"/>
      </w:pPr>
      <w:r>
        <w:t>Tỷ giá mua - bán ngày    /     /         của TCTD niêm yết ở mức:</w:t>
      </w:r>
    </w:p>
    <w:p w:rsidR="004262C6" w:rsidRPr="001E2C0A" w:rsidRDefault="004262C6" w:rsidP="004262C6">
      <w:pPr>
        <w:spacing w:before="120"/>
        <w:rPr>
          <w:b/>
          <w:u w:val="single"/>
        </w:rPr>
      </w:pPr>
      <w:r w:rsidRPr="001E2C0A">
        <w:rPr>
          <w:b/>
          <w:u w:val="single"/>
        </w:rPr>
        <w:t xml:space="preserve">II/ Doanh số ngoại tệ giao dịch của TCTD </w:t>
      </w:r>
      <w:r w:rsidR="00572494">
        <w:rPr>
          <w:b/>
          <w:u w:val="single"/>
        </w:rPr>
        <w:t xml:space="preserve">ngày     </w:t>
      </w:r>
      <w:r w:rsidR="001C2AB1">
        <w:rPr>
          <w:b/>
          <w:u w:val="single"/>
        </w:rPr>
        <w:t xml:space="preserve">     </w:t>
      </w:r>
      <w:r w:rsidR="00572494">
        <w:rPr>
          <w:b/>
          <w:u w:val="single"/>
        </w:rPr>
        <w:t xml:space="preserve">/ </w:t>
      </w:r>
      <w:r w:rsidR="001C2AB1">
        <w:rPr>
          <w:b/>
          <w:u w:val="single"/>
        </w:rPr>
        <w:t xml:space="preserve">   </w:t>
      </w:r>
      <w:r w:rsidR="00572494">
        <w:rPr>
          <w:b/>
          <w:u w:val="single"/>
        </w:rPr>
        <w:t xml:space="preserve">   </w:t>
      </w:r>
      <w:r w:rsidRPr="001E2C0A">
        <w:rPr>
          <w:b/>
          <w:u w:val="single"/>
        </w:rPr>
        <w:t>/</w:t>
      </w:r>
      <w:r w:rsidR="001C2AB1">
        <w:rPr>
          <w:b/>
          <w:u w:val="single"/>
        </w:rPr>
        <w:t xml:space="preserve">     </w:t>
      </w:r>
      <w:r w:rsidRPr="001E2C0A">
        <w:rPr>
          <w:b/>
          <w:u w:val="single"/>
        </w:rPr>
        <w:t>(ngày hôm trước):</w:t>
      </w:r>
    </w:p>
    <w:p w:rsidR="004262C6" w:rsidRDefault="004262C6" w:rsidP="004262C6">
      <w:pPr>
        <w:spacing w:before="120"/>
        <w:rPr>
          <w:b/>
        </w:rPr>
      </w:pPr>
      <w:r>
        <w:rPr>
          <w:b/>
        </w:rPr>
        <w:t>1. Giao dịch USD/VND</w:t>
      </w:r>
    </w:p>
    <w:tbl>
      <w:tblPr>
        <w:tblW w:w="1270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1320"/>
        <w:gridCol w:w="1296"/>
        <w:gridCol w:w="1272"/>
        <w:gridCol w:w="1242"/>
        <w:gridCol w:w="1260"/>
        <w:gridCol w:w="1170"/>
        <w:gridCol w:w="1170"/>
        <w:gridCol w:w="1260"/>
      </w:tblGrid>
      <w:tr w:rsidR="004262C6" w:rsidRPr="00034B7C" w:rsidTr="00034B7C">
        <w:tc>
          <w:tcPr>
            <w:tcW w:w="2718" w:type="dxa"/>
            <w:vMerge w:val="restart"/>
            <w:shd w:val="clear" w:color="auto" w:fill="auto"/>
            <w:vAlign w:val="center"/>
          </w:tcPr>
          <w:p w:rsidR="004262C6" w:rsidRPr="00034B7C" w:rsidRDefault="004262C6" w:rsidP="00C5683D">
            <w:pPr>
              <w:spacing w:before="60" w:after="60"/>
              <w:rPr>
                <w:b/>
                <w:sz w:val="27"/>
                <w:szCs w:val="27"/>
              </w:rPr>
            </w:pPr>
            <w:r w:rsidRPr="00034B7C">
              <w:rPr>
                <w:b/>
                <w:sz w:val="27"/>
                <w:szCs w:val="27"/>
              </w:rPr>
              <w:t>Giao dịch</w:t>
            </w:r>
          </w:p>
        </w:tc>
        <w:tc>
          <w:tcPr>
            <w:tcW w:w="5130" w:type="dxa"/>
            <w:gridSpan w:val="4"/>
            <w:shd w:val="clear" w:color="auto" w:fill="auto"/>
            <w:vAlign w:val="center"/>
          </w:tcPr>
          <w:p w:rsidR="004262C6" w:rsidRPr="00034B7C" w:rsidRDefault="004262C6" w:rsidP="00C5683D">
            <w:pPr>
              <w:spacing w:before="60" w:after="60"/>
              <w:ind w:firstLine="0"/>
              <w:jc w:val="center"/>
              <w:rPr>
                <w:b/>
                <w:sz w:val="27"/>
                <w:szCs w:val="27"/>
              </w:rPr>
            </w:pPr>
            <w:r w:rsidRPr="00034B7C">
              <w:rPr>
                <w:b/>
                <w:sz w:val="27"/>
                <w:szCs w:val="27"/>
              </w:rPr>
              <w:t>DOANH SỐ MUA</w:t>
            </w:r>
          </w:p>
        </w:tc>
        <w:tc>
          <w:tcPr>
            <w:tcW w:w="4860" w:type="dxa"/>
            <w:gridSpan w:val="4"/>
            <w:shd w:val="clear" w:color="auto" w:fill="auto"/>
            <w:vAlign w:val="center"/>
          </w:tcPr>
          <w:p w:rsidR="004262C6" w:rsidRPr="00034B7C" w:rsidRDefault="004262C6" w:rsidP="00C5683D">
            <w:pPr>
              <w:spacing w:before="60" w:after="60"/>
              <w:ind w:firstLine="0"/>
              <w:jc w:val="center"/>
              <w:rPr>
                <w:b/>
                <w:sz w:val="27"/>
                <w:szCs w:val="27"/>
              </w:rPr>
            </w:pPr>
            <w:r w:rsidRPr="00034B7C">
              <w:rPr>
                <w:b/>
                <w:sz w:val="27"/>
                <w:szCs w:val="27"/>
              </w:rPr>
              <w:t>DOANH SỐ BÁN</w:t>
            </w:r>
          </w:p>
        </w:tc>
      </w:tr>
      <w:tr w:rsidR="004262C6" w:rsidRPr="00034B7C" w:rsidTr="00034B7C">
        <w:tc>
          <w:tcPr>
            <w:tcW w:w="2718" w:type="dxa"/>
            <w:vMerge/>
            <w:shd w:val="clear" w:color="auto" w:fill="auto"/>
            <w:vAlign w:val="center"/>
          </w:tcPr>
          <w:p w:rsidR="004262C6" w:rsidRPr="00034B7C" w:rsidRDefault="004262C6" w:rsidP="00C5683D">
            <w:pPr>
              <w:spacing w:before="60" w:after="60"/>
              <w:jc w:val="center"/>
              <w:rPr>
                <w:sz w:val="27"/>
                <w:szCs w:val="27"/>
              </w:rPr>
            </w:pPr>
          </w:p>
        </w:tc>
        <w:tc>
          <w:tcPr>
            <w:tcW w:w="132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lượng</w:t>
            </w:r>
          </w:p>
        </w:tc>
        <w:tc>
          <w:tcPr>
            <w:tcW w:w="1296"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Tỷ giá</w:t>
            </w:r>
          </w:p>
        </w:tc>
        <w:tc>
          <w:tcPr>
            <w:tcW w:w="1272"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Đối tác</w:t>
            </w:r>
          </w:p>
        </w:tc>
        <w:tc>
          <w:tcPr>
            <w:tcW w:w="1242"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ngày</w:t>
            </w:r>
          </w:p>
        </w:tc>
        <w:tc>
          <w:tcPr>
            <w:tcW w:w="126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lượng</w:t>
            </w:r>
          </w:p>
        </w:tc>
        <w:tc>
          <w:tcPr>
            <w:tcW w:w="117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Tỷ giá</w:t>
            </w:r>
          </w:p>
        </w:tc>
        <w:tc>
          <w:tcPr>
            <w:tcW w:w="117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Đối tác</w:t>
            </w:r>
          </w:p>
        </w:tc>
        <w:tc>
          <w:tcPr>
            <w:tcW w:w="126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ngày</w:t>
            </w:r>
          </w:p>
        </w:tc>
      </w:tr>
      <w:tr w:rsidR="004262C6" w:rsidRPr="00034B7C" w:rsidTr="00034B7C">
        <w:trPr>
          <w:trHeight w:val="512"/>
        </w:trPr>
        <w:tc>
          <w:tcPr>
            <w:tcW w:w="2718" w:type="dxa"/>
            <w:shd w:val="clear" w:color="auto" w:fill="auto"/>
          </w:tcPr>
          <w:p w:rsidR="004262C6" w:rsidRPr="00034B7C" w:rsidRDefault="00034B7C" w:rsidP="00C5683D">
            <w:pPr>
              <w:spacing w:before="60" w:after="60"/>
              <w:ind w:firstLine="0"/>
              <w:rPr>
                <w:sz w:val="27"/>
                <w:szCs w:val="27"/>
              </w:rPr>
            </w:pPr>
            <w:r>
              <w:rPr>
                <w:sz w:val="27"/>
                <w:szCs w:val="27"/>
              </w:rPr>
              <w:t xml:space="preserve">I/ </w:t>
            </w:r>
            <w:r w:rsidR="004262C6" w:rsidRPr="00034B7C">
              <w:rPr>
                <w:sz w:val="27"/>
                <w:szCs w:val="27"/>
              </w:rPr>
              <w:t>Giao dịch giao ngay</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RPr="00034B7C" w:rsidTr="00034B7C">
        <w:trPr>
          <w:trHeight w:val="395"/>
        </w:trPr>
        <w:tc>
          <w:tcPr>
            <w:tcW w:w="2718" w:type="dxa"/>
            <w:shd w:val="clear" w:color="auto" w:fill="auto"/>
          </w:tcPr>
          <w:p w:rsidR="004262C6" w:rsidRPr="00034B7C" w:rsidRDefault="004262C6" w:rsidP="00C5683D">
            <w:pPr>
              <w:spacing w:before="60" w:after="60"/>
              <w:ind w:firstLine="0"/>
              <w:rPr>
                <w:sz w:val="27"/>
                <w:szCs w:val="27"/>
              </w:rPr>
            </w:pPr>
            <w:r w:rsidRPr="00034B7C">
              <w:rPr>
                <w:sz w:val="27"/>
                <w:szCs w:val="27"/>
              </w:rPr>
              <w:t>II/ Giao dịch kỳ hạn</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RPr="00034B7C" w:rsidTr="00034B7C">
        <w:tc>
          <w:tcPr>
            <w:tcW w:w="2718" w:type="dxa"/>
            <w:shd w:val="clear" w:color="auto" w:fill="auto"/>
          </w:tcPr>
          <w:p w:rsidR="004262C6" w:rsidRPr="00034B7C" w:rsidRDefault="004262C6" w:rsidP="00C5683D">
            <w:pPr>
              <w:spacing w:before="60" w:after="60"/>
              <w:ind w:firstLine="0"/>
              <w:rPr>
                <w:sz w:val="27"/>
                <w:szCs w:val="27"/>
              </w:rPr>
            </w:pPr>
            <w:r w:rsidRPr="00034B7C">
              <w:rPr>
                <w:sz w:val="27"/>
                <w:szCs w:val="27"/>
              </w:rPr>
              <w:t>III/ Giao dịch hoán đổi</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RPr="00034B7C" w:rsidTr="00034B7C">
        <w:tc>
          <w:tcPr>
            <w:tcW w:w="2718" w:type="dxa"/>
            <w:shd w:val="clear" w:color="auto" w:fill="auto"/>
          </w:tcPr>
          <w:p w:rsidR="004262C6" w:rsidRPr="00034B7C" w:rsidRDefault="004262C6" w:rsidP="00C5683D">
            <w:pPr>
              <w:spacing w:before="60" w:after="60"/>
              <w:ind w:firstLine="0"/>
              <w:rPr>
                <w:b/>
                <w:sz w:val="27"/>
                <w:szCs w:val="27"/>
              </w:rPr>
            </w:pPr>
            <w:r w:rsidRPr="00034B7C">
              <w:rPr>
                <w:b/>
                <w:sz w:val="27"/>
                <w:szCs w:val="27"/>
              </w:rPr>
              <w:t xml:space="preserve">Tổng lượng giao dịch </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bl>
    <w:p w:rsidR="00C5683D" w:rsidRDefault="00C5683D" w:rsidP="004262C6">
      <w:pPr>
        <w:spacing w:before="120"/>
        <w:rPr>
          <w:b/>
          <w:szCs w:val="28"/>
        </w:rPr>
      </w:pPr>
    </w:p>
    <w:p w:rsidR="004262C6" w:rsidRPr="00034B7C" w:rsidRDefault="004262C6" w:rsidP="004262C6">
      <w:pPr>
        <w:spacing w:before="120"/>
        <w:rPr>
          <w:b/>
          <w:szCs w:val="28"/>
        </w:rPr>
      </w:pPr>
      <w:r w:rsidRPr="00034B7C">
        <w:rPr>
          <w:b/>
          <w:szCs w:val="28"/>
        </w:rPr>
        <w:lastRenderedPageBreak/>
        <w:t>2. Giao dịch ngoại tệ khác</w:t>
      </w:r>
    </w:p>
    <w:tbl>
      <w:tblPr>
        <w:tblW w:w="126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350"/>
        <w:gridCol w:w="1350"/>
        <w:gridCol w:w="1170"/>
        <w:gridCol w:w="1260"/>
        <w:gridCol w:w="1260"/>
        <w:gridCol w:w="1170"/>
        <w:gridCol w:w="1170"/>
        <w:gridCol w:w="1260"/>
      </w:tblGrid>
      <w:tr w:rsidR="004262C6" w:rsidRPr="00034B7C" w:rsidTr="00572494">
        <w:tc>
          <w:tcPr>
            <w:tcW w:w="2700" w:type="dxa"/>
            <w:vMerge w:val="restart"/>
            <w:shd w:val="clear" w:color="auto" w:fill="auto"/>
            <w:vAlign w:val="center"/>
          </w:tcPr>
          <w:p w:rsidR="004262C6" w:rsidRPr="00034B7C" w:rsidRDefault="004262C6" w:rsidP="00C5683D">
            <w:pPr>
              <w:spacing w:before="60" w:after="60"/>
              <w:ind w:firstLine="0"/>
              <w:jc w:val="center"/>
              <w:rPr>
                <w:b/>
                <w:sz w:val="27"/>
                <w:szCs w:val="27"/>
              </w:rPr>
            </w:pPr>
            <w:r w:rsidRPr="00034B7C">
              <w:rPr>
                <w:b/>
                <w:sz w:val="27"/>
                <w:szCs w:val="27"/>
              </w:rPr>
              <w:t>Giao dịch</w:t>
            </w:r>
          </w:p>
        </w:tc>
        <w:tc>
          <w:tcPr>
            <w:tcW w:w="5130" w:type="dxa"/>
            <w:gridSpan w:val="4"/>
            <w:shd w:val="clear" w:color="auto" w:fill="auto"/>
            <w:vAlign w:val="center"/>
          </w:tcPr>
          <w:p w:rsidR="004262C6" w:rsidRPr="00034B7C" w:rsidRDefault="004262C6" w:rsidP="00C5683D">
            <w:pPr>
              <w:spacing w:before="60" w:after="60"/>
              <w:jc w:val="center"/>
              <w:rPr>
                <w:b/>
                <w:sz w:val="27"/>
                <w:szCs w:val="27"/>
              </w:rPr>
            </w:pPr>
            <w:r w:rsidRPr="00034B7C">
              <w:rPr>
                <w:b/>
                <w:sz w:val="27"/>
                <w:szCs w:val="27"/>
              </w:rPr>
              <w:t>DOANH SỐ MUA</w:t>
            </w:r>
          </w:p>
        </w:tc>
        <w:tc>
          <w:tcPr>
            <w:tcW w:w="4860" w:type="dxa"/>
            <w:gridSpan w:val="4"/>
            <w:shd w:val="clear" w:color="auto" w:fill="auto"/>
            <w:vAlign w:val="center"/>
          </w:tcPr>
          <w:p w:rsidR="004262C6" w:rsidRPr="00034B7C" w:rsidRDefault="004262C6" w:rsidP="00C5683D">
            <w:pPr>
              <w:spacing w:before="60" w:after="60"/>
              <w:jc w:val="center"/>
              <w:rPr>
                <w:b/>
                <w:sz w:val="27"/>
                <w:szCs w:val="27"/>
              </w:rPr>
            </w:pPr>
            <w:r w:rsidRPr="00034B7C">
              <w:rPr>
                <w:b/>
                <w:sz w:val="27"/>
                <w:szCs w:val="27"/>
              </w:rPr>
              <w:t>DOANH SỐ BÁN</w:t>
            </w:r>
          </w:p>
        </w:tc>
      </w:tr>
      <w:tr w:rsidR="004262C6" w:rsidRPr="00034B7C" w:rsidTr="00572494">
        <w:trPr>
          <w:trHeight w:val="521"/>
        </w:trPr>
        <w:tc>
          <w:tcPr>
            <w:tcW w:w="2700" w:type="dxa"/>
            <w:vMerge/>
            <w:shd w:val="clear" w:color="auto" w:fill="auto"/>
            <w:vAlign w:val="center"/>
          </w:tcPr>
          <w:p w:rsidR="004262C6" w:rsidRPr="00034B7C" w:rsidRDefault="004262C6" w:rsidP="00C5683D">
            <w:pPr>
              <w:spacing w:before="60" w:after="60"/>
              <w:jc w:val="center"/>
              <w:rPr>
                <w:sz w:val="27"/>
                <w:szCs w:val="27"/>
              </w:rPr>
            </w:pPr>
          </w:p>
        </w:tc>
        <w:tc>
          <w:tcPr>
            <w:tcW w:w="135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lượng</w:t>
            </w:r>
          </w:p>
        </w:tc>
        <w:tc>
          <w:tcPr>
            <w:tcW w:w="135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Tỷ giá</w:t>
            </w:r>
          </w:p>
        </w:tc>
        <w:tc>
          <w:tcPr>
            <w:tcW w:w="117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Đối tác</w:t>
            </w:r>
          </w:p>
        </w:tc>
        <w:tc>
          <w:tcPr>
            <w:tcW w:w="126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ngày</w:t>
            </w:r>
          </w:p>
        </w:tc>
        <w:tc>
          <w:tcPr>
            <w:tcW w:w="126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lượng</w:t>
            </w:r>
          </w:p>
        </w:tc>
        <w:tc>
          <w:tcPr>
            <w:tcW w:w="117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Tỷ giá</w:t>
            </w:r>
          </w:p>
        </w:tc>
        <w:tc>
          <w:tcPr>
            <w:tcW w:w="117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Đối tác</w:t>
            </w:r>
          </w:p>
        </w:tc>
        <w:tc>
          <w:tcPr>
            <w:tcW w:w="126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ngày</w:t>
            </w:r>
          </w:p>
        </w:tc>
      </w:tr>
      <w:tr w:rsidR="004262C6" w:rsidRPr="00034B7C" w:rsidTr="00572494">
        <w:tc>
          <w:tcPr>
            <w:tcW w:w="2700" w:type="dxa"/>
            <w:shd w:val="clear" w:color="auto" w:fill="auto"/>
          </w:tcPr>
          <w:p w:rsidR="004262C6" w:rsidRPr="00034B7C" w:rsidRDefault="004262C6" w:rsidP="00C5683D">
            <w:pPr>
              <w:spacing w:before="60" w:after="60"/>
              <w:ind w:firstLine="0"/>
              <w:jc w:val="left"/>
              <w:rPr>
                <w:sz w:val="27"/>
                <w:szCs w:val="27"/>
              </w:rPr>
            </w:pPr>
            <w:r w:rsidRPr="00034B7C">
              <w:rPr>
                <w:sz w:val="27"/>
                <w:szCs w:val="27"/>
              </w:rPr>
              <w:t>I/ Giao dịch giao ngay</w:t>
            </w:r>
          </w:p>
        </w:tc>
        <w:tc>
          <w:tcPr>
            <w:tcW w:w="1350" w:type="dxa"/>
            <w:shd w:val="clear" w:color="auto" w:fill="auto"/>
          </w:tcPr>
          <w:p w:rsidR="004262C6" w:rsidRPr="00034B7C" w:rsidRDefault="004262C6" w:rsidP="00C5683D">
            <w:pPr>
              <w:spacing w:before="60" w:after="60"/>
              <w:rPr>
                <w:sz w:val="27"/>
                <w:szCs w:val="27"/>
              </w:rPr>
            </w:pPr>
          </w:p>
        </w:tc>
        <w:tc>
          <w:tcPr>
            <w:tcW w:w="135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RPr="00034B7C" w:rsidTr="00572494">
        <w:tc>
          <w:tcPr>
            <w:tcW w:w="2700" w:type="dxa"/>
            <w:shd w:val="clear" w:color="auto" w:fill="auto"/>
          </w:tcPr>
          <w:p w:rsidR="004262C6" w:rsidRPr="00034B7C" w:rsidRDefault="004262C6" w:rsidP="00C5683D">
            <w:pPr>
              <w:spacing w:before="60" w:after="60"/>
              <w:ind w:firstLine="0"/>
              <w:jc w:val="left"/>
              <w:rPr>
                <w:sz w:val="27"/>
                <w:szCs w:val="27"/>
              </w:rPr>
            </w:pPr>
            <w:r w:rsidRPr="00034B7C">
              <w:rPr>
                <w:sz w:val="27"/>
                <w:szCs w:val="27"/>
              </w:rPr>
              <w:t>II/ Giao dịch kỳ hạn</w:t>
            </w:r>
          </w:p>
        </w:tc>
        <w:tc>
          <w:tcPr>
            <w:tcW w:w="1350" w:type="dxa"/>
            <w:shd w:val="clear" w:color="auto" w:fill="auto"/>
          </w:tcPr>
          <w:p w:rsidR="004262C6" w:rsidRPr="00034B7C" w:rsidRDefault="004262C6" w:rsidP="00C5683D">
            <w:pPr>
              <w:spacing w:before="60" w:after="60"/>
              <w:rPr>
                <w:sz w:val="27"/>
                <w:szCs w:val="27"/>
              </w:rPr>
            </w:pPr>
          </w:p>
        </w:tc>
        <w:tc>
          <w:tcPr>
            <w:tcW w:w="135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RPr="00034B7C" w:rsidTr="00572494">
        <w:tc>
          <w:tcPr>
            <w:tcW w:w="2700" w:type="dxa"/>
            <w:shd w:val="clear" w:color="auto" w:fill="auto"/>
          </w:tcPr>
          <w:p w:rsidR="004262C6" w:rsidRPr="00034B7C" w:rsidRDefault="004262C6" w:rsidP="00C5683D">
            <w:pPr>
              <w:spacing w:before="60" w:after="60"/>
              <w:ind w:firstLine="0"/>
              <w:jc w:val="left"/>
              <w:rPr>
                <w:sz w:val="27"/>
                <w:szCs w:val="27"/>
              </w:rPr>
            </w:pPr>
            <w:r w:rsidRPr="00034B7C">
              <w:rPr>
                <w:sz w:val="27"/>
                <w:szCs w:val="27"/>
              </w:rPr>
              <w:t>III/ Giao dịch hoán đổi</w:t>
            </w:r>
          </w:p>
        </w:tc>
        <w:tc>
          <w:tcPr>
            <w:tcW w:w="1350" w:type="dxa"/>
            <w:shd w:val="clear" w:color="auto" w:fill="auto"/>
          </w:tcPr>
          <w:p w:rsidR="004262C6" w:rsidRPr="00034B7C" w:rsidRDefault="004262C6" w:rsidP="00C5683D">
            <w:pPr>
              <w:spacing w:before="60" w:after="60"/>
              <w:rPr>
                <w:sz w:val="27"/>
                <w:szCs w:val="27"/>
              </w:rPr>
            </w:pPr>
          </w:p>
        </w:tc>
        <w:tc>
          <w:tcPr>
            <w:tcW w:w="135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RPr="00034B7C" w:rsidTr="00572494">
        <w:tc>
          <w:tcPr>
            <w:tcW w:w="2700" w:type="dxa"/>
            <w:shd w:val="clear" w:color="auto" w:fill="auto"/>
          </w:tcPr>
          <w:p w:rsidR="004262C6" w:rsidRPr="00034B7C" w:rsidRDefault="004262C6" w:rsidP="00C5683D">
            <w:pPr>
              <w:spacing w:before="60" w:after="60"/>
              <w:ind w:firstLine="0"/>
              <w:jc w:val="left"/>
              <w:rPr>
                <w:sz w:val="27"/>
                <w:szCs w:val="27"/>
              </w:rPr>
            </w:pPr>
            <w:r w:rsidRPr="00034B7C">
              <w:rPr>
                <w:b/>
                <w:sz w:val="27"/>
                <w:szCs w:val="27"/>
              </w:rPr>
              <w:t xml:space="preserve">Tổng lượng giao dịch </w:t>
            </w:r>
            <w:r w:rsidRPr="00034B7C">
              <w:rPr>
                <w:sz w:val="27"/>
                <w:szCs w:val="27"/>
              </w:rPr>
              <w:t>(đối với từng cặp ngoại tệ)</w:t>
            </w:r>
          </w:p>
        </w:tc>
        <w:tc>
          <w:tcPr>
            <w:tcW w:w="1350" w:type="dxa"/>
            <w:shd w:val="clear" w:color="auto" w:fill="auto"/>
          </w:tcPr>
          <w:p w:rsidR="004262C6" w:rsidRPr="00034B7C" w:rsidRDefault="004262C6" w:rsidP="00C5683D">
            <w:pPr>
              <w:spacing w:before="60" w:after="60"/>
              <w:rPr>
                <w:sz w:val="27"/>
                <w:szCs w:val="27"/>
              </w:rPr>
            </w:pPr>
          </w:p>
        </w:tc>
        <w:tc>
          <w:tcPr>
            <w:tcW w:w="135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bl>
    <w:p w:rsidR="004262C6" w:rsidRPr="00572494" w:rsidRDefault="004262C6" w:rsidP="001C2AB1">
      <w:pPr>
        <w:spacing w:before="240"/>
        <w:ind w:firstLine="567"/>
        <w:rPr>
          <w:b/>
          <w:u w:val="single"/>
        </w:rPr>
      </w:pPr>
      <w:r w:rsidRPr="00572494">
        <w:rPr>
          <w:b/>
          <w:u w:val="single"/>
        </w:rPr>
        <w:t>III/ Doanh số ngoại tệ</w:t>
      </w:r>
      <w:r w:rsidR="00572494" w:rsidRPr="00572494">
        <w:rPr>
          <w:b/>
          <w:u w:val="single"/>
        </w:rPr>
        <w:t xml:space="preserve"> giao dịch của TCTD ngày      </w:t>
      </w:r>
      <w:r w:rsidR="001C2AB1">
        <w:rPr>
          <w:b/>
          <w:u w:val="single"/>
        </w:rPr>
        <w:t xml:space="preserve"> </w:t>
      </w:r>
      <w:r w:rsidRPr="00572494">
        <w:rPr>
          <w:b/>
          <w:u w:val="single"/>
        </w:rPr>
        <w:t>/</w:t>
      </w:r>
      <w:r w:rsidR="001C2AB1">
        <w:rPr>
          <w:b/>
          <w:u w:val="single"/>
        </w:rPr>
        <w:t xml:space="preserve">       </w:t>
      </w:r>
      <w:r w:rsidRPr="00572494">
        <w:rPr>
          <w:b/>
          <w:u w:val="single"/>
        </w:rPr>
        <w:t xml:space="preserve"> /        (ngày báo cáo):</w:t>
      </w:r>
    </w:p>
    <w:p w:rsidR="004262C6" w:rsidRDefault="004262C6" w:rsidP="00572494">
      <w:pPr>
        <w:spacing w:before="240"/>
        <w:rPr>
          <w:b/>
        </w:rPr>
      </w:pPr>
      <w:r>
        <w:rPr>
          <w:b/>
        </w:rPr>
        <w:t>1. Giao dịch USD/VND</w:t>
      </w:r>
    </w:p>
    <w:tbl>
      <w:tblPr>
        <w:tblW w:w="126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320"/>
        <w:gridCol w:w="1296"/>
        <w:gridCol w:w="1272"/>
        <w:gridCol w:w="1242"/>
        <w:gridCol w:w="1260"/>
        <w:gridCol w:w="1170"/>
        <w:gridCol w:w="1170"/>
        <w:gridCol w:w="1260"/>
      </w:tblGrid>
      <w:tr w:rsidR="004262C6" w:rsidTr="00572494">
        <w:tc>
          <w:tcPr>
            <w:tcW w:w="2700" w:type="dxa"/>
            <w:vMerge w:val="restart"/>
            <w:shd w:val="clear" w:color="auto" w:fill="auto"/>
            <w:vAlign w:val="center"/>
          </w:tcPr>
          <w:p w:rsidR="004262C6" w:rsidRPr="00034B7C" w:rsidRDefault="004262C6" w:rsidP="00C5683D">
            <w:pPr>
              <w:spacing w:before="60" w:after="60"/>
              <w:ind w:firstLine="0"/>
              <w:jc w:val="center"/>
              <w:rPr>
                <w:b/>
                <w:sz w:val="27"/>
                <w:szCs w:val="27"/>
              </w:rPr>
            </w:pPr>
            <w:r w:rsidRPr="00034B7C">
              <w:rPr>
                <w:b/>
                <w:sz w:val="27"/>
                <w:szCs w:val="27"/>
              </w:rPr>
              <w:t>Giao dịch</w:t>
            </w:r>
          </w:p>
        </w:tc>
        <w:tc>
          <w:tcPr>
            <w:tcW w:w="5130" w:type="dxa"/>
            <w:gridSpan w:val="4"/>
            <w:shd w:val="clear" w:color="auto" w:fill="auto"/>
            <w:vAlign w:val="center"/>
          </w:tcPr>
          <w:p w:rsidR="004262C6" w:rsidRPr="00034B7C" w:rsidRDefault="004262C6" w:rsidP="00C5683D">
            <w:pPr>
              <w:spacing w:before="60" w:after="60"/>
              <w:jc w:val="center"/>
              <w:rPr>
                <w:b/>
                <w:sz w:val="27"/>
                <w:szCs w:val="27"/>
              </w:rPr>
            </w:pPr>
            <w:r w:rsidRPr="00034B7C">
              <w:rPr>
                <w:b/>
                <w:sz w:val="27"/>
                <w:szCs w:val="27"/>
              </w:rPr>
              <w:t>DOANH SỐ MUA</w:t>
            </w:r>
          </w:p>
        </w:tc>
        <w:tc>
          <w:tcPr>
            <w:tcW w:w="4860" w:type="dxa"/>
            <w:gridSpan w:val="4"/>
            <w:shd w:val="clear" w:color="auto" w:fill="auto"/>
            <w:vAlign w:val="center"/>
          </w:tcPr>
          <w:p w:rsidR="004262C6" w:rsidRPr="00034B7C" w:rsidRDefault="004262C6" w:rsidP="00C5683D">
            <w:pPr>
              <w:spacing w:before="60" w:after="60"/>
              <w:jc w:val="center"/>
              <w:rPr>
                <w:b/>
                <w:sz w:val="27"/>
                <w:szCs w:val="27"/>
              </w:rPr>
            </w:pPr>
            <w:r w:rsidRPr="00034B7C">
              <w:rPr>
                <w:b/>
                <w:sz w:val="27"/>
                <w:szCs w:val="27"/>
              </w:rPr>
              <w:t>DOANH SỐ BÁN</w:t>
            </w:r>
          </w:p>
        </w:tc>
      </w:tr>
      <w:tr w:rsidR="004262C6" w:rsidTr="00572494">
        <w:tc>
          <w:tcPr>
            <w:tcW w:w="2700" w:type="dxa"/>
            <w:vMerge/>
            <w:shd w:val="clear" w:color="auto" w:fill="auto"/>
            <w:vAlign w:val="center"/>
          </w:tcPr>
          <w:p w:rsidR="004262C6" w:rsidRPr="00034B7C" w:rsidRDefault="004262C6" w:rsidP="00C5683D">
            <w:pPr>
              <w:spacing w:before="60" w:after="60"/>
              <w:jc w:val="center"/>
              <w:rPr>
                <w:sz w:val="27"/>
                <w:szCs w:val="27"/>
              </w:rPr>
            </w:pPr>
          </w:p>
        </w:tc>
        <w:tc>
          <w:tcPr>
            <w:tcW w:w="132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lượng</w:t>
            </w:r>
          </w:p>
        </w:tc>
        <w:tc>
          <w:tcPr>
            <w:tcW w:w="1296"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Tỷ giá</w:t>
            </w:r>
          </w:p>
        </w:tc>
        <w:tc>
          <w:tcPr>
            <w:tcW w:w="1272"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Đối tác</w:t>
            </w:r>
          </w:p>
        </w:tc>
        <w:tc>
          <w:tcPr>
            <w:tcW w:w="1242"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ngày</w:t>
            </w:r>
          </w:p>
        </w:tc>
        <w:tc>
          <w:tcPr>
            <w:tcW w:w="126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lượng</w:t>
            </w:r>
          </w:p>
        </w:tc>
        <w:tc>
          <w:tcPr>
            <w:tcW w:w="117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Tỷ giá</w:t>
            </w:r>
          </w:p>
        </w:tc>
        <w:tc>
          <w:tcPr>
            <w:tcW w:w="117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Đối tác</w:t>
            </w:r>
          </w:p>
        </w:tc>
        <w:tc>
          <w:tcPr>
            <w:tcW w:w="126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ngày</w:t>
            </w:r>
          </w:p>
        </w:tc>
      </w:tr>
      <w:tr w:rsidR="004262C6" w:rsidTr="00572494">
        <w:tc>
          <w:tcPr>
            <w:tcW w:w="2700" w:type="dxa"/>
            <w:shd w:val="clear" w:color="auto" w:fill="auto"/>
          </w:tcPr>
          <w:p w:rsidR="004262C6" w:rsidRPr="00034B7C" w:rsidRDefault="004262C6" w:rsidP="00C5683D">
            <w:pPr>
              <w:spacing w:before="60" w:after="60"/>
              <w:ind w:firstLine="0"/>
              <w:rPr>
                <w:sz w:val="27"/>
                <w:szCs w:val="27"/>
              </w:rPr>
            </w:pPr>
            <w:r w:rsidRPr="00034B7C">
              <w:rPr>
                <w:sz w:val="27"/>
                <w:szCs w:val="27"/>
              </w:rPr>
              <w:t>I/ Giao dịch giao ngay</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Tr="00572494">
        <w:tc>
          <w:tcPr>
            <w:tcW w:w="2700" w:type="dxa"/>
            <w:shd w:val="clear" w:color="auto" w:fill="auto"/>
          </w:tcPr>
          <w:p w:rsidR="004262C6" w:rsidRPr="00034B7C" w:rsidRDefault="004262C6" w:rsidP="00C5683D">
            <w:pPr>
              <w:spacing w:before="60" w:after="60"/>
              <w:ind w:firstLine="0"/>
              <w:rPr>
                <w:sz w:val="27"/>
                <w:szCs w:val="27"/>
              </w:rPr>
            </w:pPr>
            <w:r w:rsidRPr="00034B7C">
              <w:rPr>
                <w:sz w:val="27"/>
                <w:szCs w:val="27"/>
              </w:rPr>
              <w:t>II/ Giao dịch kỳ hạn</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Tr="00572494">
        <w:tc>
          <w:tcPr>
            <w:tcW w:w="2700" w:type="dxa"/>
            <w:shd w:val="clear" w:color="auto" w:fill="auto"/>
          </w:tcPr>
          <w:p w:rsidR="004262C6" w:rsidRPr="00034B7C" w:rsidRDefault="004262C6" w:rsidP="00C5683D">
            <w:pPr>
              <w:spacing w:before="60" w:after="60"/>
              <w:ind w:firstLine="0"/>
              <w:rPr>
                <w:sz w:val="27"/>
                <w:szCs w:val="27"/>
              </w:rPr>
            </w:pPr>
            <w:r w:rsidRPr="00034B7C">
              <w:rPr>
                <w:sz w:val="27"/>
                <w:szCs w:val="27"/>
              </w:rPr>
              <w:t>III/ Giao dịch hoán đổi</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Tr="00572494">
        <w:tc>
          <w:tcPr>
            <w:tcW w:w="2700" w:type="dxa"/>
            <w:shd w:val="clear" w:color="auto" w:fill="auto"/>
          </w:tcPr>
          <w:p w:rsidR="004262C6" w:rsidRPr="00034B7C" w:rsidRDefault="004262C6" w:rsidP="00C5683D">
            <w:pPr>
              <w:spacing w:before="60" w:after="60"/>
              <w:ind w:firstLine="0"/>
              <w:rPr>
                <w:b/>
                <w:sz w:val="27"/>
                <w:szCs w:val="27"/>
              </w:rPr>
            </w:pPr>
            <w:r w:rsidRPr="00034B7C">
              <w:rPr>
                <w:b/>
                <w:sz w:val="27"/>
                <w:szCs w:val="27"/>
              </w:rPr>
              <w:t xml:space="preserve">Tổng lượng giao dịch </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bl>
    <w:p w:rsidR="00C5683D" w:rsidRDefault="00C5683D" w:rsidP="004262C6">
      <w:pPr>
        <w:spacing w:before="120"/>
        <w:rPr>
          <w:b/>
        </w:rPr>
      </w:pPr>
    </w:p>
    <w:p w:rsidR="00C5683D" w:rsidRDefault="00C5683D" w:rsidP="004262C6">
      <w:pPr>
        <w:spacing w:before="120"/>
        <w:rPr>
          <w:b/>
        </w:rPr>
      </w:pPr>
    </w:p>
    <w:p w:rsidR="00C5683D" w:rsidRDefault="00C5683D" w:rsidP="004262C6">
      <w:pPr>
        <w:spacing w:before="120"/>
        <w:rPr>
          <w:b/>
        </w:rPr>
      </w:pPr>
    </w:p>
    <w:p w:rsidR="004262C6" w:rsidRDefault="004262C6" w:rsidP="004262C6">
      <w:pPr>
        <w:spacing w:before="120"/>
        <w:rPr>
          <w:b/>
        </w:rPr>
      </w:pPr>
      <w:r>
        <w:rPr>
          <w:b/>
        </w:rPr>
        <w:lastRenderedPageBreak/>
        <w:t>2. Giao dịch ngoại tệ khác</w:t>
      </w:r>
    </w:p>
    <w:tbl>
      <w:tblPr>
        <w:tblW w:w="126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320"/>
        <w:gridCol w:w="1296"/>
        <w:gridCol w:w="1272"/>
        <w:gridCol w:w="1242"/>
        <w:gridCol w:w="1260"/>
        <w:gridCol w:w="1170"/>
        <w:gridCol w:w="1170"/>
        <w:gridCol w:w="1260"/>
      </w:tblGrid>
      <w:tr w:rsidR="004262C6" w:rsidTr="00572494">
        <w:tc>
          <w:tcPr>
            <w:tcW w:w="2700" w:type="dxa"/>
            <w:vMerge w:val="restart"/>
            <w:shd w:val="clear" w:color="auto" w:fill="auto"/>
            <w:vAlign w:val="center"/>
          </w:tcPr>
          <w:p w:rsidR="004262C6" w:rsidRPr="00034B7C" w:rsidRDefault="004262C6" w:rsidP="00C5683D">
            <w:pPr>
              <w:spacing w:before="60" w:after="60"/>
              <w:ind w:firstLine="9"/>
              <w:jc w:val="center"/>
              <w:rPr>
                <w:b/>
                <w:sz w:val="27"/>
                <w:szCs w:val="27"/>
              </w:rPr>
            </w:pPr>
            <w:r w:rsidRPr="00034B7C">
              <w:rPr>
                <w:b/>
                <w:sz w:val="27"/>
                <w:szCs w:val="27"/>
              </w:rPr>
              <w:t>Giao dịch</w:t>
            </w:r>
          </w:p>
        </w:tc>
        <w:tc>
          <w:tcPr>
            <w:tcW w:w="5130" w:type="dxa"/>
            <w:gridSpan w:val="4"/>
            <w:shd w:val="clear" w:color="auto" w:fill="auto"/>
            <w:vAlign w:val="center"/>
          </w:tcPr>
          <w:p w:rsidR="004262C6" w:rsidRPr="00034B7C" w:rsidRDefault="004262C6" w:rsidP="00C5683D">
            <w:pPr>
              <w:spacing w:before="60" w:after="60"/>
              <w:jc w:val="center"/>
              <w:rPr>
                <w:b/>
                <w:sz w:val="27"/>
                <w:szCs w:val="27"/>
              </w:rPr>
            </w:pPr>
            <w:r w:rsidRPr="00034B7C">
              <w:rPr>
                <w:b/>
                <w:sz w:val="27"/>
                <w:szCs w:val="27"/>
              </w:rPr>
              <w:t>DOANH SỐ MUA</w:t>
            </w:r>
          </w:p>
        </w:tc>
        <w:tc>
          <w:tcPr>
            <w:tcW w:w="4860" w:type="dxa"/>
            <w:gridSpan w:val="4"/>
            <w:shd w:val="clear" w:color="auto" w:fill="auto"/>
            <w:vAlign w:val="center"/>
          </w:tcPr>
          <w:p w:rsidR="004262C6" w:rsidRPr="00034B7C" w:rsidRDefault="004262C6" w:rsidP="00C5683D">
            <w:pPr>
              <w:spacing w:before="60" w:after="60"/>
              <w:jc w:val="center"/>
              <w:rPr>
                <w:b/>
                <w:sz w:val="27"/>
                <w:szCs w:val="27"/>
              </w:rPr>
            </w:pPr>
            <w:r w:rsidRPr="00034B7C">
              <w:rPr>
                <w:b/>
                <w:sz w:val="27"/>
                <w:szCs w:val="27"/>
              </w:rPr>
              <w:t>DOANH SỐ BÁN</w:t>
            </w:r>
          </w:p>
        </w:tc>
      </w:tr>
      <w:tr w:rsidR="004262C6" w:rsidTr="00572494">
        <w:tc>
          <w:tcPr>
            <w:tcW w:w="2700" w:type="dxa"/>
            <w:vMerge/>
            <w:shd w:val="clear" w:color="auto" w:fill="auto"/>
            <w:vAlign w:val="center"/>
          </w:tcPr>
          <w:p w:rsidR="004262C6" w:rsidRPr="00034B7C" w:rsidRDefault="004262C6" w:rsidP="00C5683D">
            <w:pPr>
              <w:spacing w:before="60" w:after="60"/>
              <w:jc w:val="center"/>
              <w:rPr>
                <w:sz w:val="27"/>
                <w:szCs w:val="27"/>
              </w:rPr>
            </w:pPr>
          </w:p>
        </w:tc>
        <w:tc>
          <w:tcPr>
            <w:tcW w:w="132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lượng</w:t>
            </w:r>
          </w:p>
        </w:tc>
        <w:tc>
          <w:tcPr>
            <w:tcW w:w="1296"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Tỷ giá</w:t>
            </w:r>
          </w:p>
        </w:tc>
        <w:tc>
          <w:tcPr>
            <w:tcW w:w="1272"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Đối tác</w:t>
            </w:r>
          </w:p>
        </w:tc>
        <w:tc>
          <w:tcPr>
            <w:tcW w:w="1242"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ngày</w:t>
            </w:r>
          </w:p>
        </w:tc>
        <w:tc>
          <w:tcPr>
            <w:tcW w:w="126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lượng</w:t>
            </w:r>
          </w:p>
        </w:tc>
        <w:tc>
          <w:tcPr>
            <w:tcW w:w="117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Tỷ giá</w:t>
            </w:r>
          </w:p>
        </w:tc>
        <w:tc>
          <w:tcPr>
            <w:tcW w:w="117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Đối tác</w:t>
            </w:r>
          </w:p>
        </w:tc>
        <w:tc>
          <w:tcPr>
            <w:tcW w:w="1260" w:type="dxa"/>
            <w:shd w:val="clear" w:color="auto" w:fill="auto"/>
            <w:vAlign w:val="center"/>
          </w:tcPr>
          <w:p w:rsidR="004262C6" w:rsidRPr="00034B7C" w:rsidRDefault="004262C6" w:rsidP="00C5683D">
            <w:pPr>
              <w:spacing w:before="60" w:after="60"/>
              <w:ind w:firstLine="0"/>
              <w:jc w:val="center"/>
              <w:rPr>
                <w:sz w:val="27"/>
                <w:szCs w:val="27"/>
              </w:rPr>
            </w:pPr>
            <w:r w:rsidRPr="00034B7C">
              <w:rPr>
                <w:sz w:val="27"/>
                <w:szCs w:val="27"/>
              </w:rPr>
              <w:t>Số ngày</w:t>
            </w:r>
          </w:p>
        </w:tc>
      </w:tr>
      <w:tr w:rsidR="004262C6" w:rsidTr="00572494">
        <w:tc>
          <w:tcPr>
            <w:tcW w:w="2700" w:type="dxa"/>
            <w:shd w:val="clear" w:color="auto" w:fill="auto"/>
          </w:tcPr>
          <w:p w:rsidR="004262C6" w:rsidRPr="00034B7C" w:rsidRDefault="004262C6" w:rsidP="00C5683D">
            <w:pPr>
              <w:spacing w:before="60" w:after="60"/>
              <w:ind w:firstLine="0"/>
              <w:jc w:val="left"/>
              <w:rPr>
                <w:sz w:val="27"/>
                <w:szCs w:val="27"/>
              </w:rPr>
            </w:pPr>
            <w:r w:rsidRPr="00034B7C">
              <w:rPr>
                <w:sz w:val="27"/>
                <w:szCs w:val="27"/>
              </w:rPr>
              <w:t>I/ Giao dịch giao ngay</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Tr="00572494">
        <w:tc>
          <w:tcPr>
            <w:tcW w:w="2700" w:type="dxa"/>
            <w:shd w:val="clear" w:color="auto" w:fill="auto"/>
          </w:tcPr>
          <w:p w:rsidR="004262C6" w:rsidRPr="00034B7C" w:rsidRDefault="004262C6" w:rsidP="00C5683D">
            <w:pPr>
              <w:spacing w:before="60" w:after="60"/>
              <w:ind w:firstLine="0"/>
              <w:jc w:val="left"/>
              <w:rPr>
                <w:sz w:val="27"/>
                <w:szCs w:val="27"/>
              </w:rPr>
            </w:pPr>
            <w:r w:rsidRPr="00034B7C">
              <w:rPr>
                <w:sz w:val="27"/>
                <w:szCs w:val="27"/>
              </w:rPr>
              <w:t>II/ Giao dịch kỳ hạn</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Tr="00572494">
        <w:tc>
          <w:tcPr>
            <w:tcW w:w="2700" w:type="dxa"/>
            <w:shd w:val="clear" w:color="auto" w:fill="auto"/>
          </w:tcPr>
          <w:p w:rsidR="004262C6" w:rsidRPr="00034B7C" w:rsidRDefault="004262C6" w:rsidP="00C5683D">
            <w:pPr>
              <w:spacing w:before="60" w:after="60"/>
              <w:ind w:firstLine="0"/>
              <w:jc w:val="left"/>
              <w:rPr>
                <w:sz w:val="27"/>
                <w:szCs w:val="27"/>
              </w:rPr>
            </w:pPr>
            <w:r w:rsidRPr="00034B7C">
              <w:rPr>
                <w:sz w:val="27"/>
                <w:szCs w:val="27"/>
              </w:rPr>
              <w:t>III/ Giao dịch hoán đổi</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r w:rsidR="004262C6" w:rsidTr="00572494">
        <w:tc>
          <w:tcPr>
            <w:tcW w:w="2700" w:type="dxa"/>
            <w:shd w:val="clear" w:color="auto" w:fill="auto"/>
          </w:tcPr>
          <w:p w:rsidR="004262C6" w:rsidRPr="00034B7C" w:rsidRDefault="004262C6" w:rsidP="00C5683D">
            <w:pPr>
              <w:spacing w:before="60" w:after="60"/>
              <w:ind w:firstLine="0"/>
              <w:jc w:val="left"/>
              <w:rPr>
                <w:sz w:val="27"/>
                <w:szCs w:val="27"/>
              </w:rPr>
            </w:pPr>
            <w:r w:rsidRPr="00034B7C">
              <w:rPr>
                <w:b/>
                <w:sz w:val="27"/>
                <w:szCs w:val="27"/>
              </w:rPr>
              <w:t xml:space="preserve">Tổng lượng giao dịch </w:t>
            </w:r>
            <w:r w:rsidRPr="00034B7C">
              <w:rPr>
                <w:sz w:val="27"/>
                <w:szCs w:val="27"/>
              </w:rPr>
              <w:t>(đối với từng cặp ngoại tệ)</w:t>
            </w:r>
          </w:p>
        </w:tc>
        <w:tc>
          <w:tcPr>
            <w:tcW w:w="1320" w:type="dxa"/>
            <w:shd w:val="clear" w:color="auto" w:fill="auto"/>
          </w:tcPr>
          <w:p w:rsidR="004262C6" w:rsidRPr="00034B7C" w:rsidRDefault="004262C6" w:rsidP="00C5683D">
            <w:pPr>
              <w:spacing w:before="60" w:after="60"/>
              <w:rPr>
                <w:sz w:val="27"/>
                <w:szCs w:val="27"/>
              </w:rPr>
            </w:pPr>
          </w:p>
        </w:tc>
        <w:tc>
          <w:tcPr>
            <w:tcW w:w="1296" w:type="dxa"/>
            <w:shd w:val="clear" w:color="auto" w:fill="auto"/>
          </w:tcPr>
          <w:p w:rsidR="004262C6" w:rsidRPr="00034B7C" w:rsidRDefault="004262C6" w:rsidP="00C5683D">
            <w:pPr>
              <w:spacing w:before="60" w:after="60"/>
              <w:rPr>
                <w:sz w:val="27"/>
                <w:szCs w:val="27"/>
              </w:rPr>
            </w:pPr>
          </w:p>
        </w:tc>
        <w:tc>
          <w:tcPr>
            <w:tcW w:w="1272" w:type="dxa"/>
            <w:shd w:val="clear" w:color="auto" w:fill="auto"/>
          </w:tcPr>
          <w:p w:rsidR="004262C6" w:rsidRPr="00034B7C" w:rsidRDefault="004262C6" w:rsidP="00C5683D">
            <w:pPr>
              <w:spacing w:before="60" w:after="60"/>
              <w:rPr>
                <w:sz w:val="27"/>
                <w:szCs w:val="27"/>
              </w:rPr>
            </w:pPr>
          </w:p>
        </w:tc>
        <w:tc>
          <w:tcPr>
            <w:tcW w:w="1242"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170" w:type="dxa"/>
            <w:shd w:val="clear" w:color="auto" w:fill="auto"/>
          </w:tcPr>
          <w:p w:rsidR="004262C6" w:rsidRPr="00034B7C" w:rsidRDefault="004262C6" w:rsidP="00C5683D">
            <w:pPr>
              <w:spacing w:before="60" w:after="60"/>
              <w:rPr>
                <w:sz w:val="27"/>
                <w:szCs w:val="27"/>
              </w:rPr>
            </w:pPr>
          </w:p>
        </w:tc>
        <w:tc>
          <w:tcPr>
            <w:tcW w:w="1260" w:type="dxa"/>
            <w:shd w:val="clear" w:color="auto" w:fill="auto"/>
          </w:tcPr>
          <w:p w:rsidR="004262C6" w:rsidRPr="00034B7C" w:rsidRDefault="004262C6" w:rsidP="00C5683D">
            <w:pPr>
              <w:spacing w:before="60" w:after="60"/>
              <w:rPr>
                <w:sz w:val="27"/>
                <w:szCs w:val="27"/>
              </w:rPr>
            </w:pPr>
          </w:p>
        </w:tc>
      </w:tr>
    </w:tbl>
    <w:p w:rsidR="004262C6" w:rsidRPr="008018AB" w:rsidRDefault="004262C6" w:rsidP="00572494">
      <w:pPr>
        <w:spacing w:before="120" w:after="0"/>
      </w:pPr>
    </w:p>
    <w:tbl>
      <w:tblPr>
        <w:tblW w:w="0" w:type="auto"/>
        <w:jc w:val="center"/>
        <w:tblLook w:val="01E0"/>
      </w:tblPr>
      <w:tblGrid>
        <w:gridCol w:w="3349"/>
        <w:gridCol w:w="4252"/>
        <w:gridCol w:w="5355"/>
      </w:tblGrid>
      <w:tr w:rsidR="004262C6" w:rsidRPr="00572494" w:rsidTr="00C5683D">
        <w:trPr>
          <w:jc w:val="center"/>
        </w:trPr>
        <w:tc>
          <w:tcPr>
            <w:tcW w:w="3349" w:type="dxa"/>
            <w:shd w:val="clear" w:color="auto" w:fill="auto"/>
          </w:tcPr>
          <w:p w:rsidR="004262C6" w:rsidRPr="00572494" w:rsidRDefault="004262C6" w:rsidP="00572494">
            <w:pPr>
              <w:rPr>
                <w:sz w:val="27"/>
                <w:szCs w:val="27"/>
              </w:rPr>
            </w:pPr>
            <w:r w:rsidRPr="00572494">
              <w:rPr>
                <w:sz w:val="27"/>
                <w:szCs w:val="27"/>
              </w:rPr>
              <w:t>Người lập biểu</w:t>
            </w:r>
          </w:p>
        </w:tc>
        <w:tc>
          <w:tcPr>
            <w:tcW w:w="4252" w:type="dxa"/>
            <w:shd w:val="clear" w:color="auto" w:fill="auto"/>
          </w:tcPr>
          <w:p w:rsidR="004262C6" w:rsidRPr="00572494" w:rsidRDefault="004262C6" w:rsidP="001C2AB1">
            <w:pPr>
              <w:ind w:firstLine="0"/>
              <w:jc w:val="center"/>
              <w:rPr>
                <w:sz w:val="27"/>
                <w:szCs w:val="27"/>
              </w:rPr>
            </w:pPr>
            <w:r w:rsidRPr="00572494">
              <w:rPr>
                <w:sz w:val="27"/>
                <w:szCs w:val="27"/>
              </w:rPr>
              <w:t xml:space="preserve">Kiểm soát </w:t>
            </w:r>
            <w:r w:rsidRPr="00572494">
              <w:rPr>
                <w:sz w:val="27"/>
                <w:szCs w:val="27"/>
              </w:rPr>
              <w:br/>
              <w:t>(Ký, ghi rõ họ tên)</w:t>
            </w:r>
          </w:p>
        </w:tc>
        <w:tc>
          <w:tcPr>
            <w:tcW w:w="5355" w:type="dxa"/>
            <w:shd w:val="clear" w:color="auto" w:fill="auto"/>
          </w:tcPr>
          <w:p w:rsidR="004262C6" w:rsidRDefault="004262C6" w:rsidP="001C2AB1">
            <w:pPr>
              <w:ind w:firstLine="0"/>
              <w:jc w:val="center"/>
              <w:rPr>
                <w:sz w:val="27"/>
                <w:szCs w:val="27"/>
              </w:rPr>
            </w:pPr>
            <w:r w:rsidRPr="00572494">
              <w:rPr>
                <w:sz w:val="27"/>
                <w:szCs w:val="27"/>
              </w:rPr>
              <w:t>Xác nhận của người có thẩm quyền</w:t>
            </w:r>
            <w:r w:rsidRPr="00572494">
              <w:rPr>
                <w:sz w:val="27"/>
                <w:szCs w:val="27"/>
              </w:rPr>
              <w:br/>
              <w:t>(Ký, đóng dấu, ghi rõ họ tên)</w:t>
            </w:r>
          </w:p>
          <w:p w:rsidR="006519CB" w:rsidRPr="00572494" w:rsidRDefault="006519CB" w:rsidP="00572494">
            <w:pPr>
              <w:ind w:firstLine="0"/>
              <w:rPr>
                <w:sz w:val="27"/>
                <w:szCs w:val="27"/>
              </w:rPr>
            </w:pPr>
          </w:p>
        </w:tc>
      </w:tr>
    </w:tbl>
    <w:tbl>
      <w:tblPr>
        <w:tblStyle w:val="TableGrid"/>
        <w:tblW w:w="12823" w:type="dxa"/>
        <w:tblInd w:w="468" w:type="dxa"/>
        <w:tblLook w:val="04A0"/>
      </w:tblPr>
      <w:tblGrid>
        <w:gridCol w:w="1710"/>
        <w:gridCol w:w="11113"/>
      </w:tblGrid>
      <w:tr w:rsidR="00572494" w:rsidTr="00C5683D">
        <w:trPr>
          <w:trHeight w:val="2441"/>
        </w:trPr>
        <w:tc>
          <w:tcPr>
            <w:tcW w:w="1710" w:type="dxa"/>
            <w:tcBorders>
              <w:top w:val="nil"/>
              <w:left w:val="nil"/>
              <w:bottom w:val="nil"/>
              <w:right w:val="nil"/>
            </w:tcBorders>
          </w:tcPr>
          <w:p w:rsidR="00572494" w:rsidRPr="00C3582C" w:rsidRDefault="00572494" w:rsidP="00572494">
            <w:pPr>
              <w:spacing w:before="120"/>
              <w:ind w:firstLine="0"/>
              <w:rPr>
                <w:i/>
                <w:sz w:val="26"/>
                <w:szCs w:val="26"/>
              </w:rPr>
            </w:pPr>
          </w:p>
          <w:p w:rsidR="00572494" w:rsidRPr="00C3582C" w:rsidRDefault="00572494" w:rsidP="00572494">
            <w:pPr>
              <w:spacing w:before="120"/>
              <w:ind w:firstLine="0"/>
              <w:rPr>
                <w:i/>
                <w:sz w:val="26"/>
                <w:szCs w:val="26"/>
              </w:rPr>
            </w:pPr>
            <w:r w:rsidRPr="00C3582C">
              <w:rPr>
                <w:i/>
                <w:sz w:val="26"/>
                <w:szCs w:val="26"/>
              </w:rPr>
              <w:t>* Ghi chú:</w:t>
            </w:r>
          </w:p>
          <w:p w:rsidR="00572494" w:rsidRPr="00C3582C" w:rsidRDefault="00572494" w:rsidP="004262C6">
            <w:pPr>
              <w:spacing w:before="120"/>
              <w:ind w:firstLine="0"/>
              <w:rPr>
                <w:i/>
                <w:sz w:val="26"/>
                <w:szCs w:val="26"/>
              </w:rPr>
            </w:pPr>
          </w:p>
        </w:tc>
        <w:tc>
          <w:tcPr>
            <w:tcW w:w="11113" w:type="dxa"/>
            <w:tcBorders>
              <w:top w:val="nil"/>
              <w:left w:val="nil"/>
              <w:bottom w:val="nil"/>
              <w:right w:val="nil"/>
            </w:tcBorders>
          </w:tcPr>
          <w:p w:rsidR="00572494" w:rsidRPr="00C3582C" w:rsidRDefault="00572494" w:rsidP="006519CB">
            <w:pPr>
              <w:spacing w:before="80" w:after="80"/>
              <w:ind w:firstLine="0"/>
              <w:rPr>
                <w:i/>
                <w:spacing w:val="-4"/>
                <w:sz w:val="26"/>
                <w:szCs w:val="26"/>
              </w:rPr>
            </w:pPr>
            <w:r w:rsidRPr="00C3582C">
              <w:rPr>
                <w:i/>
                <w:spacing w:val="-4"/>
                <w:sz w:val="26"/>
                <w:szCs w:val="26"/>
              </w:rPr>
              <w:t>- Chỉ thống kê giao dịch một lần theo cặp đồng tiền, ví dụ: Mua USD/VND chỉ thống kê vào bên doanh số mua với số lượng nguyên tệ USD, không thống kê vào bên bán VND</w:t>
            </w:r>
          </w:p>
          <w:p w:rsidR="00572494" w:rsidRPr="00C3582C" w:rsidRDefault="00572494" w:rsidP="006519CB">
            <w:pPr>
              <w:spacing w:before="80" w:after="80"/>
              <w:ind w:firstLine="0"/>
              <w:rPr>
                <w:i/>
                <w:sz w:val="26"/>
                <w:szCs w:val="26"/>
              </w:rPr>
            </w:pPr>
            <w:r w:rsidRPr="00C3582C">
              <w:rPr>
                <w:i/>
                <w:sz w:val="26"/>
                <w:szCs w:val="26"/>
              </w:rPr>
              <w:t>- Đối với giao dịch ngoại tệ khác tổng lượng ngoại tệ thống kê theo từng cặp ngoại tệ</w:t>
            </w:r>
          </w:p>
          <w:p w:rsidR="00572494" w:rsidRPr="00C3582C" w:rsidRDefault="00572494" w:rsidP="006519CB">
            <w:pPr>
              <w:spacing w:before="80" w:after="80"/>
              <w:ind w:firstLine="0"/>
              <w:rPr>
                <w:i/>
                <w:sz w:val="26"/>
                <w:szCs w:val="26"/>
              </w:rPr>
            </w:pPr>
            <w:r w:rsidRPr="00C3582C">
              <w:rPr>
                <w:i/>
                <w:sz w:val="26"/>
                <w:szCs w:val="26"/>
              </w:rPr>
              <w:t>- Số liệu về giao dịch trong ngày báo cáo được tính đến trước 14h00</w:t>
            </w:r>
          </w:p>
          <w:p w:rsidR="006519CB" w:rsidRPr="00C3582C" w:rsidRDefault="00572494" w:rsidP="006519CB">
            <w:pPr>
              <w:spacing w:before="80" w:after="80"/>
              <w:ind w:firstLine="0"/>
              <w:rPr>
                <w:i/>
                <w:sz w:val="26"/>
                <w:szCs w:val="26"/>
              </w:rPr>
            </w:pPr>
            <w:r w:rsidRPr="00C3582C">
              <w:rPr>
                <w:i/>
                <w:sz w:val="26"/>
                <w:szCs w:val="26"/>
              </w:rPr>
              <w:t>- Số liệu về giao dịch của ngày hôm trước đề nghị ghi chú rõ giao dịch nào phát sinh trước</w:t>
            </w:r>
          </w:p>
          <w:p w:rsidR="00572494" w:rsidRPr="00C3582C" w:rsidRDefault="00572494" w:rsidP="006519CB">
            <w:pPr>
              <w:spacing w:before="80" w:after="80"/>
              <w:ind w:firstLine="0"/>
              <w:rPr>
                <w:sz w:val="26"/>
                <w:szCs w:val="26"/>
              </w:rPr>
            </w:pPr>
            <w:r w:rsidRPr="00C3582C">
              <w:rPr>
                <w:i/>
                <w:sz w:val="26"/>
                <w:szCs w:val="26"/>
              </w:rPr>
              <w:t xml:space="preserve"> 14h00 của ngày hôm trước.</w:t>
            </w:r>
          </w:p>
        </w:tc>
      </w:tr>
    </w:tbl>
    <w:p w:rsidR="004262C6" w:rsidRPr="00572494" w:rsidRDefault="004262C6" w:rsidP="004262C6">
      <w:pPr>
        <w:spacing w:before="120"/>
        <w:rPr>
          <w:i/>
          <w:sz w:val="27"/>
          <w:szCs w:val="27"/>
        </w:rPr>
      </w:pPr>
    </w:p>
    <w:p w:rsidR="004262C6" w:rsidRDefault="004262C6" w:rsidP="004262C6">
      <w:pPr>
        <w:overflowPunct/>
        <w:autoSpaceDE/>
        <w:autoSpaceDN/>
        <w:adjustRightInd/>
        <w:spacing w:after="0"/>
        <w:ind w:firstLine="0"/>
        <w:jc w:val="left"/>
        <w:textAlignment w:val="auto"/>
        <w:rPr>
          <w:color w:val="auto"/>
          <w:szCs w:val="28"/>
        </w:rPr>
        <w:sectPr w:rsidR="004262C6" w:rsidSect="00C5683D">
          <w:pgSz w:w="16840" w:h="11907" w:orient="landscape" w:code="9"/>
          <w:pgMar w:top="1361" w:right="1140" w:bottom="1140" w:left="2070" w:header="0" w:footer="567" w:gutter="0"/>
          <w:cols w:space="720"/>
          <w:titlePg/>
          <w:docGrid w:linePitch="381"/>
        </w:sectPr>
      </w:pPr>
    </w:p>
    <w:p w:rsidR="004262C6" w:rsidRPr="00C5683D" w:rsidRDefault="004262C6" w:rsidP="00C5683D">
      <w:pPr>
        <w:spacing w:after="240"/>
        <w:ind w:firstLine="0"/>
        <w:jc w:val="center"/>
        <w:rPr>
          <w:b/>
          <w:szCs w:val="28"/>
        </w:rPr>
      </w:pPr>
      <w:bookmarkStart w:id="46" w:name="dieu_phuluc3"/>
      <w:r w:rsidRPr="00C5683D">
        <w:rPr>
          <w:b/>
          <w:szCs w:val="28"/>
        </w:rPr>
        <w:lastRenderedPageBreak/>
        <w:t>PHỤ LỤC 3</w:t>
      </w:r>
    </w:p>
    <w:tbl>
      <w:tblPr>
        <w:tblW w:w="0" w:type="auto"/>
        <w:tblInd w:w="198" w:type="dxa"/>
        <w:tblLook w:val="01E0"/>
      </w:tblPr>
      <w:tblGrid>
        <w:gridCol w:w="3029"/>
        <w:gridCol w:w="6012"/>
      </w:tblGrid>
      <w:tr w:rsidR="004262C6" w:rsidRPr="006519CB" w:rsidTr="00C5683D">
        <w:trPr>
          <w:trHeight w:val="781"/>
        </w:trPr>
        <w:tc>
          <w:tcPr>
            <w:tcW w:w="3029" w:type="dxa"/>
            <w:shd w:val="clear" w:color="auto" w:fill="auto"/>
          </w:tcPr>
          <w:bookmarkEnd w:id="46"/>
          <w:p w:rsidR="004262C6" w:rsidRPr="006519CB" w:rsidRDefault="004262C6" w:rsidP="002D7473">
            <w:pPr>
              <w:spacing w:after="0"/>
              <w:ind w:right="162" w:firstLine="0"/>
              <w:jc w:val="left"/>
              <w:rPr>
                <w:b/>
                <w:sz w:val="26"/>
                <w:szCs w:val="26"/>
              </w:rPr>
            </w:pPr>
            <w:r w:rsidRPr="006519CB">
              <w:rPr>
                <w:b/>
                <w:sz w:val="26"/>
                <w:szCs w:val="26"/>
              </w:rPr>
              <w:t xml:space="preserve">Tên Tổ chức tín dụng, chi nhánh ngân hàng nước ngoài </w:t>
            </w:r>
            <w:r w:rsidRPr="006519CB">
              <w:rPr>
                <w:b/>
                <w:sz w:val="26"/>
                <w:szCs w:val="26"/>
              </w:rPr>
              <w:br/>
            </w:r>
          </w:p>
        </w:tc>
        <w:tc>
          <w:tcPr>
            <w:tcW w:w="6012" w:type="dxa"/>
            <w:shd w:val="clear" w:color="auto" w:fill="auto"/>
          </w:tcPr>
          <w:p w:rsidR="004262C6" w:rsidRPr="006519CB" w:rsidRDefault="006519CB" w:rsidP="006519CB">
            <w:pPr>
              <w:spacing w:before="120"/>
              <w:jc w:val="center"/>
              <w:rPr>
                <w:i/>
                <w:sz w:val="26"/>
                <w:szCs w:val="26"/>
              </w:rPr>
            </w:pPr>
            <w:r>
              <w:rPr>
                <w:i/>
                <w:sz w:val="26"/>
                <w:szCs w:val="26"/>
              </w:rPr>
              <w:t xml:space="preserve">           …..</w:t>
            </w:r>
            <w:r w:rsidR="004262C6" w:rsidRPr="006519CB">
              <w:rPr>
                <w:i/>
                <w:sz w:val="26"/>
                <w:szCs w:val="26"/>
              </w:rPr>
              <w:t xml:space="preserve">., ngày … tháng … </w:t>
            </w:r>
            <w:r>
              <w:rPr>
                <w:i/>
                <w:sz w:val="26"/>
                <w:szCs w:val="26"/>
              </w:rPr>
              <w:t xml:space="preserve"> năm..</w:t>
            </w:r>
            <w:r w:rsidR="004262C6" w:rsidRPr="006519CB">
              <w:rPr>
                <w:i/>
                <w:sz w:val="26"/>
                <w:szCs w:val="26"/>
              </w:rPr>
              <w:t>.</w:t>
            </w:r>
          </w:p>
        </w:tc>
      </w:tr>
    </w:tbl>
    <w:p w:rsidR="006519CB" w:rsidRPr="00C5683D" w:rsidRDefault="004262C6" w:rsidP="002D7473">
      <w:pPr>
        <w:spacing w:after="0"/>
        <w:jc w:val="center"/>
        <w:rPr>
          <w:b/>
          <w:szCs w:val="28"/>
        </w:rPr>
      </w:pPr>
      <w:bookmarkStart w:id="47" w:name="dieu_phuluc3_name"/>
      <w:r w:rsidRPr="00C5683D">
        <w:rPr>
          <w:b/>
          <w:szCs w:val="28"/>
        </w:rPr>
        <w:t>HƯỚNG DẪN THANH TOÁN CHUẨN</w:t>
      </w:r>
    </w:p>
    <w:p w:rsidR="004262C6" w:rsidRPr="002D7473" w:rsidRDefault="004262C6" w:rsidP="002D7473">
      <w:pPr>
        <w:jc w:val="center"/>
        <w:rPr>
          <w:b/>
          <w:sz w:val="26"/>
          <w:szCs w:val="26"/>
        </w:rPr>
      </w:pPr>
      <w:bookmarkStart w:id="48" w:name="dieu_phuluc3_name_name"/>
      <w:bookmarkEnd w:id="47"/>
      <w:r w:rsidRPr="00C5683D">
        <w:rPr>
          <w:b/>
          <w:szCs w:val="28"/>
        </w:rPr>
        <w:t>CHO CÁC GIAO DỊCH HỐI ĐOÁI VỚI NGÂN HÀNG NHÀ NƯỚC</w:t>
      </w:r>
    </w:p>
    <w:tbl>
      <w:tblPr>
        <w:tblW w:w="8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666"/>
        <w:gridCol w:w="2610"/>
        <w:gridCol w:w="1548"/>
        <w:gridCol w:w="972"/>
      </w:tblGrid>
      <w:tr w:rsidR="004262C6" w:rsidTr="0091447B">
        <w:tc>
          <w:tcPr>
            <w:tcW w:w="2952" w:type="dxa"/>
            <w:shd w:val="clear" w:color="auto" w:fill="auto"/>
          </w:tcPr>
          <w:bookmarkEnd w:id="48"/>
          <w:p w:rsidR="004262C6" w:rsidRPr="002D7473" w:rsidRDefault="004262C6" w:rsidP="00C5683D">
            <w:pPr>
              <w:spacing w:after="0"/>
              <w:ind w:firstLine="0"/>
              <w:jc w:val="center"/>
              <w:rPr>
                <w:b/>
                <w:sz w:val="26"/>
                <w:szCs w:val="26"/>
              </w:rPr>
            </w:pPr>
            <w:r w:rsidRPr="002D7473">
              <w:rPr>
                <w:b/>
                <w:sz w:val="26"/>
                <w:szCs w:val="26"/>
              </w:rPr>
              <w:t>Loại đồng tiền</w:t>
            </w:r>
          </w:p>
        </w:tc>
        <w:tc>
          <w:tcPr>
            <w:tcW w:w="3276" w:type="dxa"/>
            <w:gridSpan w:val="2"/>
            <w:shd w:val="clear" w:color="auto" w:fill="auto"/>
          </w:tcPr>
          <w:p w:rsidR="004262C6" w:rsidRPr="002D7473" w:rsidRDefault="004262C6" w:rsidP="00C5683D">
            <w:pPr>
              <w:spacing w:after="0"/>
              <w:ind w:firstLine="0"/>
              <w:jc w:val="center"/>
              <w:rPr>
                <w:b/>
                <w:sz w:val="26"/>
                <w:szCs w:val="26"/>
              </w:rPr>
            </w:pPr>
            <w:r w:rsidRPr="002D7473">
              <w:rPr>
                <w:b/>
                <w:sz w:val="26"/>
                <w:szCs w:val="26"/>
              </w:rPr>
              <w:t>Hướng dẫn thanh toán</w:t>
            </w:r>
          </w:p>
        </w:tc>
        <w:tc>
          <w:tcPr>
            <w:tcW w:w="2520" w:type="dxa"/>
            <w:gridSpan w:val="2"/>
            <w:shd w:val="clear" w:color="auto" w:fill="auto"/>
          </w:tcPr>
          <w:p w:rsidR="004262C6" w:rsidRPr="002D7473" w:rsidRDefault="004262C6" w:rsidP="00C5683D">
            <w:pPr>
              <w:spacing w:after="0"/>
              <w:ind w:firstLine="0"/>
              <w:jc w:val="center"/>
              <w:rPr>
                <w:b/>
                <w:sz w:val="26"/>
                <w:szCs w:val="26"/>
              </w:rPr>
            </w:pPr>
            <w:r w:rsidRPr="002D7473">
              <w:rPr>
                <w:b/>
                <w:sz w:val="26"/>
                <w:szCs w:val="26"/>
              </w:rPr>
              <w:t>Liên hệ</w:t>
            </w:r>
          </w:p>
          <w:p w:rsidR="004262C6" w:rsidRPr="002D7473" w:rsidRDefault="004262C6" w:rsidP="00C5683D">
            <w:pPr>
              <w:spacing w:after="0"/>
              <w:ind w:firstLine="0"/>
              <w:jc w:val="center"/>
              <w:rPr>
                <w:i/>
                <w:sz w:val="24"/>
                <w:szCs w:val="24"/>
              </w:rPr>
            </w:pPr>
            <w:r w:rsidRPr="002D7473">
              <w:rPr>
                <w:i/>
                <w:sz w:val="24"/>
                <w:szCs w:val="24"/>
              </w:rPr>
              <w:t>(tên thanh toán viên và điện thoại liên hệ)</w:t>
            </w:r>
          </w:p>
        </w:tc>
      </w:tr>
      <w:tr w:rsidR="004262C6" w:rsidTr="0091447B">
        <w:tc>
          <w:tcPr>
            <w:tcW w:w="2952" w:type="dxa"/>
            <w:shd w:val="clear" w:color="auto" w:fill="auto"/>
            <w:vAlign w:val="center"/>
          </w:tcPr>
          <w:p w:rsidR="004262C6" w:rsidRPr="00926151" w:rsidRDefault="004262C6" w:rsidP="00C5683D">
            <w:pPr>
              <w:spacing w:after="0"/>
              <w:ind w:left="34" w:firstLine="0"/>
              <w:jc w:val="center"/>
              <w:rPr>
                <w:sz w:val="25"/>
                <w:szCs w:val="25"/>
              </w:rPr>
            </w:pPr>
            <w:r w:rsidRPr="00926151">
              <w:rPr>
                <w:sz w:val="25"/>
                <w:szCs w:val="25"/>
              </w:rPr>
              <w:t>VND</w:t>
            </w:r>
          </w:p>
        </w:tc>
        <w:tc>
          <w:tcPr>
            <w:tcW w:w="3276" w:type="dxa"/>
            <w:gridSpan w:val="2"/>
            <w:shd w:val="clear" w:color="auto" w:fill="auto"/>
          </w:tcPr>
          <w:p w:rsidR="004262C6" w:rsidRPr="00926151" w:rsidRDefault="004262C6" w:rsidP="00926151">
            <w:pPr>
              <w:spacing w:before="60" w:after="0"/>
              <w:ind w:firstLine="108"/>
              <w:rPr>
                <w:sz w:val="25"/>
                <w:szCs w:val="25"/>
              </w:rPr>
            </w:pPr>
            <w:r w:rsidRPr="00926151">
              <w:rPr>
                <w:sz w:val="25"/>
                <w:szCs w:val="25"/>
              </w:rPr>
              <w:t>Tại Ngân hàng:</w:t>
            </w:r>
          </w:p>
          <w:p w:rsidR="004262C6" w:rsidRPr="00926151" w:rsidRDefault="004262C6" w:rsidP="00926151">
            <w:pPr>
              <w:spacing w:before="60" w:after="0"/>
              <w:ind w:firstLine="108"/>
              <w:rPr>
                <w:sz w:val="25"/>
                <w:szCs w:val="25"/>
              </w:rPr>
            </w:pPr>
            <w:r w:rsidRPr="00926151">
              <w:rPr>
                <w:sz w:val="25"/>
                <w:szCs w:val="25"/>
              </w:rPr>
              <w:t>Số tài khoản</w:t>
            </w:r>
          </w:p>
          <w:p w:rsidR="004262C6" w:rsidRPr="00926151" w:rsidRDefault="004262C6" w:rsidP="00926151">
            <w:pPr>
              <w:spacing w:before="60" w:after="0"/>
              <w:ind w:firstLine="108"/>
              <w:rPr>
                <w:sz w:val="25"/>
                <w:szCs w:val="25"/>
              </w:rPr>
            </w:pPr>
            <w:r w:rsidRPr="00926151">
              <w:rPr>
                <w:sz w:val="25"/>
                <w:szCs w:val="25"/>
              </w:rPr>
              <w:t>Code Citad</w:t>
            </w:r>
          </w:p>
        </w:tc>
        <w:tc>
          <w:tcPr>
            <w:tcW w:w="2520" w:type="dxa"/>
            <w:gridSpan w:val="2"/>
            <w:shd w:val="clear" w:color="auto" w:fill="auto"/>
          </w:tcPr>
          <w:p w:rsidR="004262C6" w:rsidRPr="00926151" w:rsidRDefault="004262C6" w:rsidP="006519CB">
            <w:pPr>
              <w:spacing w:after="0"/>
              <w:ind w:firstLine="108"/>
              <w:rPr>
                <w:sz w:val="25"/>
                <w:szCs w:val="25"/>
              </w:rPr>
            </w:pPr>
          </w:p>
        </w:tc>
      </w:tr>
      <w:tr w:rsidR="004262C6" w:rsidTr="0091447B">
        <w:tc>
          <w:tcPr>
            <w:tcW w:w="2952" w:type="dxa"/>
            <w:shd w:val="clear" w:color="auto" w:fill="auto"/>
            <w:vAlign w:val="center"/>
          </w:tcPr>
          <w:p w:rsidR="004262C6" w:rsidRPr="00926151" w:rsidRDefault="004262C6" w:rsidP="00C5683D">
            <w:pPr>
              <w:spacing w:after="0"/>
              <w:ind w:left="34" w:firstLine="0"/>
              <w:jc w:val="center"/>
              <w:rPr>
                <w:sz w:val="25"/>
                <w:szCs w:val="25"/>
              </w:rPr>
            </w:pPr>
            <w:r w:rsidRPr="00926151">
              <w:rPr>
                <w:sz w:val="25"/>
                <w:szCs w:val="25"/>
              </w:rPr>
              <w:t>USD</w:t>
            </w:r>
          </w:p>
        </w:tc>
        <w:tc>
          <w:tcPr>
            <w:tcW w:w="3276" w:type="dxa"/>
            <w:gridSpan w:val="2"/>
            <w:shd w:val="clear" w:color="auto" w:fill="auto"/>
          </w:tcPr>
          <w:p w:rsidR="004262C6" w:rsidRPr="00926151" w:rsidRDefault="004262C6" w:rsidP="00926151">
            <w:pPr>
              <w:spacing w:before="60" w:after="0"/>
              <w:ind w:firstLine="108"/>
              <w:rPr>
                <w:sz w:val="25"/>
                <w:szCs w:val="25"/>
              </w:rPr>
            </w:pPr>
            <w:r w:rsidRPr="00926151">
              <w:rPr>
                <w:sz w:val="25"/>
                <w:szCs w:val="25"/>
              </w:rPr>
              <w:t>Tại Ngân hàng:</w:t>
            </w:r>
          </w:p>
          <w:p w:rsidR="004262C6" w:rsidRPr="00926151" w:rsidRDefault="004262C6" w:rsidP="00926151">
            <w:pPr>
              <w:spacing w:before="60" w:after="0"/>
              <w:ind w:firstLine="108"/>
              <w:rPr>
                <w:sz w:val="25"/>
                <w:szCs w:val="25"/>
              </w:rPr>
            </w:pPr>
            <w:r w:rsidRPr="00926151">
              <w:rPr>
                <w:sz w:val="25"/>
                <w:szCs w:val="25"/>
              </w:rPr>
              <w:t>Số tài khoản:</w:t>
            </w:r>
          </w:p>
          <w:p w:rsidR="004262C6" w:rsidRPr="00926151" w:rsidRDefault="004262C6" w:rsidP="00926151">
            <w:pPr>
              <w:spacing w:before="60" w:after="0"/>
              <w:ind w:firstLine="108"/>
              <w:rPr>
                <w:sz w:val="25"/>
                <w:szCs w:val="25"/>
              </w:rPr>
            </w:pPr>
            <w:r w:rsidRPr="00926151">
              <w:rPr>
                <w:sz w:val="25"/>
                <w:szCs w:val="25"/>
              </w:rPr>
              <w:t>Code SWIFT:</w:t>
            </w:r>
          </w:p>
        </w:tc>
        <w:tc>
          <w:tcPr>
            <w:tcW w:w="2520" w:type="dxa"/>
            <w:gridSpan w:val="2"/>
            <w:shd w:val="clear" w:color="auto" w:fill="auto"/>
          </w:tcPr>
          <w:p w:rsidR="004262C6" w:rsidRPr="00926151" w:rsidRDefault="004262C6" w:rsidP="006519CB">
            <w:pPr>
              <w:spacing w:after="0"/>
              <w:ind w:firstLine="108"/>
              <w:rPr>
                <w:sz w:val="25"/>
                <w:szCs w:val="25"/>
              </w:rPr>
            </w:pPr>
          </w:p>
        </w:tc>
      </w:tr>
      <w:tr w:rsidR="004262C6" w:rsidTr="0091447B">
        <w:tc>
          <w:tcPr>
            <w:tcW w:w="2952" w:type="dxa"/>
            <w:shd w:val="clear" w:color="auto" w:fill="auto"/>
            <w:vAlign w:val="center"/>
          </w:tcPr>
          <w:p w:rsidR="004262C6" w:rsidRPr="00926151" w:rsidRDefault="004262C6" w:rsidP="00C5683D">
            <w:pPr>
              <w:spacing w:after="0"/>
              <w:ind w:left="34" w:firstLine="0"/>
              <w:jc w:val="center"/>
              <w:rPr>
                <w:sz w:val="25"/>
                <w:szCs w:val="25"/>
              </w:rPr>
            </w:pPr>
            <w:r w:rsidRPr="00926151">
              <w:rPr>
                <w:sz w:val="25"/>
                <w:szCs w:val="25"/>
              </w:rPr>
              <w:t>EUR</w:t>
            </w:r>
          </w:p>
        </w:tc>
        <w:tc>
          <w:tcPr>
            <w:tcW w:w="3276" w:type="dxa"/>
            <w:gridSpan w:val="2"/>
            <w:shd w:val="clear" w:color="auto" w:fill="auto"/>
          </w:tcPr>
          <w:p w:rsidR="004262C6" w:rsidRPr="00926151" w:rsidRDefault="004262C6" w:rsidP="00926151">
            <w:pPr>
              <w:spacing w:before="60" w:after="0"/>
              <w:ind w:firstLine="108"/>
              <w:rPr>
                <w:sz w:val="25"/>
                <w:szCs w:val="25"/>
              </w:rPr>
            </w:pPr>
            <w:r w:rsidRPr="00926151">
              <w:rPr>
                <w:sz w:val="25"/>
                <w:szCs w:val="25"/>
              </w:rPr>
              <w:t>Tại Ngân hàng:</w:t>
            </w:r>
          </w:p>
          <w:p w:rsidR="004262C6" w:rsidRPr="00926151" w:rsidRDefault="004262C6" w:rsidP="00926151">
            <w:pPr>
              <w:spacing w:before="60" w:after="0"/>
              <w:ind w:firstLine="108"/>
              <w:rPr>
                <w:sz w:val="25"/>
                <w:szCs w:val="25"/>
              </w:rPr>
            </w:pPr>
            <w:r w:rsidRPr="00926151">
              <w:rPr>
                <w:sz w:val="25"/>
                <w:szCs w:val="25"/>
              </w:rPr>
              <w:t>Số tài khoản:</w:t>
            </w:r>
          </w:p>
          <w:p w:rsidR="004262C6" w:rsidRPr="00926151" w:rsidRDefault="004262C6" w:rsidP="00926151">
            <w:pPr>
              <w:spacing w:before="60" w:after="0"/>
              <w:ind w:firstLine="108"/>
              <w:rPr>
                <w:sz w:val="25"/>
                <w:szCs w:val="25"/>
              </w:rPr>
            </w:pPr>
            <w:r w:rsidRPr="00926151">
              <w:rPr>
                <w:sz w:val="25"/>
                <w:szCs w:val="25"/>
              </w:rPr>
              <w:t>Code SWIFT:</w:t>
            </w:r>
          </w:p>
        </w:tc>
        <w:tc>
          <w:tcPr>
            <w:tcW w:w="2520" w:type="dxa"/>
            <w:gridSpan w:val="2"/>
            <w:shd w:val="clear" w:color="auto" w:fill="auto"/>
          </w:tcPr>
          <w:p w:rsidR="004262C6" w:rsidRPr="00926151" w:rsidRDefault="004262C6" w:rsidP="006519CB">
            <w:pPr>
              <w:spacing w:after="0"/>
              <w:ind w:firstLine="108"/>
              <w:rPr>
                <w:sz w:val="25"/>
                <w:szCs w:val="25"/>
              </w:rPr>
            </w:pPr>
          </w:p>
        </w:tc>
      </w:tr>
      <w:tr w:rsidR="004262C6" w:rsidTr="0091447B">
        <w:tc>
          <w:tcPr>
            <w:tcW w:w="2952" w:type="dxa"/>
            <w:shd w:val="clear" w:color="auto" w:fill="auto"/>
            <w:vAlign w:val="center"/>
          </w:tcPr>
          <w:p w:rsidR="004262C6" w:rsidRPr="00926151" w:rsidRDefault="004262C6" w:rsidP="00C5683D">
            <w:pPr>
              <w:spacing w:before="120"/>
              <w:ind w:left="34" w:firstLine="0"/>
              <w:jc w:val="center"/>
              <w:rPr>
                <w:sz w:val="25"/>
                <w:szCs w:val="25"/>
              </w:rPr>
            </w:pPr>
            <w:r w:rsidRPr="00926151">
              <w:rPr>
                <w:sz w:val="25"/>
                <w:szCs w:val="25"/>
              </w:rPr>
              <w:t>…………</w:t>
            </w:r>
          </w:p>
        </w:tc>
        <w:tc>
          <w:tcPr>
            <w:tcW w:w="3276" w:type="dxa"/>
            <w:gridSpan w:val="2"/>
            <w:shd w:val="clear" w:color="auto" w:fill="auto"/>
          </w:tcPr>
          <w:p w:rsidR="004262C6" w:rsidRPr="00926151" w:rsidRDefault="004262C6" w:rsidP="006519CB">
            <w:pPr>
              <w:spacing w:before="120"/>
              <w:rPr>
                <w:sz w:val="25"/>
                <w:szCs w:val="25"/>
              </w:rPr>
            </w:pPr>
          </w:p>
        </w:tc>
        <w:tc>
          <w:tcPr>
            <w:tcW w:w="2520" w:type="dxa"/>
            <w:gridSpan w:val="2"/>
            <w:shd w:val="clear" w:color="auto" w:fill="auto"/>
          </w:tcPr>
          <w:p w:rsidR="004262C6" w:rsidRPr="00926151" w:rsidRDefault="004262C6" w:rsidP="006519CB">
            <w:pPr>
              <w:spacing w:before="120"/>
              <w:rPr>
                <w:sz w:val="25"/>
                <w:szCs w:val="25"/>
              </w:rPr>
            </w:pPr>
          </w:p>
        </w:tc>
      </w:tr>
      <w:tr w:rsidR="004262C6" w:rsidTr="0091447B">
        <w:tc>
          <w:tcPr>
            <w:tcW w:w="8748" w:type="dxa"/>
            <w:gridSpan w:val="5"/>
            <w:shd w:val="clear" w:color="auto" w:fill="auto"/>
            <w:vAlign w:val="center"/>
          </w:tcPr>
          <w:p w:rsidR="004262C6" w:rsidRPr="00926151" w:rsidRDefault="004262C6" w:rsidP="006519CB">
            <w:pPr>
              <w:spacing w:before="120"/>
              <w:ind w:firstLine="0"/>
              <w:jc w:val="center"/>
              <w:rPr>
                <w:i/>
                <w:sz w:val="25"/>
                <w:szCs w:val="25"/>
              </w:rPr>
            </w:pPr>
            <w:r w:rsidRPr="00926151">
              <w:rPr>
                <w:i/>
                <w:sz w:val="25"/>
                <w:szCs w:val="25"/>
              </w:rPr>
              <w:t>Ghi chú: Khi có thay đổi nội dung hướng dẫn thanh toán, tổ chức tín dụng phải gửi lại hướng dẫn thanh toán mới theo mẫu này tới NHNN (SGD)</w:t>
            </w:r>
          </w:p>
        </w:tc>
      </w:tr>
      <w:tr w:rsidR="004262C6" w:rsidTr="00914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2" w:type="dxa"/>
        </w:trPr>
        <w:tc>
          <w:tcPr>
            <w:tcW w:w="3618" w:type="dxa"/>
            <w:gridSpan w:val="2"/>
            <w:shd w:val="clear" w:color="auto" w:fill="auto"/>
          </w:tcPr>
          <w:p w:rsidR="004262C6" w:rsidRDefault="004262C6" w:rsidP="006519CB">
            <w:pPr>
              <w:spacing w:before="120"/>
              <w:jc w:val="center"/>
            </w:pPr>
          </w:p>
        </w:tc>
        <w:tc>
          <w:tcPr>
            <w:tcW w:w="4158" w:type="dxa"/>
            <w:gridSpan w:val="2"/>
            <w:shd w:val="clear" w:color="auto" w:fill="auto"/>
          </w:tcPr>
          <w:p w:rsidR="002D7473" w:rsidRDefault="004262C6" w:rsidP="00C5683D">
            <w:pPr>
              <w:spacing w:before="120" w:after="0"/>
              <w:ind w:firstLine="72"/>
              <w:jc w:val="center"/>
              <w:rPr>
                <w:b/>
                <w:sz w:val="26"/>
                <w:szCs w:val="26"/>
              </w:rPr>
            </w:pPr>
            <w:r w:rsidRPr="002D7473">
              <w:rPr>
                <w:b/>
                <w:sz w:val="26"/>
                <w:szCs w:val="26"/>
              </w:rPr>
              <w:t>CHỦ TỊCH HĐQT/HĐTV</w:t>
            </w:r>
            <w:r w:rsidRPr="002D7473">
              <w:rPr>
                <w:b/>
                <w:sz w:val="26"/>
                <w:szCs w:val="26"/>
              </w:rPr>
              <w:br/>
              <w:t>/TỔNG GIÁM ĐỐC (GIÁM ĐỐC)</w:t>
            </w:r>
            <w:r w:rsidRPr="002D7473">
              <w:rPr>
                <w:b/>
                <w:sz w:val="26"/>
                <w:szCs w:val="26"/>
              </w:rPr>
              <w:br/>
              <w:t>(Hoặc người được ủy quyền)</w:t>
            </w:r>
            <w:r w:rsidRPr="002D7473">
              <w:rPr>
                <w:b/>
                <w:sz w:val="26"/>
                <w:szCs w:val="26"/>
              </w:rPr>
              <w:br/>
            </w:r>
          </w:p>
          <w:p w:rsidR="004262C6" w:rsidRPr="002D7473" w:rsidRDefault="004262C6" w:rsidP="00C5683D">
            <w:pPr>
              <w:spacing w:after="0"/>
              <w:ind w:firstLine="72"/>
              <w:jc w:val="center"/>
              <w:rPr>
                <w:b/>
                <w:sz w:val="26"/>
                <w:szCs w:val="26"/>
              </w:rPr>
            </w:pPr>
            <w:r w:rsidRPr="002D7473">
              <w:rPr>
                <w:b/>
                <w:sz w:val="26"/>
                <w:szCs w:val="26"/>
              </w:rPr>
              <w:t>(Ký tên, đóng dấu)</w:t>
            </w:r>
          </w:p>
        </w:tc>
      </w:tr>
    </w:tbl>
    <w:p w:rsidR="00E43ABB" w:rsidRPr="004B7035" w:rsidRDefault="00D93839" w:rsidP="004262C6">
      <w:pPr>
        <w:overflowPunct/>
        <w:autoSpaceDE/>
        <w:autoSpaceDN/>
        <w:adjustRightInd/>
        <w:spacing w:after="0"/>
        <w:ind w:firstLine="0"/>
        <w:jc w:val="left"/>
        <w:textAlignment w:val="auto"/>
        <w:rPr>
          <w:color w:val="auto"/>
          <w:szCs w:val="28"/>
        </w:rPr>
      </w:pPr>
      <w:r w:rsidRPr="00D93839">
        <w:rPr>
          <w:noProof/>
          <w:color w:val="auto"/>
          <w:szCs w:val="28"/>
          <w:u w:val="single"/>
          <w:lang w:val="vi-VN" w:eastAsia="vi-VN"/>
        </w:rPr>
        <w:pict>
          <v:shapetype id="_x0000_t32" coordsize="21600,21600" o:spt="32" o:oned="t" path="m,l21600,21600e" filled="f">
            <v:path arrowok="t" fillok="f" o:connecttype="none"/>
            <o:lock v:ext="edit" shapetype="t"/>
          </v:shapetype>
          <v:shape id="AutoShape 7" o:spid="_x0000_s1028" type="#_x0000_t32" style="position:absolute;margin-left:-5.05pt;margin-top:8.6pt;width:463.8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kQ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nM7T+UM+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" adj="-3197,-1,-3197"/>
        </w:pict>
      </w:r>
      <w:r w:rsidR="00E43ABB" w:rsidRPr="004B7035">
        <w:rPr>
          <w:color w:val="auto"/>
          <w:szCs w:val="28"/>
        </w:rPr>
        <w:tab/>
      </w:r>
      <w:r w:rsidR="00E43ABB" w:rsidRPr="004B7035">
        <w:rPr>
          <w:color w:val="auto"/>
          <w:szCs w:val="28"/>
        </w:rPr>
        <w:tab/>
      </w:r>
      <w:r w:rsidR="00E43ABB" w:rsidRPr="004B7035">
        <w:rPr>
          <w:color w:val="auto"/>
          <w:szCs w:val="28"/>
        </w:rPr>
        <w:tab/>
      </w:r>
      <w:r w:rsidR="00E43ABB" w:rsidRPr="004B7035">
        <w:rPr>
          <w:color w:val="auto"/>
          <w:szCs w:val="28"/>
        </w:rPr>
        <w:tab/>
      </w:r>
      <w:r w:rsidR="00E43ABB" w:rsidRPr="004B7035">
        <w:rPr>
          <w:color w:val="auto"/>
          <w:szCs w:val="28"/>
        </w:rPr>
        <w:tab/>
      </w:r>
      <w:r w:rsidR="00E43ABB" w:rsidRPr="004B7035">
        <w:rPr>
          <w:color w:val="auto"/>
          <w:szCs w:val="28"/>
        </w:rPr>
        <w:tab/>
      </w:r>
      <w:r w:rsidR="00E43ABB" w:rsidRPr="004B7035">
        <w:rPr>
          <w:color w:val="auto"/>
          <w:szCs w:val="28"/>
        </w:rPr>
        <w:tab/>
      </w:r>
    </w:p>
    <w:tbl>
      <w:tblPr>
        <w:tblStyle w:val="TableGrid"/>
        <w:tblW w:w="9484" w:type="dxa"/>
        <w:tblInd w:w="-34" w:type="dxa"/>
        <w:tblLook w:val="04A0"/>
      </w:tblPr>
      <w:tblGrid>
        <w:gridCol w:w="4320"/>
        <w:gridCol w:w="5164"/>
      </w:tblGrid>
      <w:tr w:rsidR="00E43ABB" w:rsidRPr="00E177B9" w:rsidTr="00C5683D">
        <w:trPr>
          <w:trHeight w:val="2864"/>
        </w:trPr>
        <w:tc>
          <w:tcPr>
            <w:tcW w:w="4320" w:type="dxa"/>
            <w:tcBorders>
              <w:top w:val="nil"/>
              <w:left w:val="nil"/>
              <w:bottom w:val="nil"/>
              <w:right w:val="nil"/>
            </w:tcBorders>
          </w:tcPr>
          <w:p w:rsidR="00E43ABB" w:rsidRPr="00E177B9" w:rsidRDefault="00E43ABB" w:rsidP="005B49BA">
            <w:pPr>
              <w:keepNext/>
              <w:spacing w:after="0"/>
              <w:ind w:firstLine="0"/>
              <w:rPr>
                <w:b/>
                <w:color w:val="auto"/>
                <w:szCs w:val="28"/>
              </w:rPr>
            </w:pPr>
            <w:r w:rsidRPr="00E177B9">
              <w:rPr>
                <w:b/>
                <w:color w:val="auto"/>
                <w:szCs w:val="28"/>
              </w:rPr>
              <w:lastRenderedPageBreak/>
              <w:t xml:space="preserve">    NGÂN HÀNG NHÀ NƯỚC </w:t>
            </w:r>
          </w:p>
          <w:p w:rsidR="00E43ABB" w:rsidRPr="00E177B9" w:rsidRDefault="00E43ABB" w:rsidP="005B49BA">
            <w:pPr>
              <w:keepNext/>
              <w:spacing w:after="0"/>
              <w:ind w:firstLine="0"/>
              <w:rPr>
                <w:b/>
                <w:color w:val="auto"/>
                <w:szCs w:val="28"/>
              </w:rPr>
            </w:pPr>
            <w:r w:rsidRPr="00E177B9">
              <w:rPr>
                <w:b/>
                <w:color w:val="auto"/>
                <w:szCs w:val="28"/>
              </w:rPr>
              <w:t xml:space="preserve">                 VIỆT NAM</w:t>
            </w:r>
          </w:p>
          <w:p w:rsidR="00E43ABB" w:rsidRPr="00360E5E" w:rsidRDefault="00D93839" w:rsidP="00360E5E">
            <w:pPr>
              <w:keepNext/>
              <w:spacing w:before="160" w:after="0"/>
              <w:ind w:firstLine="0"/>
              <w:jc w:val="center"/>
              <w:rPr>
                <w:color w:val="auto"/>
                <w:szCs w:val="28"/>
              </w:rPr>
            </w:pPr>
            <w:r w:rsidRPr="00D93839">
              <w:rPr>
                <w:b/>
                <w:noProof/>
                <w:color w:val="auto"/>
                <w:szCs w:val="28"/>
                <w:lang w:val="vi-VN" w:eastAsia="vi-VN"/>
              </w:rPr>
              <w:pict>
                <v:line id="Line 6" o:spid="_x0000_s1027" style="position:absolute;left:0;text-align:left;z-index:251660288;visibility:visible" from="67pt,1.75pt" to="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"/>
              </w:pict>
            </w:r>
            <w:r w:rsidR="00E43ABB" w:rsidRPr="00360E5E">
              <w:rPr>
                <w:color w:val="auto"/>
                <w:szCs w:val="28"/>
              </w:rPr>
              <w:t xml:space="preserve">Số: </w:t>
            </w:r>
            <w:r w:rsidR="00D96514">
              <w:rPr>
                <w:color w:val="auto"/>
                <w:szCs w:val="28"/>
              </w:rPr>
              <w:t xml:space="preserve">17 </w:t>
            </w:r>
            <w:r w:rsidR="00E43ABB" w:rsidRPr="00360E5E">
              <w:rPr>
                <w:color w:val="auto"/>
                <w:szCs w:val="28"/>
              </w:rPr>
              <w:t>/VBHN-NHNN</w:t>
            </w:r>
          </w:p>
          <w:p w:rsidR="00E43ABB" w:rsidRPr="00360E5E" w:rsidRDefault="00E43ABB" w:rsidP="005B49BA">
            <w:pPr>
              <w:keepNext/>
              <w:spacing w:after="0"/>
              <w:ind w:firstLine="0"/>
              <w:rPr>
                <w:b/>
                <w:i/>
                <w:color w:val="auto"/>
                <w:szCs w:val="28"/>
              </w:rPr>
            </w:pPr>
          </w:p>
          <w:p w:rsidR="001563A1" w:rsidRDefault="001563A1" w:rsidP="005B49BA">
            <w:pPr>
              <w:keepNext/>
              <w:spacing w:after="0"/>
              <w:ind w:firstLine="0"/>
              <w:rPr>
                <w:b/>
                <w:i/>
                <w:color w:val="auto"/>
                <w:szCs w:val="24"/>
              </w:rPr>
            </w:pPr>
          </w:p>
          <w:p w:rsidR="00E43ABB" w:rsidRPr="00E43ABB" w:rsidRDefault="00E43ABB" w:rsidP="005B49BA">
            <w:pPr>
              <w:keepNext/>
              <w:spacing w:after="0"/>
              <w:ind w:firstLine="0"/>
              <w:rPr>
                <w:b/>
                <w:i/>
                <w:color w:val="auto"/>
                <w:sz w:val="24"/>
                <w:szCs w:val="24"/>
              </w:rPr>
            </w:pPr>
            <w:r w:rsidRPr="00E43ABB">
              <w:rPr>
                <w:b/>
                <w:i/>
                <w:color w:val="auto"/>
                <w:sz w:val="24"/>
                <w:szCs w:val="24"/>
              </w:rPr>
              <w:t>Nơi nhận:</w:t>
            </w:r>
          </w:p>
          <w:p w:rsidR="00360E5E" w:rsidRDefault="00E43ABB" w:rsidP="005B49BA">
            <w:pPr>
              <w:keepNext/>
              <w:spacing w:after="0"/>
              <w:ind w:firstLine="0"/>
              <w:rPr>
                <w:color w:val="auto"/>
                <w:sz w:val="22"/>
                <w:szCs w:val="22"/>
              </w:rPr>
            </w:pPr>
            <w:r w:rsidRPr="00E43ABB">
              <w:rPr>
                <w:b/>
                <w:color w:val="auto"/>
                <w:sz w:val="22"/>
                <w:szCs w:val="22"/>
              </w:rPr>
              <w:t xml:space="preserve">- </w:t>
            </w:r>
            <w:r w:rsidR="00360E5E">
              <w:rPr>
                <w:color w:val="auto"/>
                <w:sz w:val="22"/>
                <w:szCs w:val="22"/>
              </w:rPr>
              <w:t>Ban lãnh đạo NHNN;</w:t>
            </w:r>
          </w:p>
          <w:p w:rsidR="00E43ABB" w:rsidRDefault="00360E5E" w:rsidP="005B49BA">
            <w:pPr>
              <w:keepNext/>
              <w:spacing w:after="0"/>
              <w:ind w:firstLine="0"/>
              <w:rPr>
                <w:color w:val="auto"/>
                <w:sz w:val="22"/>
                <w:szCs w:val="22"/>
              </w:rPr>
            </w:pPr>
            <w:r>
              <w:rPr>
                <w:color w:val="auto"/>
                <w:sz w:val="22"/>
                <w:szCs w:val="22"/>
              </w:rPr>
              <w:t xml:space="preserve">- </w:t>
            </w:r>
            <w:r w:rsidR="00E43ABB" w:rsidRPr="00E43ABB">
              <w:rPr>
                <w:color w:val="auto"/>
                <w:sz w:val="22"/>
                <w:szCs w:val="22"/>
              </w:rPr>
              <w:t>Văn phòng Chính phủ (để đăng Công báo);</w:t>
            </w:r>
          </w:p>
          <w:p w:rsidR="00E43ABB" w:rsidRPr="00E43ABB" w:rsidRDefault="004B5650" w:rsidP="005B49BA">
            <w:pPr>
              <w:keepNext/>
              <w:spacing w:after="0"/>
              <w:ind w:firstLine="0"/>
              <w:rPr>
                <w:color w:val="auto"/>
                <w:sz w:val="22"/>
                <w:szCs w:val="22"/>
              </w:rPr>
            </w:pPr>
            <w:r>
              <w:rPr>
                <w:color w:val="auto"/>
                <w:sz w:val="22"/>
                <w:szCs w:val="22"/>
              </w:rPr>
              <w:t xml:space="preserve">- </w:t>
            </w:r>
            <w:r w:rsidR="00E43ABB" w:rsidRPr="00E43ABB">
              <w:rPr>
                <w:color w:val="auto"/>
                <w:sz w:val="22"/>
                <w:szCs w:val="22"/>
              </w:rPr>
              <w:t>Website NHNN;</w:t>
            </w:r>
          </w:p>
          <w:p w:rsidR="00E43ABB" w:rsidRPr="00E177B9" w:rsidRDefault="00360E5E" w:rsidP="00BF4F24">
            <w:pPr>
              <w:keepNext/>
              <w:spacing w:after="0"/>
              <w:ind w:firstLine="0"/>
              <w:rPr>
                <w:color w:val="auto"/>
                <w:szCs w:val="28"/>
              </w:rPr>
            </w:pPr>
            <w:r>
              <w:rPr>
                <w:color w:val="auto"/>
                <w:sz w:val="22"/>
                <w:szCs w:val="22"/>
              </w:rPr>
              <w:t xml:space="preserve">- Lưu VP, </w:t>
            </w:r>
            <w:r w:rsidR="00E43ABB" w:rsidRPr="00E43ABB">
              <w:rPr>
                <w:color w:val="auto"/>
                <w:sz w:val="22"/>
                <w:szCs w:val="22"/>
              </w:rPr>
              <w:t>PC</w:t>
            </w:r>
            <w:r>
              <w:rPr>
                <w:color w:val="auto"/>
                <w:sz w:val="22"/>
                <w:szCs w:val="22"/>
              </w:rPr>
              <w:t>3</w:t>
            </w:r>
            <w:r w:rsidR="00E43ABB" w:rsidRPr="00E43ABB">
              <w:rPr>
                <w:color w:val="auto"/>
                <w:sz w:val="22"/>
                <w:szCs w:val="22"/>
              </w:rPr>
              <w:t xml:space="preserve">, </w:t>
            </w:r>
            <w:r w:rsidR="00BF4F24">
              <w:rPr>
                <w:color w:val="auto"/>
                <w:sz w:val="22"/>
                <w:szCs w:val="22"/>
              </w:rPr>
              <w:t>SGD</w:t>
            </w:r>
            <w:r>
              <w:rPr>
                <w:color w:val="auto"/>
                <w:sz w:val="22"/>
                <w:szCs w:val="22"/>
              </w:rPr>
              <w:t xml:space="preserve"> (3)</w:t>
            </w:r>
            <w:r w:rsidR="00E43ABB" w:rsidRPr="00E43ABB">
              <w:rPr>
                <w:color w:val="auto"/>
                <w:sz w:val="22"/>
                <w:szCs w:val="22"/>
              </w:rPr>
              <w:t>.</w:t>
            </w:r>
          </w:p>
        </w:tc>
        <w:tc>
          <w:tcPr>
            <w:tcW w:w="5164" w:type="dxa"/>
            <w:tcBorders>
              <w:top w:val="nil"/>
              <w:left w:val="nil"/>
              <w:bottom w:val="nil"/>
              <w:right w:val="nil"/>
            </w:tcBorders>
          </w:tcPr>
          <w:p w:rsidR="00E43ABB" w:rsidRPr="00E177B9" w:rsidRDefault="00E43ABB" w:rsidP="00360E5E">
            <w:pPr>
              <w:keepNext/>
              <w:spacing w:after="0"/>
              <w:ind w:firstLine="0"/>
              <w:jc w:val="center"/>
              <w:rPr>
                <w:b/>
                <w:color w:val="auto"/>
                <w:szCs w:val="28"/>
              </w:rPr>
            </w:pPr>
            <w:r w:rsidRPr="00E177B9">
              <w:rPr>
                <w:b/>
                <w:color w:val="auto"/>
                <w:szCs w:val="28"/>
              </w:rPr>
              <w:t>XÁC THỰC VĂN BẢN HỢP NHẤT</w:t>
            </w:r>
          </w:p>
          <w:p w:rsidR="00E43ABB" w:rsidRPr="00E177B9" w:rsidRDefault="00E43ABB" w:rsidP="00360E5E">
            <w:pPr>
              <w:keepNext/>
              <w:spacing w:after="0"/>
              <w:ind w:firstLine="0"/>
              <w:jc w:val="center"/>
              <w:rPr>
                <w:color w:val="auto"/>
                <w:szCs w:val="24"/>
              </w:rPr>
            </w:pPr>
          </w:p>
          <w:p w:rsidR="001563A1" w:rsidRDefault="001563A1" w:rsidP="00C5683D">
            <w:pPr>
              <w:keepNext/>
              <w:spacing w:after="0"/>
              <w:ind w:firstLine="0"/>
              <w:jc w:val="center"/>
              <w:rPr>
                <w:i/>
                <w:color w:val="auto"/>
                <w:sz w:val="27"/>
                <w:szCs w:val="27"/>
              </w:rPr>
            </w:pPr>
          </w:p>
          <w:p w:rsidR="00E43ABB" w:rsidRPr="00E177B9" w:rsidRDefault="00E43ABB" w:rsidP="008C6505">
            <w:pPr>
              <w:keepNext/>
              <w:spacing w:before="120" w:after="80"/>
              <w:ind w:firstLine="0"/>
              <w:jc w:val="center"/>
              <w:rPr>
                <w:i/>
                <w:color w:val="auto"/>
                <w:sz w:val="27"/>
                <w:szCs w:val="27"/>
              </w:rPr>
            </w:pPr>
            <w:r w:rsidRPr="00E177B9">
              <w:rPr>
                <w:i/>
                <w:color w:val="auto"/>
                <w:sz w:val="27"/>
                <w:szCs w:val="27"/>
              </w:rPr>
              <w:t xml:space="preserve">Hà Nội, ngày </w:t>
            </w:r>
            <w:r w:rsidR="00D96514">
              <w:rPr>
                <w:i/>
                <w:color w:val="auto"/>
                <w:sz w:val="27"/>
                <w:szCs w:val="27"/>
              </w:rPr>
              <w:t xml:space="preserve">13  </w:t>
            </w:r>
            <w:r w:rsidRPr="00E177B9">
              <w:rPr>
                <w:i/>
                <w:color w:val="auto"/>
                <w:sz w:val="27"/>
                <w:szCs w:val="27"/>
              </w:rPr>
              <w:t xml:space="preserve">tháng  </w:t>
            </w:r>
            <w:r w:rsidR="00D96514">
              <w:rPr>
                <w:i/>
                <w:color w:val="auto"/>
                <w:sz w:val="27"/>
                <w:szCs w:val="27"/>
              </w:rPr>
              <w:t>1</w:t>
            </w:r>
            <w:r w:rsidRPr="00E177B9">
              <w:rPr>
                <w:i/>
                <w:color w:val="auto"/>
                <w:sz w:val="27"/>
                <w:szCs w:val="27"/>
              </w:rPr>
              <w:t xml:space="preserve">  </w:t>
            </w:r>
            <w:r w:rsidR="004B5650">
              <w:rPr>
                <w:i/>
                <w:color w:val="auto"/>
                <w:sz w:val="27"/>
                <w:szCs w:val="27"/>
              </w:rPr>
              <w:t>năm 201</w:t>
            </w:r>
            <w:r w:rsidR="00360E5E">
              <w:rPr>
                <w:i/>
                <w:color w:val="auto"/>
                <w:sz w:val="27"/>
                <w:szCs w:val="27"/>
              </w:rPr>
              <w:t>6</w:t>
            </w:r>
          </w:p>
          <w:p w:rsidR="00E43ABB" w:rsidRPr="00E177B9" w:rsidRDefault="00D96514" w:rsidP="00360E5E">
            <w:pPr>
              <w:keepNext/>
              <w:spacing w:after="0"/>
              <w:ind w:firstLine="0"/>
              <w:jc w:val="center"/>
              <w:rPr>
                <w:color w:val="auto"/>
                <w:szCs w:val="28"/>
              </w:rPr>
            </w:pPr>
            <w:r>
              <w:rPr>
                <w:b/>
                <w:color w:val="auto"/>
                <w:szCs w:val="28"/>
              </w:rPr>
              <w:t xml:space="preserve">KT. </w:t>
            </w:r>
            <w:r w:rsidR="00E43ABB" w:rsidRPr="00E177B9">
              <w:rPr>
                <w:b/>
                <w:color w:val="auto"/>
                <w:szCs w:val="28"/>
              </w:rPr>
              <w:t>THỐNG ĐỐC</w:t>
            </w:r>
          </w:p>
          <w:p w:rsidR="00D96514" w:rsidRPr="004E3F42" w:rsidRDefault="00D96514" w:rsidP="00D96514">
            <w:pPr>
              <w:keepNext/>
              <w:outlineLvl w:val="2"/>
              <w:rPr>
                <w:b/>
                <w:szCs w:val="28"/>
              </w:rPr>
            </w:pPr>
            <w:r>
              <w:rPr>
                <w:szCs w:val="28"/>
              </w:rPr>
              <w:t xml:space="preserve">          </w:t>
            </w:r>
            <w:r w:rsidRPr="004E3F42">
              <w:rPr>
                <w:b/>
                <w:szCs w:val="28"/>
              </w:rPr>
              <w:t>PHÓ THỐNG ĐỐC</w:t>
            </w:r>
          </w:p>
          <w:p w:rsidR="00D96514" w:rsidRPr="004E3F42" w:rsidRDefault="00D96514" w:rsidP="00D96514">
            <w:pPr>
              <w:keepNext/>
              <w:outlineLvl w:val="2"/>
              <w:rPr>
                <w:b/>
                <w:szCs w:val="28"/>
              </w:rPr>
            </w:pPr>
          </w:p>
          <w:p w:rsidR="00D96514" w:rsidRPr="004E3F42" w:rsidRDefault="00D96514" w:rsidP="00D96514">
            <w:pPr>
              <w:keepNext/>
              <w:outlineLvl w:val="2"/>
              <w:rPr>
                <w:b/>
                <w:szCs w:val="28"/>
              </w:rPr>
            </w:pPr>
          </w:p>
          <w:p w:rsidR="00D96514" w:rsidRPr="004E3F42" w:rsidRDefault="00D96514" w:rsidP="00D96514">
            <w:pPr>
              <w:keepNext/>
              <w:outlineLvl w:val="2"/>
              <w:rPr>
                <w:i/>
                <w:szCs w:val="28"/>
              </w:rPr>
            </w:pPr>
            <w:r w:rsidRPr="004E3F42">
              <w:rPr>
                <w:i/>
                <w:szCs w:val="28"/>
              </w:rPr>
              <w:t xml:space="preserve">       </w:t>
            </w:r>
            <w:r>
              <w:rPr>
                <w:i/>
                <w:szCs w:val="28"/>
              </w:rPr>
              <w:t xml:space="preserve">                   </w:t>
            </w:r>
            <w:r w:rsidRPr="004E3F42">
              <w:rPr>
                <w:i/>
                <w:szCs w:val="28"/>
              </w:rPr>
              <w:t xml:space="preserve"> Đã ký</w:t>
            </w:r>
          </w:p>
          <w:p w:rsidR="00D96514" w:rsidRPr="004E3F42" w:rsidRDefault="00D96514" w:rsidP="00D96514">
            <w:pPr>
              <w:keepNext/>
              <w:outlineLvl w:val="2"/>
              <w:rPr>
                <w:b/>
                <w:szCs w:val="28"/>
              </w:rPr>
            </w:pPr>
          </w:p>
          <w:p w:rsidR="00D96514" w:rsidRPr="004E3F42" w:rsidRDefault="00D96514" w:rsidP="00D96514">
            <w:pPr>
              <w:keepNext/>
              <w:outlineLvl w:val="2"/>
              <w:rPr>
                <w:b/>
                <w:szCs w:val="28"/>
              </w:rPr>
            </w:pPr>
          </w:p>
          <w:p w:rsidR="00E43ABB" w:rsidRPr="00E177B9" w:rsidRDefault="00D96514" w:rsidP="00D96514">
            <w:pPr>
              <w:keepNext/>
              <w:spacing w:after="0"/>
              <w:ind w:firstLine="0"/>
              <w:rPr>
                <w:color w:val="auto"/>
                <w:szCs w:val="28"/>
              </w:rPr>
            </w:pPr>
            <w:r>
              <w:rPr>
                <w:b/>
                <w:szCs w:val="28"/>
              </w:rPr>
              <w:t xml:space="preserve">                    </w:t>
            </w:r>
            <w:r w:rsidRPr="004E3F42">
              <w:rPr>
                <w:b/>
                <w:szCs w:val="28"/>
              </w:rPr>
              <w:t>Nguyễn Đồng Tiến</w:t>
            </w:r>
          </w:p>
        </w:tc>
      </w:tr>
    </w:tbl>
    <w:p w:rsidR="007A0D4C" w:rsidRPr="00E177B9" w:rsidRDefault="007A0D4C" w:rsidP="002D7473">
      <w:pPr>
        <w:keepNext/>
        <w:spacing w:before="120"/>
        <w:ind w:firstLine="0"/>
        <w:rPr>
          <w:color w:val="auto"/>
          <w:szCs w:val="28"/>
        </w:rPr>
      </w:pPr>
    </w:p>
    <w:sectPr w:rsidR="007A0D4C" w:rsidRPr="00E177B9" w:rsidSect="00C5683D">
      <w:pgSz w:w="11907" w:h="16840" w:code="9"/>
      <w:pgMar w:top="907" w:right="1021" w:bottom="1021" w:left="1474" w:header="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78" w:rsidRDefault="001E7178">
      <w:pPr>
        <w:spacing w:after="0"/>
      </w:pPr>
      <w:r>
        <w:separator/>
      </w:r>
    </w:p>
  </w:endnote>
  <w:endnote w:type="continuationSeparator" w:id="1">
    <w:p w:rsidR="001E7178" w:rsidRDefault="001E71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286306"/>
      <w:docPartObj>
        <w:docPartGallery w:val="Page Numbers (Bottom of Page)"/>
        <w:docPartUnique/>
      </w:docPartObj>
    </w:sdtPr>
    <w:sdtContent>
      <w:p w:rsidR="001C2AB1" w:rsidRPr="002D25B4" w:rsidRDefault="00D93839">
        <w:pPr>
          <w:pStyle w:val="Footer"/>
          <w:jc w:val="right"/>
          <w:rPr>
            <w:sz w:val="24"/>
            <w:szCs w:val="24"/>
          </w:rPr>
        </w:pPr>
        <w:r w:rsidRPr="002D25B4">
          <w:rPr>
            <w:sz w:val="24"/>
            <w:szCs w:val="24"/>
          </w:rPr>
          <w:fldChar w:fldCharType="begin"/>
        </w:r>
        <w:r w:rsidR="001C2AB1" w:rsidRPr="002D25B4">
          <w:rPr>
            <w:sz w:val="24"/>
            <w:szCs w:val="24"/>
          </w:rPr>
          <w:instrText xml:space="preserve"> PAGE   \* MERGEFORMAT </w:instrText>
        </w:r>
        <w:r w:rsidRPr="002D25B4">
          <w:rPr>
            <w:sz w:val="24"/>
            <w:szCs w:val="24"/>
          </w:rPr>
          <w:fldChar w:fldCharType="separate"/>
        </w:r>
        <w:r w:rsidR="00D96514">
          <w:rPr>
            <w:noProof/>
            <w:sz w:val="24"/>
            <w:szCs w:val="24"/>
          </w:rPr>
          <w:t>21</w:t>
        </w:r>
        <w:r w:rsidRPr="002D25B4">
          <w:rPr>
            <w:sz w:val="24"/>
            <w:szCs w:val="24"/>
          </w:rPr>
          <w:fldChar w:fldCharType="end"/>
        </w:r>
      </w:p>
    </w:sdtContent>
  </w:sdt>
  <w:p w:rsidR="001C2AB1" w:rsidRPr="002D25B4" w:rsidRDefault="001C2AB1">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6307"/>
      <w:docPartObj>
        <w:docPartGallery w:val="Page Numbers (Bottom of Page)"/>
        <w:docPartUnique/>
      </w:docPartObj>
    </w:sdtPr>
    <w:sdtEndPr>
      <w:rPr>
        <w:sz w:val="24"/>
        <w:szCs w:val="24"/>
      </w:rPr>
    </w:sdtEndPr>
    <w:sdtContent>
      <w:p w:rsidR="001C2AB1" w:rsidRDefault="00D93839">
        <w:pPr>
          <w:pStyle w:val="Footer"/>
          <w:jc w:val="right"/>
        </w:pPr>
        <w:r w:rsidRPr="000D56B7">
          <w:rPr>
            <w:sz w:val="24"/>
            <w:szCs w:val="24"/>
          </w:rPr>
          <w:fldChar w:fldCharType="begin"/>
        </w:r>
        <w:r w:rsidR="001C2AB1" w:rsidRPr="000D56B7">
          <w:rPr>
            <w:sz w:val="24"/>
            <w:szCs w:val="24"/>
          </w:rPr>
          <w:instrText xml:space="preserve"> PAGE   \* MERGEFORMAT </w:instrText>
        </w:r>
        <w:r w:rsidRPr="000D56B7">
          <w:rPr>
            <w:sz w:val="24"/>
            <w:szCs w:val="24"/>
          </w:rPr>
          <w:fldChar w:fldCharType="separate"/>
        </w:r>
        <w:r w:rsidR="00D96514">
          <w:rPr>
            <w:noProof/>
            <w:sz w:val="24"/>
            <w:szCs w:val="24"/>
          </w:rPr>
          <w:t>20</w:t>
        </w:r>
        <w:r w:rsidRPr="000D56B7">
          <w:rPr>
            <w:sz w:val="24"/>
            <w:szCs w:val="24"/>
          </w:rPr>
          <w:fldChar w:fldCharType="end"/>
        </w:r>
      </w:p>
    </w:sdtContent>
  </w:sdt>
  <w:p w:rsidR="001C2AB1" w:rsidRDefault="001C2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78" w:rsidRDefault="001E7178">
      <w:pPr>
        <w:spacing w:after="0"/>
      </w:pPr>
      <w:r>
        <w:separator/>
      </w:r>
    </w:p>
  </w:footnote>
  <w:footnote w:type="continuationSeparator" w:id="1">
    <w:p w:rsidR="001E7178" w:rsidRDefault="001E7178">
      <w:pPr>
        <w:spacing w:after="0"/>
      </w:pPr>
      <w:r>
        <w:continuationSeparator/>
      </w:r>
    </w:p>
  </w:footnote>
  <w:footnote w:id="2">
    <w:p w:rsidR="001C2AB1" w:rsidRPr="00A327F3" w:rsidRDefault="001C2AB1" w:rsidP="0091447B">
      <w:pPr>
        <w:spacing w:before="80" w:after="80"/>
        <w:ind w:firstLine="567"/>
        <w:rPr>
          <w:color w:val="auto"/>
          <w:sz w:val="24"/>
          <w:szCs w:val="24"/>
        </w:rPr>
      </w:pPr>
      <w:r w:rsidRPr="00A327F3">
        <w:rPr>
          <w:rStyle w:val="FootnoteReference"/>
          <w:sz w:val="24"/>
          <w:szCs w:val="24"/>
        </w:rPr>
        <w:footnoteRef/>
      </w:r>
      <w:r>
        <w:rPr>
          <w:color w:val="auto"/>
          <w:sz w:val="24"/>
          <w:szCs w:val="24"/>
        </w:rPr>
        <w:t xml:space="preserve"> </w:t>
      </w:r>
      <w:r w:rsidRPr="00A327F3">
        <w:rPr>
          <w:color w:val="auto"/>
          <w:sz w:val="24"/>
          <w:szCs w:val="24"/>
        </w:rPr>
        <w:t>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căn cứ ban hành như sau:</w:t>
      </w:r>
    </w:p>
    <w:p w:rsidR="001C2AB1" w:rsidRPr="00A327F3" w:rsidRDefault="001C2AB1" w:rsidP="0091447B">
      <w:pPr>
        <w:overflowPunct/>
        <w:autoSpaceDE/>
        <w:autoSpaceDN/>
        <w:adjustRightInd/>
        <w:spacing w:before="80" w:after="80"/>
        <w:ind w:firstLine="567"/>
        <w:textAlignment w:val="auto"/>
        <w:rPr>
          <w:color w:val="auto"/>
          <w:sz w:val="24"/>
          <w:szCs w:val="24"/>
        </w:rPr>
      </w:pPr>
      <w:r w:rsidRPr="00A327F3">
        <w:rPr>
          <w:i/>
          <w:iCs/>
          <w:color w:val="auto"/>
          <w:sz w:val="24"/>
          <w:szCs w:val="24"/>
        </w:rPr>
        <w:t>“</w:t>
      </w:r>
      <w:r w:rsidRPr="00A327F3">
        <w:rPr>
          <w:i/>
          <w:iCs/>
          <w:color w:val="auto"/>
          <w:sz w:val="24"/>
          <w:szCs w:val="24"/>
          <w:lang w:val="vi-VN"/>
        </w:rPr>
        <w:t>Căn cứ Luật Ngân hàng Nhà nước Việt Nam s</w:t>
      </w:r>
      <w:r w:rsidRPr="00A327F3">
        <w:rPr>
          <w:i/>
          <w:iCs/>
          <w:color w:val="auto"/>
          <w:sz w:val="24"/>
          <w:szCs w:val="24"/>
        </w:rPr>
        <w:t>ố</w:t>
      </w:r>
      <w:r w:rsidRPr="00A327F3">
        <w:rPr>
          <w:i/>
          <w:iCs/>
          <w:color w:val="auto"/>
          <w:sz w:val="24"/>
          <w:szCs w:val="24"/>
          <w:lang w:val="vi-VN"/>
        </w:rPr>
        <w:t xml:space="preserve"> 46/2010/QH12 ngày 16 tháng 6 năm 2010;</w:t>
      </w:r>
    </w:p>
    <w:p w:rsidR="001C2AB1" w:rsidRPr="00A327F3" w:rsidRDefault="001C2AB1" w:rsidP="0091447B">
      <w:pPr>
        <w:overflowPunct/>
        <w:autoSpaceDE/>
        <w:autoSpaceDN/>
        <w:adjustRightInd/>
        <w:spacing w:before="80" w:after="80"/>
        <w:ind w:firstLine="567"/>
        <w:textAlignment w:val="auto"/>
        <w:rPr>
          <w:i/>
          <w:iCs/>
          <w:color w:val="auto"/>
          <w:sz w:val="24"/>
          <w:szCs w:val="24"/>
        </w:rPr>
      </w:pPr>
      <w:r w:rsidRPr="00A327F3">
        <w:rPr>
          <w:i/>
          <w:iCs/>
          <w:color w:val="auto"/>
          <w:sz w:val="24"/>
          <w:szCs w:val="24"/>
          <w:lang w:val="vi-VN"/>
        </w:rPr>
        <w:t>Căn cứ Luật các tổ chức tín dụng số 47/2010/QH12 ngày 16 th</w:t>
      </w:r>
      <w:r w:rsidRPr="00A327F3">
        <w:rPr>
          <w:i/>
          <w:iCs/>
          <w:color w:val="auto"/>
          <w:sz w:val="24"/>
          <w:szCs w:val="24"/>
        </w:rPr>
        <w:t>á</w:t>
      </w:r>
      <w:r w:rsidRPr="00A327F3">
        <w:rPr>
          <w:i/>
          <w:iCs/>
          <w:color w:val="auto"/>
          <w:sz w:val="24"/>
          <w:szCs w:val="24"/>
          <w:lang w:val="vi-VN"/>
        </w:rPr>
        <w:t>ng 6 năm</w:t>
      </w:r>
      <w:bookmarkStart w:id="0" w:name="bookmark0"/>
      <w:bookmarkEnd w:id="0"/>
      <w:r w:rsidRPr="00A327F3">
        <w:rPr>
          <w:i/>
          <w:iCs/>
          <w:color w:val="auto"/>
          <w:sz w:val="24"/>
          <w:szCs w:val="24"/>
          <w:lang w:val="vi-VN"/>
        </w:rPr>
        <w:t>2010;</w:t>
      </w:r>
    </w:p>
    <w:p w:rsidR="001C2AB1" w:rsidRPr="00A327F3" w:rsidRDefault="001C2AB1" w:rsidP="0091447B">
      <w:pPr>
        <w:overflowPunct/>
        <w:autoSpaceDE/>
        <w:autoSpaceDN/>
        <w:adjustRightInd/>
        <w:spacing w:before="80" w:after="80"/>
        <w:ind w:firstLine="567"/>
        <w:textAlignment w:val="auto"/>
        <w:rPr>
          <w:color w:val="auto"/>
          <w:sz w:val="24"/>
          <w:szCs w:val="24"/>
        </w:rPr>
      </w:pPr>
      <w:r w:rsidRPr="00A327F3">
        <w:rPr>
          <w:i/>
          <w:iCs/>
          <w:color w:val="auto"/>
          <w:sz w:val="24"/>
          <w:szCs w:val="24"/>
          <w:lang w:val="vi-VN"/>
        </w:rPr>
        <w:t>Căn cứ Pháp lệnh ngoại h</w:t>
      </w:r>
      <w:r w:rsidRPr="00A327F3">
        <w:rPr>
          <w:i/>
          <w:iCs/>
          <w:color w:val="auto"/>
          <w:sz w:val="24"/>
          <w:szCs w:val="24"/>
        </w:rPr>
        <w:t>ố</w:t>
      </w:r>
      <w:r w:rsidRPr="00A327F3">
        <w:rPr>
          <w:i/>
          <w:iCs/>
          <w:color w:val="auto"/>
          <w:sz w:val="24"/>
          <w:szCs w:val="24"/>
          <w:lang w:val="vi-VN"/>
        </w:rPr>
        <w:t>i s</w:t>
      </w:r>
      <w:r w:rsidRPr="00A327F3">
        <w:rPr>
          <w:i/>
          <w:iCs/>
          <w:color w:val="auto"/>
          <w:sz w:val="24"/>
          <w:szCs w:val="24"/>
        </w:rPr>
        <w:t>ố</w:t>
      </w:r>
      <w:r>
        <w:rPr>
          <w:i/>
          <w:iCs/>
          <w:color w:val="auto"/>
          <w:sz w:val="24"/>
          <w:szCs w:val="24"/>
        </w:rPr>
        <w:t xml:space="preserve"> </w:t>
      </w:r>
      <w:hyperlink r:id="rId1" w:tgtFrame="_blank" w:history="1">
        <w:r w:rsidRPr="00A327F3">
          <w:rPr>
            <w:i/>
            <w:iCs/>
            <w:color w:val="auto"/>
            <w:sz w:val="24"/>
            <w:szCs w:val="24"/>
            <w:lang w:val="vi-VN"/>
          </w:rPr>
          <w:t>28/2005/PL-UBTVQH11</w:t>
        </w:r>
      </w:hyperlink>
      <w:r w:rsidRPr="00A327F3">
        <w:rPr>
          <w:i/>
          <w:iCs/>
          <w:color w:val="auto"/>
          <w:sz w:val="24"/>
          <w:szCs w:val="24"/>
          <w:lang w:val="vi-VN"/>
        </w:rPr>
        <w:t xml:space="preserve"> ngày 13 tháng 12 năm 2005;</w:t>
      </w:r>
    </w:p>
    <w:p w:rsidR="001C2AB1" w:rsidRPr="00A327F3" w:rsidRDefault="001C2AB1" w:rsidP="0091447B">
      <w:pPr>
        <w:overflowPunct/>
        <w:autoSpaceDE/>
        <w:autoSpaceDN/>
        <w:adjustRightInd/>
        <w:spacing w:before="80" w:after="80"/>
        <w:ind w:firstLine="567"/>
        <w:textAlignment w:val="auto"/>
        <w:rPr>
          <w:color w:val="auto"/>
          <w:sz w:val="24"/>
          <w:szCs w:val="24"/>
        </w:rPr>
      </w:pPr>
      <w:r w:rsidRPr="00A327F3">
        <w:rPr>
          <w:i/>
          <w:iCs/>
          <w:color w:val="auto"/>
          <w:sz w:val="24"/>
          <w:szCs w:val="24"/>
          <w:lang w:val="vi-VN"/>
        </w:rPr>
        <w:t xml:space="preserve">Căn cứ Nghị định số </w:t>
      </w:r>
      <w:hyperlink r:id="rId2" w:tgtFrame="_blank" w:history="1">
        <w:r w:rsidRPr="00A327F3">
          <w:rPr>
            <w:i/>
            <w:iCs/>
            <w:color w:val="auto"/>
            <w:sz w:val="24"/>
            <w:szCs w:val="24"/>
            <w:lang w:val="vi-VN"/>
          </w:rPr>
          <w:t>160/2006/NĐ-CP</w:t>
        </w:r>
      </w:hyperlink>
      <w:r w:rsidRPr="00A327F3">
        <w:rPr>
          <w:i/>
          <w:iCs/>
          <w:color w:val="auto"/>
          <w:sz w:val="24"/>
          <w:szCs w:val="24"/>
          <w:lang w:val="vi-VN"/>
        </w:rPr>
        <w:t xml:space="preserve"> ngày 28 tháng 12 năm 2006 của Ch</w:t>
      </w:r>
      <w:r w:rsidRPr="00A327F3">
        <w:rPr>
          <w:i/>
          <w:iCs/>
          <w:color w:val="auto"/>
          <w:sz w:val="24"/>
          <w:szCs w:val="24"/>
        </w:rPr>
        <w:t>í</w:t>
      </w:r>
      <w:r w:rsidRPr="00A327F3">
        <w:rPr>
          <w:i/>
          <w:iCs/>
          <w:color w:val="auto"/>
          <w:sz w:val="24"/>
          <w:szCs w:val="24"/>
          <w:lang w:val="vi-VN"/>
        </w:rPr>
        <w:t>nh phủ quy định chi tiết thi hành Pháp lệnh ngoại hối;</w:t>
      </w:r>
    </w:p>
    <w:p w:rsidR="001C2AB1" w:rsidRPr="00A327F3" w:rsidRDefault="001C2AB1" w:rsidP="0091447B">
      <w:pPr>
        <w:overflowPunct/>
        <w:autoSpaceDE/>
        <w:autoSpaceDN/>
        <w:adjustRightInd/>
        <w:spacing w:before="80" w:after="80"/>
        <w:ind w:firstLine="567"/>
        <w:textAlignment w:val="auto"/>
        <w:rPr>
          <w:color w:val="auto"/>
          <w:sz w:val="24"/>
          <w:szCs w:val="24"/>
        </w:rPr>
      </w:pPr>
      <w:r w:rsidRPr="00A327F3">
        <w:rPr>
          <w:i/>
          <w:iCs/>
          <w:color w:val="auto"/>
          <w:sz w:val="24"/>
          <w:szCs w:val="24"/>
          <w:lang w:val="vi-VN"/>
        </w:rPr>
        <w:t xml:space="preserve">Căn cứ Nghị định số </w:t>
      </w:r>
      <w:hyperlink r:id="rId3" w:tgtFrame="_blank" w:history="1">
        <w:r w:rsidRPr="00A327F3">
          <w:rPr>
            <w:i/>
            <w:iCs/>
            <w:color w:val="auto"/>
            <w:sz w:val="24"/>
            <w:szCs w:val="24"/>
            <w:lang w:val="vi-VN"/>
          </w:rPr>
          <w:t>96/2008/NĐ-CP</w:t>
        </w:r>
      </w:hyperlink>
      <w:r w:rsidRPr="00A327F3">
        <w:rPr>
          <w:i/>
          <w:iCs/>
          <w:color w:val="auto"/>
          <w:sz w:val="24"/>
          <w:szCs w:val="24"/>
          <w:lang w:val="vi-VN"/>
        </w:rPr>
        <w:t xml:space="preserve"> ngày 26 tháng 8 năm 2008 của Ch</w:t>
      </w:r>
      <w:r w:rsidRPr="00A327F3">
        <w:rPr>
          <w:i/>
          <w:iCs/>
          <w:color w:val="auto"/>
          <w:sz w:val="24"/>
          <w:szCs w:val="24"/>
        </w:rPr>
        <w:t>í</w:t>
      </w:r>
      <w:r w:rsidRPr="00A327F3">
        <w:rPr>
          <w:i/>
          <w:iCs/>
          <w:color w:val="auto"/>
          <w:sz w:val="24"/>
          <w:szCs w:val="24"/>
          <w:lang w:val="vi-VN"/>
        </w:rPr>
        <w:t>nh phủ quy định chức năng, nhiệm vụ, quyền hạn và cơ cấu tổ chức của Ngân hàng Nhà nước Việt Nam;</w:t>
      </w:r>
    </w:p>
    <w:p w:rsidR="001C2AB1" w:rsidRPr="00A327F3" w:rsidRDefault="001C2AB1" w:rsidP="0091447B">
      <w:pPr>
        <w:overflowPunct/>
        <w:autoSpaceDE/>
        <w:autoSpaceDN/>
        <w:adjustRightInd/>
        <w:spacing w:before="80" w:after="80"/>
        <w:ind w:firstLine="567"/>
        <w:textAlignment w:val="auto"/>
        <w:rPr>
          <w:color w:val="auto"/>
          <w:sz w:val="24"/>
          <w:szCs w:val="24"/>
        </w:rPr>
      </w:pPr>
      <w:r w:rsidRPr="00A327F3">
        <w:rPr>
          <w:i/>
          <w:iCs/>
          <w:color w:val="auto"/>
          <w:sz w:val="24"/>
          <w:szCs w:val="24"/>
          <w:lang w:val="vi-VN"/>
        </w:rPr>
        <w:t>Theo đề nghị của Giám đốc Sở Giao dịch</w:t>
      </w:r>
      <w:r w:rsidR="00C741FF">
        <w:rPr>
          <w:i/>
          <w:iCs/>
          <w:color w:val="auto"/>
          <w:sz w:val="24"/>
          <w:szCs w:val="24"/>
        </w:rPr>
        <w:t>,</w:t>
      </w:r>
    </w:p>
    <w:p w:rsidR="001C2AB1" w:rsidRDefault="001C2AB1" w:rsidP="0091447B">
      <w:pPr>
        <w:overflowPunct/>
        <w:autoSpaceDE/>
        <w:autoSpaceDN/>
        <w:adjustRightInd/>
        <w:spacing w:before="80" w:after="80"/>
        <w:ind w:firstLine="567"/>
        <w:textAlignment w:val="auto"/>
        <w:rPr>
          <w:i/>
          <w:iCs/>
          <w:color w:val="auto"/>
          <w:sz w:val="24"/>
          <w:szCs w:val="24"/>
        </w:rPr>
      </w:pPr>
      <w:r w:rsidRPr="00A327F3">
        <w:rPr>
          <w:i/>
          <w:iCs/>
          <w:color w:val="auto"/>
          <w:sz w:val="24"/>
          <w:szCs w:val="24"/>
          <w:lang w:val="vi-VN"/>
        </w:rPr>
        <w:t>Thống đốc Ngân hàng Nhà nước Việt Nam ban hành Thông tư sửa đổi, bổ sung một số điều của Thông tư s</w:t>
      </w:r>
      <w:r w:rsidRPr="00A327F3">
        <w:rPr>
          <w:i/>
          <w:iCs/>
          <w:color w:val="auto"/>
          <w:sz w:val="24"/>
          <w:szCs w:val="24"/>
        </w:rPr>
        <w:t>ố</w:t>
      </w:r>
      <w:r>
        <w:rPr>
          <w:i/>
          <w:iCs/>
          <w:color w:val="auto"/>
          <w:sz w:val="24"/>
          <w:szCs w:val="24"/>
        </w:rPr>
        <w:t xml:space="preserve"> </w:t>
      </w:r>
      <w:hyperlink r:id="rId4" w:tgtFrame="_blank" w:history="1">
        <w:r w:rsidRPr="00A327F3">
          <w:rPr>
            <w:i/>
            <w:iCs/>
            <w:color w:val="auto"/>
            <w:sz w:val="24"/>
            <w:szCs w:val="24"/>
            <w:lang w:val="vi-VN"/>
          </w:rPr>
          <w:t>02/2012/TT-NHNN</w:t>
        </w:r>
      </w:hyperlink>
      <w:r w:rsidRPr="00A327F3">
        <w:rPr>
          <w:i/>
          <w:iCs/>
          <w:color w:val="auto"/>
          <w:sz w:val="24"/>
          <w:szCs w:val="24"/>
          <w:lang w:val="vi-VN"/>
        </w:rPr>
        <w:t xml:space="preserve"> ngày 27 tháng 02 năm 2012 về hướng dẫn giao dịch h</w:t>
      </w:r>
      <w:r w:rsidRPr="00A327F3">
        <w:rPr>
          <w:i/>
          <w:iCs/>
          <w:color w:val="auto"/>
          <w:sz w:val="24"/>
          <w:szCs w:val="24"/>
        </w:rPr>
        <w:t>ố</w:t>
      </w:r>
      <w:r w:rsidRPr="00A327F3">
        <w:rPr>
          <w:i/>
          <w:iCs/>
          <w:color w:val="auto"/>
          <w:sz w:val="24"/>
          <w:szCs w:val="24"/>
          <w:lang w:val="vi-VN"/>
        </w:rPr>
        <w:t>i đoái giữa Ngân hàng Nhà nước Việt Nam và các tổ chức tín dụng, ch</w:t>
      </w:r>
      <w:r w:rsidRPr="00A327F3">
        <w:rPr>
          <w:i/>
          <w:iCs/>
          <w:color w:val="auto"/>
          <w:sz w:val="24"/>
          <w:szCs w:val="24"/>
        </w:rPr>
        <w:t>i</w:t>
      </w:r>
      <w:r w:rsidRPr="00A327F3">
        <w:rPr>
          <w:i/>
          <w:iCs/>
          <w:color w:val="auto"/>
          <w:sz w:val="24"/>
          <w:szCs w:val="24"/>
          <w:lang w:val="vi-VN"/>
        </w:rPr>
        <w:t xml:space="preserve"> nh</w:t>
      </w:r>
      <w:r w:rsidRPr="00A327F3">
        <w:rPr>
          <w:i/>
          <w:iCs/>
          <w:color w:val="auto"/>
          <w:sz w:val="24"/>
          <w:szCs w:val="24"/>
        </w:rPr>
        <w:t>á</w:t>
      </w:r>
      <w:r w:rsidRPr="00A327F3">
        <w:rPr>
          <w:i/>
          <w:iCs/>
          <w:color w:val="auto"/>
          <w:sz w:val="24"/>
          <w:szCs w:val="24"/>
          <w:lang w:val="vi-VN"/>
        </w:rPr>
        <w:t>nh ngân hàng nước ngoài</w:t>
      </w:r>
      <w:r>
        <w:rPr>
          <w:i/>
          <w:iCs/>
          <w:color w:val="auto"/>
          <w:sz w:val="24"/>
          <w:szCs w:val="24"/>
        </w:rPr>
        <w:t>.</w:t>
      </w:r>
      <w:r w:rsidRPr="00A327F3">
        <w:rPr>
          <w:i/>
          <w:iCs/>
          <w:color w:val="auto"/>
          <w:sz w:val="24"/>
          <w:szCs w:val="24"/>
        </w:rPr>
        <w:t>”</w:t>
      </w:r>
    </w:p>
    <w:p w:rsidR="001C2AB1" w:rsidRPr="00A327F3" w:rsidRDefault="001C2AB1" w:rsidP="00360E5E">
      <w:pPr>
        <w:overflowPunct/>
        <w:autoSpaceDE/>
        <w:autoSpaceDN/>
        <w:adjustRightInd/>
        <w:spacing w:after="0"/>
        <w:ind w:firstLine="561"/>
        <w:textAlignment w:val="auto"/>
        <w:rPr>
          <w:sz w:val="24"/>
          <w:szCs w:val="24"/>
        </w:rPr>
      </w:pPr>
    </w:p>
  </w:footnote>
  <w:footnote w:id="3">
    <w:p w:rsidR="001C2AB1" w:rsidRPr="00A327F3" w:rsidRDefault="001C2AB1" w:rsidP="00360E5E">
      <w:pPr>
        <w:pStyle w:val="FootnoteText"/>
        <w:spacing w:before="80" w:after="80"/>
        <w:rPr>
          <w:sz w:val="24"/>
          <w:szCs w:val="24"/>
        </w:rPr>
      </w:pPr>
      <w:r w:rsidRPr="00A327F3">
        <w:rPr>
          <w:rStyle w:val="FootnoteReference"/>
          <w:sz w:val="24"/>
          <w:szCs w:val="24"/>
        </w:rPr>
        <w:footnoteRef/>
      </w:r>
      <w:r w:rsidRPr="00A327F3">
        <w:rPr>
          <w:sz w:val="24"/>
          <w:szCs w:val="24"/>
        </w:rPr>
        <w:t xml:space="preserve"> Thông tư số 45/2014/TT-NHNN sửa đổi, bổ sung một số điều của Thông tư số 02/2012/TT-NHNN ngày 27 tháng 02 năm 2012 về hướng dẫn giao dịch hối đoái giữa Ngân hàng Nhà nước Việt Nam và các tổ chức tín dụng, chi nhánh ngân hàng nước ngoài có căn cứ ban hành như sau:</w:t>
      </w:r>
    </w:p>
    <w:p w:rsidR="001C2AB1" w:rsidRPr="00A327F3" w:rsidRDefault="001C2AB1" w:rsidP="00360E5E">
      <w:pPr>
        <w:pStyle w:val="FootnoteText"/>
        <w:spacing w:before="80" w:after="80"/>
        <w:rPr>
          <w:i/>
          <w:sz w:val="24"/>
          <w:szCs w:val="24"/>
          <w:lang w:val="vi-VN"/>
        </w:rPr>
      </w:pPr>
      <w:r w:rsidRPr="00A327F3">
        <w:rPr>
          <w:sz w:val="24"/>
          <w:szCs w:val="24"/>
        </w:rPr>
        <w:t>“</w:t>
      </w:r>
      <w:r w:rsidRPr="00A327F3">
        <w:rPr>
          <w:i/>
          <w:sz w:val="24"/>
          <w:szCs w:val="24"/>
          <w:lang w:val="vi-VN"/>
        </w:rPr>
        <w:t>Căn cứ Luật Ngân hàng Nhà nước Việt Nam số 46/2010/QH12 ngày 16 tháng 6 năm 2010;</w:t>
      </w:r>
    </w:p>
    <w:p w:rsidR="001C2AB1" w:rsidRPr="00A327F3" w:rsidRDefault="001C2AB1" w:rsidP="00360E5E">
      <w:pPr>
        <w:pStyle w:val="FootnoteText"/>
        <w:spacing w:before="80" w:after="80"/>
        <w:rPr>
          <w:i/>
          <w:sz w:val="24"/>
          <w:szCs w:val="24"/>
          <w:lang w:val="vi-VN"/>
        </w:rPr>
      </w:pPr>
      <w:r w:rsidRPr="00A327F3">
        <w:rPr>
          <w:i/>
          <w:sz w:val="24"/>
          <w:szCs w:val="24"/>
          <w:lang w:val="vi-VN"/>
        </w:rPr>
        <w:t>Căn cứ Luật các tổ chức tín dụng số 47/2010/QH12 ngày 16 tháng 6 năm 2010;</w:t>
      </w:r>
    </w:p>
    <w:p w:rsidR="001C2AB1" w:rsidRPr="00A327F3" w:rsidRDefault="001C2AB1" w:rsidP="00360E5E">
      <w:pPr>
        <w:pStyle w:val="FootnoteText"/>
        <w:spacing w:before="80" w:after="80"/>
        <w:rPr>
          <w:i/>
          <w:sz w:val="24"/>
          <w:szCs w:val="24"/>
          <w:lang w:val="vi-VN"/>
        </w:rPr>
      </w:pPr>
      <w:r w:rsidRPr="00A327F3">
        <w:rPr>
          <w:i/>
          <w:sz w:val="24"/>
          <w:szCs w:val="24"/>
          <w:lang w:val="vi-VN"/>
        </w:rPr>
        <w:t xml:space="preserve">Căn cứ Pháp lệnh ngoại hối số 06/2013/UBTVQH13 ngày 18 tháng 3 năm 2013 sửa đổi, bổ sung một số điều của Pháp lệnh ngoại hối số 28/2005/PL-UBTVQH11 </w:t>
      </w:r>
      <w:r>
        <w:rPr>
          <w:i/>
          <w:sz w:val="24"/>
          <w:szCs w:val="24"/>
          <w:lang w:val="vi-VN"/>
        </w:rPr>
        <w:t xml:space="preserve">ngày 13 tháng 12 năm 2005 của </w:t>
      </w:r>
      <w:r w:rsidRPr="00252634">
        <w:rPr>
          <w:i/>
          <w:sz w:val="24"/>
          <w:szCs w:val="24"/>
          <w:lang w:val="vi-VN"/>
        </w:rPr>
        <w:t>Ủy</w:t>
      </w:r>
      <w:r w:rsidRPr="00A327F3">
        <w:rPr>
          <w:i/>
          <w:sz w:val="24"/>
          <w:szCs w:val="24"/>
          <w:lang w:val="vi-VN"/>
        </w:rPr>
        <w:t xml:space="preserve"> ban thường vụ Quốc hội; </w:t>
      </w:r>
    </w:p>
    <w:p w:rsidR="001C2AB1" w:rsidRPr="00A327F3" w:rsidRDefault="001C2AB1" w:rsidP="00360E5E">
      <w:pPr>
        <w:pStyle w:val="FootnoteText"/>
        <w:spacing w:before="80" w:after="80"/>
        <w:rPr>
          <w:i/>
          <w:sz w:val="24"/>
          <w:szCs w:val="24"/>
          <w:lang w:val="vi-VN"/>
        </w:rPr>
      </w:pPr>
      <w:r w:rsidRPr="00A327F3">
        <w:rPr>
          <w:i/>
          <w:sz w:val="24"/>
          <w:szCs w:val="24"/>
          <w:lang w:val="vi-VN"/>
        </w:rPr>
        <w:t>Căn cứ Nghị định số 70/2014/NĐ-CP ngày 17 tháng 7 năm 2014 của Chính phủ quy định chi tiết thi hành một số điều của Pháp lệnh ngoại hối và Pháp lệnh sửa đổi, bổ sung một số điều của Pháp lệnh ngoại hối;</w:t>
      </w:r>
    </w:p>
    <w:p w:rsidR="001C2AB1" w:rsidRPr="00A327F3" w:rsidRDefault="001C2AB1" w:rsidP="00360E5E">
      <w:pPr>
        <w:pStyle w:val="FootnoteText"/>
        <w:spacing w:before="80" w:after="80"/>
        <w:rPr>
          <w:i/>
          <w:sz w:val="24"/>
          <w:szCs w:val="24"/>
          <w:lang w:val="vi-VN"/>
        </w:rPr>
      </w:pPr>
      <w:r w:rsidRPr="00A327F3">
        <w:rPr>
          <w:i/>
          <w:sz w:val="24"/>
          <w:szCs w:val="24"/>
          <w:lang w:val="vi-VN"/>
        </w:rPr>
        <w:t xml:space="preserve">Căn cứ Nghị định số 156/2013/NĐ-CP ngày 11 tháng 11 năm 2013 của Chính phủ quy định chức năng, nhiệm vụ, quyền hạn và cơ cấu tổ chức của Ngân hàng Nhà nước Việt Nam; </w:t>
      </w:r>
    </w:p>
    <w:p w:rsidR="001C2AB1" w:rsidRPr="00A327F3" w:rsidRDefault="001C2AB1" w:rsidP="00360E5E">
      <w:pPr>
        <w:pStyle w:val="FootnoteText"/>
        <w:spacing w:before="80" w:after="80"/>
        <w:rPr>
          <w:i/>
          <w:sz w:val="24"/>
          <w:szCs w:val="24"/>
          <w:lang w:val="vi-VN"/>
        </w:rPr>
      </w:pPr>
      <w:r w:rsidRPr="00A327F3">
        <w:rPr>
          <w:i/>
          <w:sz w:val="24"/>
          <w:szCs w:val="24"/>
          <w:lang w:val="vi-VN"/>
        </w:rPr>
        <w:t>Theo đề nghị của Giám đốc Sở Giao dịch;</w:t>
      </w:r>
    </w:p>
    <w:p w:rsidR="001C2AB1" w:rsidRPr="00D96514" w:rsidRDefault="001C2AB1" w:rsidP="00360E5E">
      <w:pPr>
        <w:pStyle w:val="FootnoteText"/>
        <w:spacing w:before="80" w:after="80"/>
        <w:rPr>
          <w:sz w:val="24"/>
          <w:szCs w:val="24"/>
          <w:lang w:val="vi-VN"/>
        </w:rPr>
      </w:pPr>
      <w:r w:rsidRPr="00A327F3">
        <w:rPr>
          <w:i/>
          <w:sz w:val="24"/>
          <w:szCs w:val="24"/>
          <w:lang w:val="vi-VN"/>
        </w:rPr>
        <w:t>Thống đốc Ngân hàng Nhà nước Việt Nam ban hành Thông tư sửa đổi, bổ sung một số điều của Thông tư số 02/2012/TT-NHNN ngày 27 tháng 02 năm 2012 về hướng dẫn giao dịch hối đoái giữa Ngân hàng Nhà nước Việt Nam và các tổ chức tín dụng, chi nhánh ngân hàng nước ngoài.</w:t>
      </w:r>
      <w:r w:rsidRPr="00A327F3">
        <w:rPr>
          <w:sz w:val="24"/>
          <w:szCs w:val="24"/>
          <w:lang w:val="vi-VN"/>
        </w:rPr>
        <w:t>”</w:t>
      </w:r>
    </w:p>
    <w:p w:rsidR="001C2AB1" w:rsidRPr="00D96514" w:rsidRDefault="001C2AB1" w:rsidP="00360E5E">
      <w:pPr>
        <w:pStyle w:val="FootnoteText"/>
        <w:spacing w:before="80" w:after="80"/>
        <w:rPr>
          <w:sz w:val="24"/>
          <w:szCs w:val="24"/>
          <w:lang w:val="vi-VN"/>
        </w:rPr>
      </w:pPr>
    </w:p>
  </w:footnote>
  <w:footnote w:id="4">
    <w:p w:rsidR="001C2AB1" w:rsidRPr="004C00AA" w:rsidRDefault="001C2AB1" w:rsidP="00360E5E">
      <w:pPr>
        <w:pStyle w:val="FootnoteText"/>
        <w:spacing w:before="80" w:after="80"/>
        <w:rPr>
          <w:sz w:val="24"/>
          <w:szCs w:val="24"/>
          <w:lang w:val="vi-VN"/>
        </w:rPr>
      </w:pPr>
      <w:r w:rsidRPr="004C00AA">
        <w:rPr>
          <w:rStyle w:val="FootnoteReference"/>
          <w:sz w:val="24"/>
          <w:szCs w:val="24"/>
        </w:rPr>
        <w:footnoteRef/>
      </w:r>
      <w:r w:rsidRPr="004C00AA">
        <w:rPr>
          <w:sz w:val="24"/>
          <w:szCs w:val="24"/>
          <w:lang w:val="vi-VN"/>
        </w:rPr>
        <w:t xml:space="preserve"> Thông tư số 29/2015/TT-NHNN sửa đổi, bổ sung một số văn bản quy phạm pháp luật của Ngân hàng Nhà nước Việt Nam quy định về thành phần hồ sơ có bản sao chứng thực giấy tờ, văn bản có căn cứ ban hành như sau:</w:t>
      </w:r>
    </w:p>
    <w:p w:rsidR="001C2AB1" w:rsidRPr="004C00AA" w:rsidRDefault="001C2AB1" w:rsidP="00360E5E">
      <w:pPr>
        <w:spacing w:before="80" w:after="80"/>
        <w:ind w:firstLine="720"/>
        <w:rPr>
          <w:i/>
          <w:iCs/>
          <w:color w:val="000000"/>
          <w:sz w:val="24"/>
          <w:szCs w:val="24"/>
          <w:lang w:val="vi-VN"/>
        </w:rPr>
      </w:pPr>
      <w:r w:rsidRPr="004C00AA">
        <w:rPr>
          <w:i/>
          <w:iCs/>
          <w:color w:val="000000"/>
          <w:sz w:val="24"/>
          <w:szCs w:val="24"/>
          <w:lang w:val="vi-VN"/>
        </w:rPr>
        <w:t>“Căn cứ Luật Ngân hàng Nhà nước Việt Nam số 46/2010/QH12 ngày 16 tháng 6 năm 2010;</w:t>
      </w:r>
    </w:p>
    <w:p w:rsidR="001C2AB1" w:rsidRPr="004C00AA" w:rsidRDefault="001C2AB1" w:rsidP="00360E5E">
      <w:pPr>
        <w:pStyle w:val="BodyTextIndent3"/>
        <w:spacing w:before="80" w:after="80" w:line="240" w:lineRule="auto"/>
        <w:rPr>
          <w:color w:val="000000"/>
          <w:sz w:val="24"/>
          <w:lang w:val="vi-VN"/>
        </w:rPr>
      </w:pPr>
      <w:r w:rsidRPr="004C00AA">
        <w:rPr>
          <w:color w:val="000000"/>
          <w:sz w:val="24"/>
          <w:lang w:val="vi-VN"/>
        </w:rPr>
        <w:t>Căn cứ Nghị định số 23/2015/NĐ-CP ngày 16 tháng 02 năm 2015 của Chính phủ về cấp bản sao từ sổ gốc, chứng thực bản sao từ bản chính, chứng thực chữ ký và chứng thực hợp đồng, giao dịch;</w:t>
      </w:r>
    </w:p>
    <w:p w:rsidR="001C2AB1" w:rsidRPr="004C00AA" w:rsidRDefault="001C2AB1" w:rsidP="00360E5E">
      <w:pPr>
        <w:spacing w:before="80" w:after="80"/>
        <w:ind w:firstLine="720"/>
        <w:rPr>
          <w:i/>
          <w:iCs/>
          <w:color w:val="000000"/>
          <w:sz w:val="24"/>
          <w:szCs w:val="24"/>
          <w:lang w:val="vi-VN"/>
        </w:rPr>
      </w:pPr>
      <w:r w:rsidRPr="004C00AA">
        <w:rPr>
          <w:i/>
          <w:iCs/>
          <w:color w:val="000000"/>
          <w:sz w:val="24"/>
          <w:szCs w:val="24"/>
          <w:lang w:val="vi-VN"/>
        </w:rPr>
        <w:t>Theo đề nghị của Vụ trưởng Vụ Pháp chế;</w:t>
      </w:r>
    </w:p>
    <w:p w:rsidR="001C2AB1" w:rsidRPr="00D96514" w:rsidRDefault="001C2AB1" w:rsidP="00360E5E">
      <w:pPr>
        <w:spacing w:before="80" w:after="80"/>
        <w:ind w:firstLine="720"/>
        <w:rPr>
          <w:color w:val="000000"/>
          <w:sz w:val="24"/>
          <w:szCs w:val="24"/>
          <w:lang w:val="vi-VN"/>
        </w:rPr>
      </w:pPr>
      <w:r w:rsidRPr="004C00AA">
        <w:rPr>
          <w:i/>
          <w:iCs/>
          <w:color w:val="000000"/>
          <w:sz w:val="24"/>
          <w:szCs w:val="24"/>
          <w:lang w:val="vi-VN"/>
        </w:rPr>
        <w:t>Thống đốc Ngân hàng Nhà nước Việt Nam ban hành Thông tư sửa đổi, bổ sung một số văn bản quy phạm pháp luật của Ngân hàng Nhà nước Việt Nam quy định về thành phần hồ sơ có bản sao chứng thực giấy tờ, văn bản</w:t>
      </w:r>
      <w:r w:rsidRPr="004C00AA">
        <w:rPr>
          <w:color w:val="000000"/>
          <w:sz w:val="24"/>
          <w:szCs w:val="24"/>
          <w:lang w:val="vi-VN"/>
        </w:rPr>
        <w:t>.”</w:t>
      </w:r>
    </w:p>
  </w:footnote>
  <w:footnote w:id="5">
    <w:p w:rsidR="001C2AB1" w:rsidRPr="008D1216" w:rsidRDefault="001C2AB1" w:rsidP="003A6CF8">
      <w:pPr>
        <w:pStyle w:val="FootnoteText"/>
        <w:spacing w:before="80" w:after="80"/>
        <w:ind w:firstLine="561"/>
        <w:rPr>
          <w:sz w:val="24"/>
          <w:szCs w:val="24"/>
          <w:lang w:val="vi-VN"/>
        </w:rPr>
      </w:pPr>
      <w:r w:rsidRPr="00A327F3">
        <w:rPr>
          <w:rStyle w:val="FootnoteReference"/>
          <w:sz w:val="24"/>
          <w:szCs w:val="24"/>
        </w:rPr>
        <w:footnoteRef/>
      </w:r>
      <w:r w:rsidRPr="008D1216">
        <w:rPr>
          <w:sz w:val="24"/>
          <w:szCs w:val="24"/>
          <w:lang w:val="vi-VN"/>
        </w:rPr>
        <w:t xml:space="preserve"> Khoản này được sửa đổi theo quy định tại khoản 1 Điều 1 của </w:t>
      </w:r>
      <w:r w:rsidRPr="008D1216">
        <w:rPr>
          <w:color w:val="auto"/>
          <w:sz w:val="24"/>
          <w:szCs w:val="24"/>
          <w:lang w:val="vi-VN"/>
        </w:rPr>
        <w:t>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footnote>
  <w:footnote w:id="6">
    <w:p w:rsidR="001C2AB1" w:rsidRPr="00D96514" w:rsidRDefault="001C2AB1" w:rsidP="00360E5E">
      <w:pPr>
        <w:pStyle w:val="FootnoteText"/>
        <w:spacing w:before="80" w:after="80"/>
        <w:ind w:firstLine="561"/>
        <w:rPr>
          <w:sz w:val="24"/>
          <w:szCs w:val="24"/>
          <w:lang w:val="vi-VN"/>
        </w:rPr>
      </w:pPr>
      <w:r w:rsidRPr="00360E5E">
        <w:rPr>
          <w:rStyle w:val="FootnoteReference"/>
          <w:sz w:val="24"/>
          <w:szCs w:val="24"/>
        </w:rPr>
        <w:footnoteRef/>
      </w:r>
      <w:r w:rsidRPr="00360E5E">
        <w:rPr>
          <w:sz w:val="24"/>
          <w:szCs w:val="24"/>
          <w:lang w:val="vi-VN"/>
        </w:rPr>
        <w:t xml:space="preserve"> Khoản này được sửa đổi theo quy định tại Điều 9 của Thông tư số 29/2015/TT-NHNN sửa đổi, bổ sung một số văn bản quy phạm pháp luật của Ngân hàng Nhà nước Việt Nam quy định về thành phần hồ sơ có bản sao chứng thực giấy tờ, văn bản, có hiệu lực kể từ ngày 08 tháng 02 năm 2016.</w:t>
      </w:r>
    </w:p>
  </w:footnote>
  <w:footnote w:id="7">
    <w:p w:rsidR="001C2AB1" w:rsidRPr="00D96514" w:rsidRDefault="001C2AB1" w:rsidP="00360E5E">
      <w:pPr>
        <w:pStyle w:val="FootnoteText"/>
        <w:spacing w:before="80" w:after="80"/>
        <w:ind w:firstLine="561"/>
        <w:rPr>
          <w:lang w:val="vi-VN"/>
        </w:rPr>
      </w:pPr>
      <w:r w:rsidRPr="00360E5E">
        <w:rPr>
          <w:rStyle w:val="FootnoteReference"/>
          <w:sz w:val="24"/>
          <w:szCs w:val="24"/>
        </w:rPr>
        <w:footnoteRef/>
      </w:r>
      <w:r w:rsidRPr="00D96514">
        <w:rPr>
          <w:sz w:val="24"/>
          <w:szCs w:val="24"/>
          <w:lang w:val="vi-VN"/>
        </w:rPr>
        <w:t xml:space="preserve"> </w:t>
      </w:r>
      <w:r w:rsidRPr="00360E5E">
        <w:rPr>
          <w:sz w:val="24"/>
          <w:szCs w:val="24"/>
          <w:lang w:val="vi-VN"/>
        </w:rPr>
        <w:t>Khoản này được sửa đổi theo quy định tại Điều 9 của Thông tư số 29/2015/TT-NHNN sửa đổi, bổ sung một số văn bản quy phạm pháp luật của Ngân hàng Nhà nước Việt Nam quy định về thành phần hồ sơ có bản sao chứng thực giấy tờ, văn bản, có hiệu lực kể từ ngày 08 tháng 02 năm 2016.</w:t>
      </w:r>
    </w:p>
  </w:footnote>
  <w:footnote w:id="8">
    <w:p w:rsidR="001C2AB1" w:rsidRPr="008D1216" w:rsidRDefault="001C2AB1" w:rsidP="00360E5E">
      <w:pPr>
        <w:pStyle w:val="FootnoteText"/>
        <w:spacing w:before="80" w:after="80"/>
        <w:ind w:firstLine="561"/>
        <w:rPr>
          <w:sz w:val="24"/>
          <w:szCs w:val="24"/>
          <w:lang w:val="vi-VN"/>
        </w:rPr>
      </w:pPr>
      <w:r w:rsidRPr="00A327F3">
        <w:rPr>
          <w:rStyle w:val="FootnoteReference"/>
          <w:sz w:val="24"/>
          <w:szCs w:val="24"/>
        </w:rPr>
        <w:footnoteRef/>
      </w:r>
      <w:r w:rsidRPr="008D1216">
        <w:rPr>
          <w:sz w:val="24"/>
          <w:szCs w:val="24"/>
          <w:lang w:val="vi-VN"/>
        </w:rPr>
        <w:t xml:space="preserve"> Điều này được bãi bỏ theo quy định tại Điều 2 của </w:t>
      </w:r>
      <w:r w:rsidRPr="008D1216">
        <w:rPr>
          <w:color w:val="auto"/>
          <w:sz w:val="24"/>
          <w:szCs w:val="24"/>
          <w:lang w:val="vi-VN"/>
        </w:rPr>
        <w:t>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footnote>
  <w:footnote w:id="9">
    <w:p w:rsidR="001C2AB1" w:rsidRPr="008D1216" w:rsidRDefault="001C2AB1" w:rsidP="00360E5E">
      <w:pPr>
        <w:pStyle w:val="FootnoteText"/>
        <w:spacing w:before="80" w:after="80"/>
        <w:ind w:firstLine="561"/>
        <w:rPr>
          <w:sz w:val="24"/>
          <w:szCs w:val="24"/>
          <w:lang w:val="vi-VN"/>
        </w:rPr>
      </w:pPr>
      <w:r w:rsidRPr="00A327F3">
        <w:rPr>
          <w:rStyle w:val="FootnoteReference"/>
          <w:sz w:val="24"/>
          <w:szCs w:val="24"/>
        </w:rPr>
        <w:footnoteRef/>
      </w:r>
      <w:r w:rsidRPr="008D1216">
        <w:rPr>
          <w:sz w:val="24"/>
          <w:szCs w:val="24"/>
          <w:lang w:val="vi-VN"/>
        </w:rPr>
        <w:t xml:space="preserve"> Điều này được sửa đổi theo quy định tại khoản 2 Điều 1 của </w:t>
      </w:r>
      <w:r w:rsidRPr="008D1216">
        <w:rPr>
          <w:color w:val="auto"/>
          <w:sz w:val="24"/>
          <w:szCs w:val="24"/>
          <w:lang w:val="vi-VN"/>
        </w:rPr>
        <w:t>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footnote>
  <w:footnote w:id="10">
    <w:p w:rsidR="001C2AB1" w:rsidRPr="008D1216" w:rsidRDefault="001C2AB1" w:rsidP="000D56B7">
      <w:pPr>
        <w:pStyle w:val="FootnoteText"/>
        <w:rPr>
          <w:sz w:val="24"/>
          <w:szCs w:val="24"/>
          <w:lang w:val="vi-VN"/>
        </w:rPr>
      </w:pPr>
      <w:r w:rsidRPr="00A327F3">
        <w:rPr>
          <w:rStyle w:val="FootnoteReference"/>
          <w:sz w:val="24"/>
          <w:szCs w:val="24"/>
        </w:rPr>
        <w:footnoteRef/>
      </w:r>
      <w:r w:rsidRPr="008D1216">
        <w:rPr>
          <w:sz w:val="24"/>
          <w:szCs w:val="24"/>
          <w:lang w:val="vi-VN"/>
        </w:rPr>
        <w:t xml:space="preserve"> Khoản này được sửa đổi theo quy định tại khoản 3 Điều 1 của </w:t>
      </w:r>
      <w:r w:rsidRPr="008D1216">
        <w:rPr>
          <w:color w:val="auto"/>
          <w:sz w:val="24"/>
          <w:szCs w:val="24"/>
          <w:lang w:val="vi-VN"/>
        </w:rPr>
        <w:t>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footnote>
  <w:footnote w:id="11">
    <w:p w:rsidR="001C2AB1" w:rsidRPr="008D1216" w:rsidRDefault="001C2AB1" w:rsidP="003A6CF8">
      <w:pPr>
        <w:pStyle w:val="FootnoteText"/>
        <w:spacing w:before="80" w:after="80"/>
        <w:ind w:firstLine="561"/>
        <w:rPr>
          <w:sz w:val="24"/>
          <w:szCs w:val="24"/>
          <w:lang w:val="vi-VN"/>
        </w:rPr>
      </w:pPr>
      <w:r w:rsidRPr="00A327F3">
        <w:rPr>
          <w:rStyle w:val="FootnoteReference"/>
          <w:sz w:val="24"/>
          <w:szCs w:val="24"/>
        </w:rPr>
        <w:footnoteRef/>
      </w:r>
      <w:r w:rsidRPr="008D1216">
        <w:rPr>
          <w:sz w:val="24"/>
          <w:szCs w:val="24"/>
          <w:lang w:val="vi-VN"/>
        </w:rPr>
        <w:t xml:space="preserve"> Khoản này được bổ sung theo quy định tại khoản 4 Điều 1 của </w:t>
      </w:r>
      <w:r w:rsidRPr="008D1216">
        <w:rPr>
          <w:color w:val="auto"/>
          <w:sz w:val="24"/>
          <w:szCs w:val="24"/>
          <w:lang w:val="vi-VN"/>
        </w:rPr>
        <w:t>Thông tư số 27/2013/TT-NHNN sửa đổi, bổ sung một số điều của Thông tư số 02/2012/TT-NHNN ngày 27/02/2012 về hướng dẫn gia</w:t>
      </w:r>
      <w:r>
        <w:rPr>
          <w:color w:val="auto"/>
          <w:sz w:val="24"/>
          <w:szCs w:val="24"/>
          <w:lang w:val="vi-VN"/>
        </w:rPr>
        <w:t>o dịch hối đ</w:t>
      </w:r>
      <w:r w:rsidRPr="00C165F6">
        <w:rPr>
          <w:color w:val="auto"/>
          <w:sz w:val="24"/>
          <w:szCs w:val="24"/>
          <w:lang w:val="vi-VN"/>
        </w:rPr>
        <w:t>oái</w:t>
      </w:r>
      <w:r w:rsidRPr="008D1216">
        <w:rPr>
          <w:color w:val="auto"/>
          <w:sz w:val="24"/>
          <w:szCs w:val="24"/>
          <w:lang w:val="vi-VN"/>
        </w:rPr>
        <w:t xml:space="preserve"> giữa Ngân hàng Nhà nước Việt Nam và các tổ chức tín dụng, chi nhánh ngân hàng nước ngoài, có hiệu lực kể từ ngày 05 tháng 12 năm 2013.</w:t>
      </w:r>
    </w:p>
  </w:footnote>
  <w:footnote w:id="12">
    <w:p w:rsidR="001C2AB1" w:rsidRPr="008D1216" w:rsidRDefault="001C2AB1" w:rsidP="003A6CF8">
      <w:pPr>
        <w:pStyle w:val="FootnoteText"/>
        <w:spacing w:before="80" w:after="80"/>
        <w:ind w:firstLine="561"/>
        <w:rPr>
          <w:sz w:val="24"/>
          <w:szCs w:val="24"/>
          <w:lang w:val="vi-VN"/>
        </w:rPr>
      </w:pPr>
      <w:r w:rsidRPr="00A327F3">
        <w:rPr>
          <w:rStyle w:val="FootnoteReference"/>
          <w:sz w:val="24"/>
          <w:szCs w:val="24"/>
        </w:rPr>
        <w:footnoteRef/>
      </w:r>
      <w:r w:rsidRPr="008D1216">
        <w:rPr>
          <w:sz w:val="24"/>
          <w:szCs w:val="24"/>
          <w:lang w:val="vi-VN"/>
        </w:rPr>
        <w:t xml:space="preserve"> Điều này được sửa đổi theo quy định tại khoản 5 Điều 1 của </w:t>
      </w:r>
      <w:r w:rsidRPr="008D1216">
        <w:rPr>
          <w:color w:val="auto"/>
          <w:sz w:val="24"/>
          <w:szCs w:val="24"/>
          <w:lang w:val="vi-VN"/>
        </w:rPr>
        <w:t>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footnote>
  <w:footnote w:id="13">
    <w:p w:rsidR="001C2AB1" w:rsidRPr="008D1216" w:rsidRDefault="001C2AB1" w:rsidP="003A6CF8">
      <w:pPr>
        <w:pStyle w:val="FootnoteText"/>
        <w:spacing w:before="80" w:after="80"/>
        <w:ind w:firstLine="561"/>
        <w:rPr>
          <w:sz w:val="24"/>
          <w:szCs w:val="24"/>
          <w:lang w:val="vi-VN"/>
        </w:rPr>
      </w:pPr>
      <w:r w:rsidRPr="00A327F3">
        <w:rPr>
          <w:rStyle w:val="FootnoteReference"/>
          <w:sz w:val="24"/>
          <w:szCs w:val="24"/>
        </w:rPr>
        <w:footnoteRef/>
      </w:r>
      <w:r w:rsidRPr="008D1216">
        <w:rPr>
          <w:sz w:val="24"/>
          <w:szCs w:val="24"/>
          <w:lang w:val="vi-VN"/>
        </w:rPr>
        <w:t xml:space="preserve"> Điểm này được sửa đổi theo quy định tại khoản 1 Điều 1 của Thông tư số 45/2014/TT-NHNN sửa đổi, bổ sung một số điều của Thông tư số 02/2012/TT-NHNN ngày 27 tháng 02 năm 2012 về hướng dẫn giao dịch hối đoái giữa Ngân hàng Nhà nước Việt Nam và các tổ chức tín dụng, chi nhánh ngân hàng nước ngoài, có hiệu lực kể từ ngày 12 tháng 02 năm 2015.</w:t>
      </w:r>
    </w:p>
  </w:footnote>
  <w:footnote w:id="14">
    <w:p w:rsidR="001C2AB1" w:rsidRPr="008D1216" w:rsidRDefault="001C2AB1" w:rsidP="00411936">
      <w:pPr>
        <w:pStyle w:val="FootnoteText"/>
        <w:spacing w:before="60" w:after="60"/>
        <w:ind w:firstLine="561"/>
        <w:rPr>
          <w:sz w:val="24"/>
          <w:szCs w:val="24"/>
          <w:lang w:val="vi-VN"/>
        </w:rPr>
      </w:pPr>
      <w:r w:rsidRPr="00A327F3">
        <w:rPr>
          <w:rStyle w:val="FootnoteReference"/>
          <w:sz w:val="24"/>
          <w:szCs w:val="24"/>
        </w:rPr>
        <w:footnoteRef/>
      </w:r>
      <w:r w:rsidRPr="003A6CF8">
        <w:rPr>
          <w:sz w:val="24"/>
          <w:szCs w:val="24"/>
          <w:lang w:val="vi-VN"/>
        </w:rPr>
        <w:t xml:space="preserve"> </w:t>
      </w:r>
      <w:r w:rsidRPr="008D1216">
        <w:rPr>
          <w:sz w:val="24"/>
          <w:szCs w:val="24"/>
          <w:lang w:val="vi-VN"/>
        </w:rPr>
        <w:t>Khoản</w:t>
      </w:r>
      <w:r w:rsidRPr="003A6CF8">
        <w:rPr>
          <w:sz w:val="24"/>
          <w:szCs w:val="24"/>
          <w:lang w:val="vi-VN"/>
        </w:rPr>
        <w:t xml:space="preserve"> </w:t>
      </w:r>
      <w:r w:rsidRPr="008D1216">
        <w:rPr>
          <w:sz w:val="24"/>
          <w:szCs w:val="24"/>
          <w:lang w:val="vi-VN"/>
        </w:rPr>
        <w:t xml:space="preserve">này được sửa đổi theo quy định tại khoản 6 Điều 1 của </w:t>
      </w:r>
      <w:r w:rsidRPr="008D1216">
        <w:rPr>
          <w:color w:val="auto"/>
          <w:sz w:val="24"/>
          <w:szCs w:val="24"/>
          <w:lang w:val="vi-VN"/>
        </w:rPr>
        <w:t>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footnote>
  <w:footnote w:id="15">
    <w:p w:rsidR="001C2AB1" w:rsidRPr="008D1216" w:rsidRDefault="001C2AB1" w:rsidP="00411936">
      <w:pPr>
        <w:pStyle w:val="FootnoteText"/>
        <w:spacing w:before="60" w:after="60"/>
        <w:ind w:firstLine="561"/>
        <w:rPr>
          <w:sz w:val="24"/>
          <w:szCs w:val="24"/>
          <w:lang w:val="vi-VN"/>
        </w:rPr>
      </w:pPr>
      <w:r w:rsidRPr="00A327F3">
        <w:rPr>
          <w:rStyle w:val="FootnoteReference"/>
          <w:sz w:val="24"/>
          <w:szCs w:val="24"/>
        </w:rPr>
        <w:footnoteRef/>
      </w:r>
      <w:r w:rsidRPr="008D1216">
        <w:rPr>
          <w:sz w:val="24"/>
          <w:szCs w:val="24"/>
          <w:lang w:val="vi-VN"/>
        </w:rPr>
        <w:t xml:space="preserve"> Điều này được bãi bỏ theo quy định tại Điều 2 của Thông tư số 45/2014/TT-NHNN sửa đổi, bổ sung một số điều của Thông tư số 02/2012/TT-NHNN ngày 27 tháng 02 năm 2012 về hướng dẫn giao dịch hối đoái giữa Ngân hàng Nhà nước Việt Nam và các tổ chức tín dụng, chi nhánh ngân hàng nước ngoài, có hiệu lực kể từ ngày 12 tháng 02 năm 2015.</w:t>
      </w:r>
    </w:p>
  </w:footnote>
  <w:footnote w:id="16">
    <w:p w:rsidR="001C2AB1" w:rsidRPr="008D1216" w:rsidRDefault="001C2AB1" w:rsidP="003A6CF8">
      <w:pPr>
        <w:pStyle w:val="FootnoteText"/>
        <w:spacing w:before="80" w:after="80"/>
        <w:rPr>
          <w:sz w:val="24"/>
          <w:szCs w:val="24"/>
          <w:lang w:val="vi-VN"/>
        </w:rPr>
      </w:pPr>
      <w:r w:rsidRPr="00A327F3">
        <w:rPr>
          <w:rStyle w:val="FootnoteReference"/>
          <w:sz w:val="24"/>
          <w:szCs w:val="24"/>
        </w:rPr>
        <w:footnoteRef/>
      </w:r>
      <w:r w:rsidRPr="008D1216">
        <w:rPr>
          <w:sz w:val="24"/>
          <w:szCs w:val="24"/>
          <w:lang w:val="vi-VN"/>
        </w:rPr>
        <w:t xml:space="preserve"> Điều này được sửa đổi theo quy định tại k</w:t>
      </w:r>
      <w:bookmarkStart w:id="33" w:name="_GoBack"/>
      <w:bookmarkEnd w:id="33"/>
      <w:r w:rsidRPr="008D1216">
        <w:rPr>
          <w:sz w:val="24"/>
          <w:szCs w:val="24"/>
          <w:lang w:val="vi-VN"/>
        </w:rPr>
        <w:t>hoản 2 Điều 1 của Thông tư số 45/2014/TT-NHNN sửa đổi, bổ sung một số điều của Thông tư số 02/2012/TT-NHNN ngày 27 tháng 02 năm 2012 về hướng dẫn giao dịch hối đoái giữa Ngân hàng Nhà nước Việt Nam và các tổ chức tín dụng, chi nhánh ngân hàng nước ngoài, có hiệu lực kể từ ngày 12 tháng 02 năm 2015.</w:t>
      </w:r>
    </w:p>
  </w:footnote>
  <w:footnote w:id="17">
    <w:p w:rsidR="001C2AB1" w:rsidRPr="008D1216" w:rsidRDefault="001C2AB1" w:rsidP="003A6CF8">
      <w:pPr>
        <w:pStyle w:val="FootnoteText"/>
        <w:spacing w:before="80" w:after="80"/>
        <w:rPr>
          <w:color w:val="auto"/>
          <w:sz w:val="24"/>
          <w:szCs w:val="24"/>
          <w:lang w:val="vi-VN"/>
        </w:rPr>
      </w:pPr>
      <w:r w:rsidRPr="00A327F3">
        <w:rPr>
          <w:rStyle w:val="FootnoteReference"/>
          <w:sz w:val="24"/>
          <w:szCs w:val="24"/>
        </w:rPr>
        <w:footnoteRef/>
      </w:r>
      <w:r>
        <w:rPr>
          <w:sz w:val="24"/>
          <w:szCs w:val="24"/>
          <w:lang w:val="vi-VN"/>
        </w:rPr>
        <w:t xml:space="preserve"> Điều 3 </w:t>
      </w:r>
      <w:r w:rsidRPr="008D1216">
        <w:rPr>
          <w:color w:val="auto"/>
          <w:sz w:val="24"/>
          <w:szCs w:val="24"/>
          <w:lang w:val="vi-VN"/>
        </w:rPr>
        <w:t>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 quy định như sau:</w:t>
      </w:r>
    </w:p>
    <w:p w:rsidR="001C2AB1" w:rsidRPr="008D1216" w:rsidRDefault="001C2AB1" w:rsidP="003A6CF8">
      <w:pPr>
        <w:overflowPunct/>
        <w:autoSpaceDE/>
        <w:autoSpaceDN/>
        <w:adjustRightInd/>
        <w:spacing w:before="80" w:after="80"/>
        <w:textAlignment w:val="auto"/>
        <w:rPr>
          <w:i/>
          <w:color w:val="auto"/>
          <w:sz w:val="24"/>
          <w:szCs w:val="24"/>
          <w:lang w:val="vi-VN"/>
        </w:rPr>
      </w:pPr>
      <w:r w:rsidRPr="008D1216">
        <w:rPr>
          <w:bCs/>
          <w:color w:val="auto"/>
          <w:sz w:val="24"/>
          <w:szCs w:val="24"/>
          <w:lang w:val="vi-VN"/>
        </w:rPr>
        <w:t>“</w:t>
      </w:r>
      <w:r w:rsidRPr="00A327F3">
        <w:rPr>
          <w:b/>
          <w:bCs/>
          <w:i/>
          <w:color w:val="auto"/>
          <w:sz w:val="24"/>
          <w:szCs w:val="24"/>
          <w:lang w:val="vi-VN"/>
        </w:rPr>
        <w:t>Điều 3. Điều khoản thi hành</w:t>
      </w:r>
    </w:p>
    <w:p w:rsidR="001C2AB1" w:rsidRPr="008D1216" w:rsidRDefault="001C2AB1" w:rsidP="003A6CF8">
      <w:pPr>
        <w:overflowPunct/>
        <w:autoSpaceDE/>
        <w:autoSpaceDN/>
        <w:adjustRightInd/>
        <w:spacing w:before="80" w:after="80"/>
        <w:textAlignment w:val="auto"/>
        <w:rPr>
          <w:i/>
          <w:color w:val="auto"/>
          <w:sz w:val="24"/>
          <w:szCs w:val="24"/>
          <w:lang w:val="vi-VN"/>
        </w:rPr>
      </w:pPr>
      <w:r w:rsidRPr="008D1216">
        <w:rPr>
          <w:i/>
          <w:color w:val="auto"/>
          <w:sz w:val="24"/>
          <w:szCs w:val="24"/>
          <w:lang w:val="vi-VN"/>
        </w:rPr>
        <w:t xml:space="preserve">1. </w:t>
      </w:r>
      <w:r w:rsidRPr="00A327F3">
        <w:rPr>
          <w:i/>
          <w:color w:val="auto"/>
          <w:sz w:val="24"/>
          <w:szCs w:val="24"/>
          <w:lang w:val="vi-VN"/>
        </w:rPr>
        <w:t xml:space="preserve">Thông tư này có hiệu lực thi hành kể từ ngày </w:t>
      </w:r>
      <w:r w:rsidRPr="008D1216">
        <w:rPr>
          <w:i/>
          <w:color w:val="auto"/>
          <w:sz w:val="24"/>
          <w:szCs w:val="24"/>
          <w:lang w:val="vi-VN"/>
        </w:rPr>
        <w:t>05/12/2013.</w:t>
      </w:r>
    </w:p>
    <w:p w:rsidR="001C2AB1" w:rsidRPr="00D96514" w:rsidRDefault="001C2AB1" w:rsidP="003A6CF8">
      <w:pPr>
        <w:overflowPunct/>
        <w:autoSpaceDE/>
        <w:autoSpaceDN/>
        <w:adjustRightInd/>
        <w:spacing w:before="80" w:after="80"/>
        <w:textAlignment w:val="auto"/>
        <w:rPr>
          <w:color w:val="auto"/>
          <w:sz w:val="24"/>
          <w:szCs w:val="24"/>
          <w:lang w:val="vi-VN"/>
        </w:rPr>
      </w:pPr>
      <w:r w:rsidRPr="008D1216">
        <w:rPr>
          <w:i/>
          <w:color w:val="auto"/>
          <w:sz w:val="24"/>
          <w:szCs w:val="24"/>
          <w:lang w:val="vi-VN"/>
        </w:rPr>
        <w:t xml:space="preserve">2. </w:t>
      </w:r>
      <w:r w:rsidRPr="00A327F3">
        <w:rPr>
          <w:i/>
          <w:color w:val="auto"/>
          <w:sz w:val="24"/>
          <w:szCs w:val="24"/>
          <w:lang w:val="vi-VN"/>
        </w:rPr>
        <w:t>Ch</w:t>
      </w:r>
      <w:r w:rsidRPr="008D1216">
        <w:rPr>
          <w:i/>
          <w:color w:val="auto"/>
          <w:sz w:val="24"/>
          <w:szCs w:val="24"/>
          <w:lang w:val="vi-VN"/>
        </w:rPr>
        <w:t>á</w:t>
      </w:r>
      <w:r w:rsidRPr="00A327F3">
        <w:rPr>
          <w:i/>
          <w:color w:val="auto"/>
          <w:sz w:val="24"/>
          <w:szCs w:val="24"/>
          <w:lang w:val="vi-VN"/>
        </w:rPr>
        <w:t>nh Văn phòng, Giám đốc Sở Giao dịch, Thủ trưởng các đơn vị thuộc Ngân hàng Nhà nước, Giám đốc Ngân hàng Nhà nước chi nhánh tỉnh, thành phố trực thuộc Trung ương; Chủ tịch Hội đồng quản trị, Chủ tịch Hội đồng thành viên, Trưởng Ban kiểm soát, Tổng Giám đốc (Giám đốc) của tổ chức tín dụng, chi nhán</w:t>
      </w:r>
      <w:r w:rsidRPr="008D1216">
        <w:rPr>
          <w:i/>
          <w:color w:val="auto"/>
          <w:sz w:val="24"/>
          <w:szCs w:val="24"/>
          <w:lang w:val="vi-VN"/>
        </w:rPr>
        <w:t>h</w:t>
      </w:r>
      <w:r w:rsidRPr="00A327F3">
        <w:rPr>
          <w:i/>
          <w:color w:val="auto"/>
          <w:sz w:val="24"/>
          <w:szCs w:val="24"/>
          <w:lang w:val="vi-VN"/>
        </w:rPr>
        <w:t xml:space="preserve"> ngân hàng nước ngoài chịu trách nhiệm tổ chức thi hành Thông tư này.</w:t>
      </w:r>
      <w:r w:rsidRPr="008D1216">
        <w:rPr>
          <w:color w:val="auto"/>
          <w:sz w:val="24"/>
          <w:szCs w:val="24"/>
          <w:lang w:val="vi-VN"/>
        </w:rPr>
        <w:t>”</w:t>
      </w:r>
    </w:p>
    <w:p w:rsidR="001C2AB1" w:rsidRPr="00D96514" w:rsidRDefault="001C2AB1" w:rsidP="003A6CF8">
      <w:pPr>
        <w:overflowPunct/>
        <w:autoSpaceDE/>
        <w:autoSpaceDN/>
        <w:adjustRightInd/>
        <w:spacing w:before="80" w:after="80"/>
        <w:textAlignment w:val="auto"/>
        <w:rPr>
          <w:sz w:val="24"/>
          <w:szCs w:val="24"/>
          <w:lang w:val="vi-VN"/>
        </w:rPr>
      </w:pPr>
    </w:p>
  </w:footnote>
  <w:footnote w:id="18">
    <w:p w:rsidR="001C2AB1" w:rsidRPr="008D1216" w:rsidRDefault="001C2AB1" w:rsidP="003A6CF8">
      <w:pPr>
        <w:pStyle w:val="FootnoteText"/>
        <w:spacing w:before="80" w:after="80"/>
        <w:rPr>
          <w:sz w:val="24"/>
          <w:szCs w:val="24"/>
          <w:lang w:val="vi-VN"/>
        </w:rPr>
      </w:pPr>
      <w:r w:rsidRPr="00A327F3">
        <w:rPr>
          <w:rStyle w:val="FootnoteReference"/>
          <w:sz w:val="24"/>
          <w:szCs w:val="24"/>
        </w:rPr>
        <w:footnoteRef/>
      </w:r>
      <w:r>
        <w:rPr>
          <w:sz w:val="24"/>
          <w:szCs w:val="24"/>
          <w:lang w:val="vi-VN"/>
        </w:rPr>
        <w:t xml:space="preserve"> Điều 3 </w:t>
      </w:r>
      <w:r w:rsidRPr="008D1216">
        <w:rPr>
          <w:sz w:val="24"/>
          <w:szCs w:val="24"/>
          <w:lang w:val="vi-VN"/>
        </w:rPr>
        <w:t>Thông tư số 45/2014/TT-NHNN sửa đổi, bổ sung một số điều của Thông tư số 02/2012/TT-NHNN ngày 27 tháng 02 năm 2012 về hướng dẫn giao dịch hối đoái giữa Ngân hàng Nhà nước Việt Nam và các tổ chức tín dụng, chi nhánh ngân hàng nước ngoài, có hiệu lực kể từ ngày 12 tháng 02 năm 2015 quy định như sau:</w:t>
      </w:r>
    </w:p>
    <w:p w:rsidR="001C2AB1" w:rsidRPr="00A327F3" w:rsidRDefault="001C2AB1" w:rsidP="003A6CF8">
      <w:pPr>
        <w:pStyle w:val="FootnoteText"/>
        <w:spacing w:before="80" w:after="80"/>
        <w:rPr>
          <w:b/>
          <w:i/>
          <w:sz w:val="24"/>
          <w:szCs w:val="24"/>
          <w:lang w:val="vi-VN"/>
        </w:rPr>
      </w:pPr>
      <w:r w:rsidRPr="008D1216">
        <w:rPr>
          <w:sz w:val="24"/>
          <w:szCs w:val="24"/>
          <w:lang w:val="vi-VN"/>
        </w:rPr>
        <w:t>“</w:t>
      </w:r>
      <w:r w:rsidRPr="00A327F3">
        <w:rPr>
          <w:b/>
          <w:i/>
          <w:sz w:val="24"/>
          <w:szCs w:val="24"/>
          <w:lang w:val="vi-VN"/>
        </w:rPr>
        <w:t>Điều 3. Điều khoản thi hành</w:t>
      </w:r>
    </w:p>
    <w:p w:rsidR="001C2AB1" w:rsidRPr="00A327F3" w:rsidRDefault="001C2AB1" w:rsidP="003A6CF8">
      <w:pPr>
        <w:pStyle w:val="FootnoteText"/>
        <w:spacing w:before="80" w:after="80"/>
        <w:rPr>
          <w:i/>
          <w:sz w:val="24"/>
          <w:szCs w:val="24"/>
          <w:lang w:val="vi-VN"/>
        </w:rPr>
      </w:pPr>
      <w:r w:rsidRPr="00A327F3">
        <w:rPr>
          <w:i/>
          <w:sz w:val="24"/>
          <w:szCs w:val="24"/>
          <w:lang w:val="vi-VN"/>
        </w:rPr>
        <w:t xml:space="preserve">1. Thông tư này có hiệu lực thi hành kể từ ngày 12/02/2015.   </w:t>
      </w:r>
    </w:p>
    <w:p w:rsidR="001C2AB1" w:rsidRPr="00D96514" w:rsidRDefault="001C2AB1" w:rsidP="003A6CF8">
      <w:pPr>
        <w:pStyle w:val="FootnoteText"/>
        <w:spacing w:before="80" w:after="80"/>
        <w:rPr>
          <w:sz w:val="24"/>
          <w:szCs w:val="24"/>
          <w:lang w:val="vi-VN"/>
        </w:rPr>
      </w:pPr>
      <w:r w:rsidRPr="00A327F3">
        <w:rPr>
          <w:i/>
          <w:sz w:val="24"/>
          <w:szCs w:val="24"/>
          <w:lang w:val="vi-VN"/>
        </w:rPr>
        <w:t xml:space="preserve">2. Chánh Văn phòng, Giám đốc Sở Giao dịch, Thủ trưởng các đơn vị thuộc Ngân hàng Nhà nước, Giám đốc Ngân hàng Nhà nước chi nhánh tỉnh, thành phố trực thuộc Trung ương; Chủ </w:t>
      </w:r>
      <w:r w:rsidRPr="00360E5E">
        <w:rPr>
          <w:i/>
          <w:sz w:val="24"/>
          <w:szCs w:val="24"/>
          <w:lang w:val="vi-VN"/>
        </w:rPr>
        <w:t>tịch Hội đồng quản trị, Chủ tịch Hội đồng thành viên,  Tổng Giám đốc (Giám đốc) của tổ chức tín dụng, chi nhánh ngân hàng nước ngoài chịu trách nhiệm tổ chức thi hành Thông tư này.</w:t>
      </w:r>
      <w:r w:rsidRPr="00360E5E">
        <w:rPr>
          <w:sz w:val="24"/>
          <w:szCs w:val="24"/>
          <w:lang w:val="vi-VN"/>
        </w:rPr>
        <w:t>”</w:t>
      </w:r>
    </w:p>
    <w:p w:rsidR="001C2AB1" w:rsidRPr="00D96514" w:rsidRDefault="001C2AB1" w:rsidP="00411936">
      <w:pPr>
        <w:pStyle w:val="FootnoteText"/>
        <w:spacing w:after="0"/>
        <w:ind w:firstLine="561"/>
        <w:rPr>
          <w:sz w:val="24"/>
          <w:szCs w:val="24"/>
          <w:lang w:val="vi-VN"/>
        </w:rPr>
      </w:pPr>
    </w:p>
  </w:footnote>
  <w:footnote w:id="19">
    <w:p w:rsidR="001C2AB1" w:rsidRPr="00360E5E" w:rsidRDefault="001C2AB1" w:rsidP="003A6CF8">
      <w:pPr>
        <w:pStyle w:val="FootnoteText"/>
        <w:spacing w:before="80" w:after="80"/>
        <w:rPr>
          <w:color w:val="000000"/>
          <w:sz w:val="24"/>
          <w:szCs w:val="24"/>
          <w:lang w:val="vi-VN"/>
        </w:rPr>
      </w:pPr>
      <w:r w:rsidRPr="00360E5E">
        <w:rPr>
          <w:rStyle w:val="FootnoteReference"/>
          <w:sz w:val="24"/>
          <w:szCs w:val="24"/>
        </w:rPr>
        <w:footnoteRef/>
      </w:r>
      <w:r w:rsidRPr="00360E5E">
        <w:rPr>
          <w:sz w:val="24"/>
          <w:szCs w:val="24"/>
          <w:lang w:val="vi-VN"/>
        </w:rPr>
        <w:t xml:space="preserve"> </w:t>
      </w:r>
      <w:r w:rsidRPr="00360E5E">
        <w:rPr>
          <w:color w:val="000000"/>
          <w:sz w:val="24"/>
          <w:szCs w:val="24"/>
          <w:lang w:val="vi-VN"/>
        </w:rPr>
        <w:t>Điều 21 Thông tư số 29/2015/TT-NHNN sửa đổi, bổ sung một số văn bản quy phạm pháp luật của Ngân hàng Nhà nước Việt Nam quy định về thành phần hồ sơ có bản sao chứng thực giấy tờ, văn bản, có hiệu lực kể từ ngày 08 tháng 02 năm 2016 quy định như sau:</w:t>
      </w:r>
    </w:p>
    <w:p w:rsidR="001C2AB1" w:rsidRPr="00BC26BF" w:rsidRDefault="001C2AB1" w:rsidP="003A6CF8">
      <w:pPr>
        <w:spacing w:before="80" w:after="80"/>
        <w:ind w:firstLine="720"/>
        <w:rPr>
          <w:i/>
          <w:color w:val="000000"/>
          <w:sz w:val="24"/>
          <w:szCs w:val="24"/>
          <w:lang w:val="de-DE"/>
        </w:rPr>
      </w:pPr>
      <w:r w:rsidRPr="00360E5E">
        <w:rPr>
          <w:b/>
          <w:bCs/>
          <w:i/>
          <w:color w:val="000000"/>
          <w:sz w:val="24"/>
          <w:szCs w:val="24"/>
          <w:lang w:val="de-DE"/>
        </w:rPr>
        <w:t>“Điều 21.</w:t>
      </w:r>
      <w:r w:rsidRPr="00BC26BF">
        <w:rPr>
          <w:b/>
          <w:bCs/>
          <w:i/>
          <w:color w:val="000000"/>
          <w:sz w:val="24"/>
          <w:szCs w:val="24"/>
          <w:lang w:val="de-DE"/>
        </w:rPr>
        <w:t xml:space="preserve"> </w:t>
      </w:r>
      <w:r w:rsidRPr="00BC26BF">
        <w:rPr>
          <w:b/>
          <w:i/>
          <w:color w:val="000000"/>
          <w:sz w:val="24"/>
          <w:szCs w:val="24"/>
          <w:lang w:val="de-DE"/>
        </w:rPr>
        <w:t>Điều khoản thi hành</w:t>
      </w:r>
    </w:p>
    <w:p w:rsidR="001C2AB1" w:rsidRPr="00BC26BF" w:rsidRDefault="001C2AB1" w:rsidP="003A6CF8">
      <w:pPr>
        <w:spacing w:before="80" w:after="80"/>
        <w:ind w:firstLine="720"/>
        <w:rPr>
          <w:i/>
          <w:color w:val="000000"/>
          <w:sz w:val="24"/>
          <w:szCs w:val="24"/>
          <w:lang w:val="de-DE"/>
        </w:rPr>
      </w:pPr>
      <w:r w:rsidRPr="00BC26BF">
        <w:rPr>
          <w:b/>
          <w:i/>
          <w:color w:val="000000"/>
          <w:sz w:val="24"/>
          <w:szCs w:val="24"/>
          <w:lang w:val="de-DE"/>
        </w:rPr>
        <w:t>1.</w:t>
      </w:r>
      <w:r w:rsidRPr="00BC26BF">
        <w:rPr>
          <w:i/>
          <w:color w:val="000000"/>
          <w:sz w:val="24"/>
          <w:szCs w:val="24"/>
          <w:lang w:val="de-DE"/>
        </w:rPr>
        <w:t xml:space="preserve"> Thông tư này có hiệu lự</w:t>
      </w:r>
      <w:r>
        <w:rPr>
          <w:i/>
          <w:color w:val="000000"/>
          <w:sz w:val="24"/>
          <w:szCs w:val="24"/>
          <w:lang w:val="de-DE"/>
        </w:rPr>
        <w:t>c thi hành kể từ ngày 08 tháng 0</w:t>
      </w:r>
      <w:r w:rsidRPr="00BC26BF">
        <w:rPr>
          <w:i/>
          <w:color w:val="000000"/>
          <w:sz w:val="24"/>
          <w:szCs w:val="24"/>
          <w:lang w:val="de-DE"/>
        </w:rPr>
        <w:t>2 năm 2016.</w:t>
      </w:r>
    </w:p>
    <w:p w:rsidR="001C2AB1" w:rsidRPr="00BC26BF" w:rsidRDefault="001C2AB1" w:rsidP="003A6CF8">
      <w:pPr>
        <w:spacing w:before="80" w:after="80"/>
        <w:ind w:firstLine="720"/>
        <w:rPr>
          <w:bCs/>
          <w:i/>
          <w:color w:val="000000"/>
          <w:sz w:val="24"/>
          <w:szCs w:val="24"/>
          <w:lang w:val="de-DE"/>
        </w:rPr>
      </w:pPr>
      <w:r w:rsidRPr="00BC26BF">
        <w:rPr>
          <w:b/>
          <w:bCs/>
          <w:i/>
          <w:color w:val="000000"/>
          <w:sz w:val="24"/>
          <w:szCs w:val="24"/>
          <w:lang w:val="de-DE"/>
        </w:rPr>
        <w:t xml:space="preserve">2. </w:t>
      </w:r>
      <w:r w:rsidRPr="00BC26BF">
        <w:rPr>
          <w:bCs/>
          <w:i/>
          <w:color w:val="000000"/>
          <w:sz w:val="24"/>
          <w:szCs w:val="24"/>
          <w:lang w:val="de-DE"/>
        </w:rPr>
        <w:t>Kể từ ngày Thông tư này có hiệu lực thi hành, các  quy định sau đây hết hiệu lực thi hành:</w:t>
      </w:r>
    </w:p>
    <w:p w:rsidR="001C2AB1" w:rsidRPr="00BC26BF" w:rsidRDefault="001C2AB1" w:rsidP="003A6CF8">
      <w:pPr>
        <w:spacing w:before="80" w:after="80"/>
        <w:ind w:firstLine="720"/>
        <w:rPr>
          <w:i/>
          <w:color w:val="000000"/>
          <w:sz w:val="24"/>
          <w:szCs w:val="24"/>
          <w:lang w:val="pt-BR"/>
        </w:rPr>
      </w:pPr>
      <w:r w:rsidRPr="00BC26BF">
        <w:rPr>
          <w:bCs/>
          <w:i/>
          <w:color w:val="000000"/>
          <w:sz w:val="24"/>
          <w:szCs w:val="24"/>
          <w:lang w:val="de-DE"/>
        </w:rPr>
        <w:t xml:space="preserve">- </w:t>
      </w:r>
      <w:r w:rsidRPr="00BC26BF">
        <w:rPr>
          <w:i/>
          <w:color w:val="000000"/>
          <w:sz w:val="24"/>
          <w:szCs w:val="24"/>
          <w:lang w:val="de-DE"/>
        </w:rPr>
        <w:t>K</w:t>
      </w:r>
      <w:r w:rsidRPr="00BC26BF">
        <w:rPr>
          <w:i/>
          <w:color w:val="000000"/>
          <w:sz w:val="24"/>
          <w:szCs w:val="24"/>
          <w:lang w:val="pt-BR"/>
        </w:rPr>
        <w:t xml:space="preserve">hoản 12 Điều 4 Thông tư số 24/2011/TT-NHNN ngày 31/8/2011 </w:t>
      </w:r>
      <w:r w:rsidRPr="00BC26BF">
        <w:rPr>
          <w:bCs/>
          <w:i/>
          <w:color w:val="000000"/>
          <w:sz w:val="24"/>
          <w:szCs w:val="24"/>
          <w:lang w:val="de-DE"/>
        </w:rPr>
        <w:t xml:space="preserve">của Ngân hàng Nhà nước </w:t>
      </w:r>
      <w:r w:rsidRPr="00BC26BF">
        <w:rPr>
          <w:i/>
          <w:color w:val="000000"/>
          <w:sz w:val="24"/>
          <w:szCs w:val="24"/>
          <w:lang w:val="pt-BR"/>
        </w:rPr>
        <w:t xml:space="preserve">về việc thực thi phương án đơn giản hóa thủ tục hành chính lĩnh vực thành lập và hoạt động ngân hàng theo các nghị quyết của Chính phủ về đơn giản hóa thủ tục hành chính thuộc phạm vi chức năng quản lý của Ngân hàng Nhà nước Việt Nam; </w:t>
      </w:r>
    </w:p>
    <w:p w:rsidR="00B710E3" w:rsidRDefault="001C2AB1" w:rsidP="00B710E3">
      <w:pPr>
        <w:spacing w:before="80" w:after="80"/>
        <w:ind w:firstLine="720"/>
        <w:rPr>
          <w:i/>
          <w:color w:val="000000"/>
          <w:sz w:val="24"/>
          <w:szCs w:val="24"/>
          <w:lang w:val="pt-BR"/>
        </w:rPr>
      </w:pPr>
      <w:r w:rsidRPr="00BC26BF">
        <w:rPr>
          <w:i/>
          <w:color w:val="000000"/>
          <w:sz w:val="24"/>
          <w:szCs w:val="24"/>
          <w:lang w:val="pt-BR"/>
        </w:rPr>
        <w:t xml:space="preserve">- </w:t>
      </w:r>
      <w:r w:rsidRPr="00BC26BF">
        <w:rPr>
          <w:bCs/>
          <w:i/>
          <w:color w:val="000000"/>
          <w:sz w:val="24"/>
          <w:szCs w:val="24"/>
          <w:lang w:val="de-DE"/>
        </w:rPr>
        <w:t xml:space="preserve">Điều 7, Điều 8, Điều 9, Điều 10 và Phụ lục số 09.ĐGH kèm theo </w:t>
      </w:r>
      <w:r w:rsidRPr="00BC26BF">
        <w:rPr>
          <w:i/>
          <w:color w:val="000000"/>
          <w:sz w:val="24"/>
          <w:szCs w:val="24"/>
          <w:lang w:val="pt-BR"/>
        </w:rPr>
        <w:t>Thông tư số 25/2011/TT-NHNN ngày 31/8/2011</w:t>
      </w:r>
      <w:r w:rsidRPr="00BC26BF">
        <w:rPr>
          <w:bCs/>
          <w:i/>
          <w:color w:val="000000"/>
          <w:sz w:val="24"/>
          <w:szCs w:val="24"/>
          <w:lang w:val="de-DE"/>
        </w:rPr>
        <w:t xml:space="preserve"> của Ngân hàng Nhà nước</w:t>
      </w:r>
      <w:r w:rsidRPr="00BC26BF">
        <w:rPr>
          <w:i/>
          <w:color w:val="000000"/>
          <w:sz w:val="24"/>
          <w:szCs w:val="24"/>
          <w:lang w:val="pt-BR"/>
        </w:rPr>
        <w:t xml:space="preserve"> về việc </w:t>
      </w:r>
      <w:r w:rsidRPr="00BC26BF">
        <w:rPr>
          <w:i/>
          <w:color w:val="000000"/>
          <w:sz w:val="24"/>
          <w:szCs w:val="24"/>
          <w:lang w:val="de-DE"/>
        </w:rPr>
        <w:t>thực thi phương án đơn giản hóa thủ tục hành chính lĩnh vực hoạt động ngoại hối theo Nghị quyết về đơn giản hóa thủ tục hành chính thuộc phạm vi chức năng quản lý của Ngân hàng Nhà nước Việt Nam</w:t>
      </w:r>
      <w:r w:rsidRPr="00BC26BF">
        <w:rPr>
          <w:i/>
          <w:color w:val="000000"/>
          <w:sz w:val="24"/>
          <w:szCs w:val="24"/>
          <w:lang w:val="pt-BR"/>
        </w:rPr>
        <w:t>.</w:t>
      </w:r>
    </w:p>
    <w:p w:rsidR="001C2AB1" w:rsidRPr="00360E5E" w:rsidRDefault="001C2AB1" w:rsidP="00B710E3">
      <w:pPr>
        <w:spacing w:before="80" w:after="80"/>
        <w:ind w:firstLine="720"/>
        <w:rPr>
          <w:lang w:val="de-DE"/>
        </w:rPr>
      </w:pPr>
      <w:r w:rsidRPr="00BC26BF">
        <w:rPr>
          <w:b/>
          <w:i/>
          <w:color w:val="000000"/>
          <w:sz w:val="24"/>
          <w:szCs w:val="24"/>
          <w:lang w:val="de-DE"/>
        </w:rPr>
        <w:t>3.</w:t>
      </w:r>
      <w:r w:rsidRPr="00BC26BF">
        <w:rPr>
          <w:i/>
          <w:color w:val="000000"/>
          <w:sz w:val="24"/>
          <w:szCs w:val="24"/>
          <w:lang w:val="de-DE"/>
        </w:rPr>
        <w:t xml:space="preserve"> Chánh Văn phòng, Vụ trưởng Vụ Pháp chế, Thủ trưởng các đơn vị thuộc Ngân hàng Nhà nước, Giám đốc Ngân hàng Nhà nước chi nhánh tỉnh, thành phố trực thuộc trung ương, </w:t>
      </w:r>
      <w:r w:rsidRPr="00BC26BF">
        <w:rPr>
          <w:i/>
          <w:color w:val="000000"/>
          <w:sz w:val="24"/>
          <w:szCs w:val="24"/>
          <w:shd w:val="clear" w:color="auto" w:fill="FFFFFF"/>
          <w:lang w:val="de-DE"/>
        </w:rPr>
        <w:t>Chủ tịch Hội đồng quản trị, Chủ tịch Hội</w:t>
      </w:r>
      <w:r w:rsidRPr="00BC26BF">
        <w:rPr>
          <w:rStyle w:val="apple-converted-space"/>
          <w:i/>
          <w:color w:val="000000"/>
          <w:sz w:val="24"/>
          <w:szCs w:val="24"/>
          <w:shd w:val="clear" w:color="auto" w:fill="FFFFFF"/>
          <w:lang w:val="de-DE"/>
        </w:rPr>
        <w:t> </w:t>
      </w:r>
      <w:r w:rsidRPr="00BC26BF">
        <w:rPr>
          <w:i/>
          <w:color w:val="000000"/>
          <w:sz w:val="24"/>
          <w:szCs w:val="24"/>
          <w:shd w:val="clear" w:color="auto" w:fill="FFFFFF"/>
          <w:lang w:val="de-DE"/>
        </w:rPr>
        <w:t>đồng thành viên, Tổng giám đốc (Giám đốc) tổ chức tín dụng, chi nhánh ngân hàng nước ngoài</w:t>
      </w:r>
      <w:r w:rsidRPr="00BC26BF">
        <w:rPr>
          <w:i/>
          <w:color w:val="000000"/>
          <w:sz w:val="24"/>
          <w:szCs w:val="24"/>
          <w:lang w:val="de-DE"/>
        </w:rPr>
        <w:t xml:space="preserve"> chịu trách nhiệm tổ chức thi hành Thông tư này./.</w:t>
      </w:r>
      <w:r w:rsidRPr="00BC26BF">
        <w:rPr>
          <w:i/>
          <w:color w:val="000000"/>
          <w:sz w:val="24"/>
          <w:szCs w:val="24"/>
          <w:lang w:val="vi-VN" w:eastAsia="vi-V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1" w:rsidRDefault="00D93839">
    <w:pPr>
      <w:framePr w:wrap="around" w:vAnchor="text" w:hAnchor="margin" w:xAlign="right" w:y="1"/>
    </w:pPr>
    <w:r>
      <w:fldChar w:fldCharType="begin"/>
    </w:r>
    <w:r w:rsidR="001C2AB1">
      <w:instrText xml:space="preserve">PAGE  </w:instrText>
    </w:r>
    <w:r>
      <w:fldChar w:fldCharType="end"/>
    </w:r>
  </w:p>
  <w:p w:rsidR="001C2AB1" w:rsidRDefault="001C2AB1">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1" w:rsidRDefault="001C2AB1">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1" w:rsidRDefault="001C2AB1">
    <w:pPr>
      <w:pStyle w:val="Header"/>
      <w:spacing w:after="0"/>
      <w:ind w:firstLine="0"/>
      <w:jc w:val="center"/>
      <w:rPr>
        <w:rFonts w:ascii=".VnTimeH" w:hAnsi=".VnTimeH"/>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40"/>
  <w:drawingGridVerticalSpacing w:val="120"/>
  <w:displayHorizontalDrawingGridEvery w:val="2"/>
  <w:displayVerticalDrawingGridEvery w:val="0"/>
  <w:characterSpacingControl w:val="doNotCompress"/>
  <w:hdrShapeDefaults>
    <o:shapedefaults v:ext="edit" spidmax="20482"/>
  </w:hdrShapeDefaults>
  <w:footnotePr>
    <w:footnote w:id="0"/>
    <w:footnote w:id="1"/>
  </w:footnotePr>
  <w:endnotePr>
    <w:endnote w:id="0"/>
    <w:endnote w:id="1"/>
  </w:endnotePr>
  <w:compat>
    <w:balanceSingleByteDoubleByteWidth/>
    <w:doNotLeaveBackslashAlone/>
    <w:ulTrailSpace/>
    <w:doNotExpandShiftReturn/>
  </w:compat>
  <w:rsids>
    <w:rsidRoot w:val="008772B2"/>
    <w:rsid w:val="000024B6"/>
    <w:rsid w:val="000203D7"/>
    <w:rsid w:val="00027AA4"/>
    <w:rsid w:val="00034B7C"/>
    <w:rsid w:val="00043263"/>
    <w:rsid w:val="00056866"/>
    <w:rsid w:val="0007453C"/>
    <w:rsid w:val="00074BC7"/>
    <w:rsid w:val="000C70C4"/>
    <w:rsid w:val="000D56B7"/>
    <w:rsid w:val="001101C9"/>
    <w:rsid w:val="00122BDE"/>
    <w:rsid w:val="001563A1"/>
    <w:rsid w:val="00171096"/>
    <w:rsid w:val="00172797"/>
    <w:rsid w:val="0017499B"/>
    <w:rsid w:val="001C2AB1"/>
    <w:rsid w:val="001E13E6"/>
    <w:rsid w:val="001E2C0A"/>
    <w:rsid w:val="001E7178"/>
    <w:rsid w:val="001F7A86"/>
    <w:rsid w:val="002040EB"/>
    <w:rsid w:val="00216EF1"/>
    <w:rsid w:val="002307DD"/>
    <w:rsid w:val="00252634"/>
    <w:rsid w:val="00253587"/>
    <w:rsid w:val="002652C0"/>
    <w:rsid w:val="002755A8"/>
    <w:rsid w:val="002758C6"/>
    <w:rsid w:val="00290C30"/>
    <w:rsid w:val="00291BCB"/>
    <w:rsid w:val="002A7F24"/>
    <w:rsid w:val="002D0FEE"/>
    <w:rsid w:val="002D25B4"/>
    <w:rsid w:val="002D7473"/>
    <w:rsid w:val="002E21A8"/>
    <w:rsid w:val="002F31D9"/>
    <w:rsid w:val="00311E7F"/>
    <w:rsid w:val="00360E5E"/>
    <w:rsid w:val="003A6CF8"/>
    <w:rsid w:val="003C4726"/>
    <w:rsid w:val="003E1371"/>
    <w:rsid w:val="003F3D7D"/>
    <w:rsid w:val="004007F8"/>
    <w:rsid w:val="00411936"/>
    <w:rsid w:val="004217D4"/>
    <w:rsid w:val="004262C6"/>
    <w:rsid w:val="004415A9"/>
    <w:rsid w:val="00442B81"/>
    <w:rsid w:val="00452324"/>
    <w:rsid w:val="00466B3A"/>
    <w:rsid w:val="00475A7E"/>
    <w:rsid w:val="004A7A16"/>
    <w:rsid w:val="004B5650"/>
    <w:rsid w:val="004B7035"/>
    <w:rsid w:val="004C00AA"/>
    <w:rsid w:val="004D5930"/>
    <w:rsid w:val="00534301"/>
    <w:rsid w:val="005576EF"/>
    <w:rsid w:val="0056468B"/>
    <w:rsid w:val="00572494"/>
    <w:rsid w:val="00576EF6"/>
    <w:rsid w:val="00595E60"/>
    <w:rsid w:val="005B49BA"/>
    <w:rsid w:val="005C1BBE"/>
    <w:rsid w:val="005C7C90"/>
    <w:rsid w:val="005F2D74"/>
    <w:rsid w:val="00616120"/>
    <w:rsid w:val="0062659E"/>
    <w:rsid w:val="00626DC0"/>
    <w:rsid w:val="00645788"/>
    <w:rsid w:val="006519CB"/>
    <w:rsid w:val="00680A82"/>
    <w:rsid w:val="0068441A"/>
    <w:rsid w:val="00691AE6"/>
    <w:rsid w:val="006B0C52"/>
    <w:rsid w:val="006B5E73"/>
    <w:rsid w:val="006D197D"/>
    <w:rsid w:val="006E74FD"/>
    <w:rsid w:val="006F49F8"/>
    <w:rsid w:val="0071544D"/>
    <w:rsid w:val="00723883"/>
    <w:rsid w:val="00723FE3"/>
    <w:rsid w:val="007352A6"/>
    <w:rsid w:val="007542C3"/>
    <w:rsid w:val="00756BD5"/>
    <w:rsid w:val="0077112F"/>
    <w:rsid w:val="00790856"/>
    <w:rsid w:val="007A0D4C"/>
    <w:rsid w:val="007C01B0"/>
    <w:rsid w:val="007D647F"/>
    <w:rsid w:val="0082400F"/>
    <w:rsid w:val="0083296B"/>
    <w:rsid w:val="00851E02"/>
    <w:rsid w:val="008731C8"/>
    <w:rsid w:val="008772B2"/>
    <w:rsid w:val="008778C6"/>
    <w:rsid w:val="00880399"/>
    <w:rsid w:val="00882B23"/>
    <w:rsid w:val="00885062"/>
    <w:rsid w:val="008B2F3D"/>
    <w:rsid w:val="008B6710"/>
    <w:rsid w:val="008C324B"/>
    <w:rsid w:val="008C5276"/>
    <w:rsid w:val="008C6505"/>
    <w:rsid w:val="008D1216"/>
    <w:rsid w:val="008D5613"/>
    <w:rsid w:val="008E39C6"/>
    <w:rsid w:val="008E616D"/>
    <w:rsid w:val="00903EF5"/>
    <w:rsid w:val="00906977"/>
    <w:rsid w:val="0091447B"/>
    <w:rsid w:val="00914492"/>
    <w:rsid w:val="00915DC9"/>
    <w:rsid w:val="00926151"/>
    <w:rsid w:val="009571F1"/>
    <w:rsid w:val="009601A8"/>
    <w:rsid w:val="00970621"/>
    <w:rsid w:val="00971CA0"/>
    <w:rsid w:val="00985275"/>
    <w:rsid w:val="009B6404"/>
    <w:rsid w:val="009E12FE"/>
    <w:rsid w:val="009E224F"/>
    <w:rsid w:val="009E29E0"/>
    <w:rsid w:val="009F69E8"/>
    <w:rsid w:val="00A238B9"/>
    <w:rsid w:val="00A30490"/>
    <w:rsid w:val="00A327F3"/>
    <w:rsid w:val="00A37F79"/>
    <w:rsid w:val="00A47649"/>
    <w:rsid w:val="00A57D46"/>
    <w:rsid w:val="00AB4EAE"/>
    <w:rsid w:val="00AB5006"/>
    <w:rsid w:val="00AB678A"/>
    <w:rsid w:val="00AC3E81"/>
    <w:rsid w:val="00AD3E60"/>
    <w:rsid w:val="00B15CE8"/>
    <w:rsid w:val="00B161F4"/>
    <w:rsid w:val="00B16FB0"/>
    <w:rsid w:val="00B20079"/>
    <w:rsid w:val="00B34AE0"/>
    <w:rsid w:val="00B36246"/>
    <w:rsid w:val="00B62F8D"/>
    <w:rsid w:val="00B710E3"/>
    <w:rsid w:val="00BA1FE5"/>
    <w:rsid w:val="00BB3AC0"/>
    <w:rsid w:val="00BB46E1"/>
    <w:rsid w:val="00BB4BBB"/>
    <w:rsid w:val="00BD0EE6"/>
    <w:rsid w:val="00BF4F24"/>
    <w:rsid w:val="00C165F6"/>
    <w:rsid w:val="00C251D2"/>
    <w:rsid w:val="00C3582C"/>
    <w:rsid w:val="00C41EFF"/>
    <w:rsid w:val="00C5683D"/>
    <w:rsid w:val="00C741FF"/>
    <w:rsid w:val="00C83981"/>
    <w:rsid w:val="00CD2BBB"/>
    <w:rsid w:val="00D03D48"/>
    <w:rsid w:val="00D30435"/>
    <w:rsid w:val="00D5083E"/>
    <w:rsid w:val="00D5741F"/>
    <w:rsid w:val="00D6293C"/>
    <w:rsid w:val="00D667F6"/>
    <w:rsid w:val="00D93839"/>
    <w:rsid w:val="00D96514"/>
    <w:rsid w:val="00DA2A71"/>
    <w:rsid w:val="00DD340F"/>
    <w:rsid w:val="00DF7C59"/>
    <w:rsid w:val="00E00989"/>
    <w:rsid w:val="00E06F6B"/>
    <w:rsid w:val="00E177B9"/>
    <w:rsid w:val="00E2220F"/>
    <w:rsid w:val="00E36FE8"/>
    <w:rsid w:val="00E43ABB"/>
    <w:rsid w:val="00E4791A"/>
    <w:rsid w:val="00E62BCC"/>
    <w:rsid w:val="00E65005"/>
    <w:rsid w:val="00E714B8"/>
    <w:rsid w:val="00E745D1"/>
    <w:rsid w:val="00E82520"/>
    <w:rsid w:val="00ED1C67"/>
    <w:rsid w:val="00F032DB"/>
    <w:rsid w:val="00F27BB4"/>
    <w:rsid w:val="00F736AD"/>
    <w:rsid w:val="00F85768"/>
    <w:rsid w:val="00FC274A"/>
    <w:rsid w:val="00FC3AF3"/>
    <w:rsid w:val="00FC4EC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2"/>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3"/>
    <w:pPr>
      <w:overflowPunct w:val="0"/>
      <w:autoSpaceDE w:val="0"/>
      <w:autoSpaceDN w:val="0"/>
      <w:adjustRightInd w:val="0"/>
      <w:spacing w:after="120"/>
      <w:ind w:firstLine="562"/>
      <w:jc w:val="both"/>
      <w:textAlignment w:val="baseline"/>
    </w:pPr>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93C"/>
    <w:pPr>
      <w:tabs>
        <w:tab w:val="center" w:pos="4320"/>
        <w:tab w:val="right" w:pos="8640"/>
      </w:tabs>
    </w:pPr>
  </w:style>
  <w:style w:type="paragraph" w:customStyle="1" w:styleId="BIEUTUONG">
    <w:name w:val="BIEU TUONG"/>
    <w:basedOn w:val="Normal"/>
    <w:rsid w:val="00D6293C"/>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link w:val="HeaderChar"/>
    <w:semiHidden/>
    <w:rsid w:val="00D6293C"/>
    <w:pPr>
      <w:tabs>
        <w:tab w:val="center" w:pos="4320"/>
        <w:tab w:val="right" w:pos="8640"/>
      </w:tabs>
    </w:pPr>
  </w:style>
  <w:style w:type="paragraph" w:customStyle="1" w:styleId="Giua">
    <w:name w:val="Giua"/>
    <w:basedOn w:val="Normal"/>
    <w:rsid w:val="00D6293C"/>
    <w:pPr>
      <w:ind w:firstLine="0"/>
      <w:jc w:val="center"/>
    </w:pPr>
  </w:style>
  <w:style w:type="paragraph" w:customStyle="1" w:styleId="giua0">
    <w:name w:val="giua"/>
    <w:basedOn w:val="Normal"/>
    <w:rsid w:val="00D6293C"/>
    <w:pPr>
      <w:ind w:firstLine="0"/>
      <w:jc w:val="center"/>
    </w:pPr>
  </w:style>
  <w:style w:type="paragraph" w:customStyle="1" w:styleId="Center">
    <w:name w:val="Center"/>
    <w:basedOn w:val="Normal"/>
    <w:rsid w:val="00D6293C"/>
    <w:pPr>
      <w:ind w:firstLine="0"/>
      <w:jc w:val="center"/>
    </w:pPr>
  </w:style>
  <w:style w:type="character" w:customStyle="1" w:styleId="HeaderChar">
    <w:name w:val="Header Char"/>
    <w:basedOn w:val="DefaultParagraphFont"/>
    <w:link w:val="Header"/>
    <w:semiHidden/>
    <w:locked/>
    <w:rsid w:val="008772B2"/>
    <w:rPr>
      <w:rFonts w:ascii=".VnTime" w:hAnsi=".VnTime"/>
      <w:color w:val="0000FF"/>
      <w:sz w:val="24"/>
    </w:rPr>
  </w:style>
  <w:style w:type="paragraph" w:styleId="FootnoteText">
    <w:name w:val="footnote text"/>
    <w:basedOn w:val="Normal"/>
    <w:link w:val="FootnoteTextChar"/>
    <w:unhideWhenUsed/>
    <w:rsid w:val="00BB3AC0"/>
    <w:rPr>
      <w:sz w:val="20"/>
    </w:rPr>
  </w:style>
  <w:style w:type="character" w:customStyle="1" w:styleId="FootnoteTextChar">
    <w:name w:val="Footnote Text Char"/>
    <w:basedOn w:val="DefaultParagraphFont"/>
    <w:link w:val="FootnoteText"/>
    <w:rsid w:val="00BB3AC0"/>
    <w:rPr>
      <w:rFonts w:ascii=".VnTime" w:hAnsi=".VnTime"/>
      <w:color w:val="0000FF"/>
    </w:rPr>
  </w:style>
  <w:style w:type="character" w:styleId="FootnoteReference">
    <w:name w:val="footnote reference"/>
    <w:basedOn w:val="DefaultParagraphFont"/>
    <w:uiPriority w:val="99"/>
    <w:semiHidden/>
    <w:unhideWhenUsed/>
    <w:rsid w:val="00BB3AC0"/>
    <w:rPr>
      <w:vertAlign w:val="superscript"/>
    </w:rPr>
  </w:style>
  <w:style w:type="paragraph" w:styleId="NormalWeb">
    <w:name w:val="Normal (Web)"/>
    <w:basedOn w:val="Normal"/>
    <w:uiPriority w:val="99"/>
    <w:unhideWhenUsed/>
    <w:rsid w:val="00BB3AC0"/>
    <w:pPr>
      <w:overflowPunct/>
      <w:autoSpaceDE/>
      <w:autoSpaceDN/>
      <w:adjustRightInd/>
      <w:spacing w:before="100" w:beforeAutospacing="1" w:after="100" w:afterAutospacing="1"/>
      <w:ind w:firstLine="0"/>
      <w:jc w:val="left"/>
      <w:textAlignment w:val="auto"/>
    </w:pPr>
    <w:rPr>
      <w:color w:val="auto"/>
      <w:szCs w:val="24"/>
    </w:rPr>
  </w:style>
  <w:style w:type="table" w:styleId="TableGrid">
    <w:name w:val="Table Grid"/>
    <w:basedOn w:val="TableNormal"/>
    <w:uiPriority w:val="59"/>
    <w:rsid w:val="00915D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43263"/>
    <w:rPr>
      <w:rFonts w:ascii=".VnTime" w:hAnsi=".VnTime"/>
      <w:color w:val="0000FF"/>
      <w:sz w:val="24"/>
    </w:rPr>
  </w:style>
  <w:style w:type="paragraph" w:styleId="BalloonText">
    <w:name w:val="Balloon Text"/>
    <w:basedOn w:val="Normal"/>
    <w:link w:val="BalloonTextChar"/>
    <w:uiPriority w:val="99"/>
    <w:semiHidden/>
    <w:unhideWhenUsed/>
    <w:rsid w:val="00D30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35"/>
    <w:rPr>
      <w:rFonts w:ascii="Tahoma" w:hAnsi="Tahoma" w:cs="Tahoma"/>
      <w:color w:val="000000" w:themeColor="text1"/>
      <w:sz w:val="16"/>
      <w:szCs w:val="16"/>
    </w:rPr>
  </w:style>
  <w:style w:type="character" w:styleId="Hyperlink">
    <w:name w:val="Hyperlink"/>
    <w:basedOn w:val="DefaultParagraphFont"/>
    <w:uiPriority w:val="99"/>
    <w:semiHidden/>
    <w:unhideWhenUsed/>
    <w:rsid w:val="005576EF"/>
    <w:rPr>
      <w:color w:val="0000FF"/>
      <w:u w:val="single"/>
    </w:rPr>
  </w:style>
  <w:style w:type="paragraph" w:styleId="ListParagraph">
    <w:name w:val="List Paragraph"/>
    <w:basedOn w:val="Normal"/>
    <w:uiPriority w:val="34"/>
    <w:qFormat/>
    <w:rsid w:val="005B49BA"/>
    <w:pPr>
      <w:ind w:left="720"/>
      <w:contextualSpacing/>
    </w:pPr>
  </w:style>
  <w:style w:type="paragraph" w:styleId="BodyTextIndent3">
    <w:name w:val="Body Text Indent 3"/>
    <w:basedOn w:val="Normal"/>
    <w:link w:val="BodyTextIndent3Char"/>
    <w:rsid w:val="004C00AA"/>
    <w:pPr>
      <w:overflowPunct/>
      <w:autoSpaceDE/>
      <w:autoSpaceDN/>
      <w:adjustRightInd/>
      <w:spacing w:before="120" w:line="288" w:lineRule="auto"/>
      <w:ind w:firstLine="720"/>
      <w:textAlignment w:val="auto"/>
    </w:pPr>
    <w:rPr>
      <w:i/>
      <w:iCs/>
      <w:color w:val="0000FF"/>
      <w:szCs w:val="24"/>
    </w:rPr>
  </w:style>
  <w:style w:type="character" w:customStyle="1" w:styleId="BodyTextIndent3Char">
    <w:name w:val="Body Text Indent 3 Char"/>
    <w:basedOn w:val="DefaultParagraphFont"/>
    <w:link w:val="BodyTextIndent3"/>
    <w:rsid w:val="004C00AA"/>
    <w:rPr>
      <w:i/>
      <w:iCs/>
      <w:color w:val="0000FF"/>
      <w:sz w:val="28"/>
      <w:szCs w:val="24"/>
    </w:rPr>
  </w:style>
  <w:style w:type="character" w:styleId="CommentReference">
    <w:name w:val="annotation reference"/>
    <w:basedOn w:val="DefaultParagraphFont"/>
    <w:uiPriority w:val="99"/>
    <w:unhideWhenUsed/>
    <w:rsid w:val="00360E5E"/>
    <w:rPr>
      <w:sz w:val="16"/>
      <w:szCs w:val="16"/>
    </w:rPr>
  </w:style>
  <w:style w:type="paragraph" w:styleId="CommentText">
    <w:name w:val="annotation text"/>
    <w:basedOn w:val="Normal"/>
    <w:link w:val="CommentTextChar"/>
    <w:uiPriority w:val="99"/>
    <w:unhideWhenUsed/>
    <w:rsid w:val="00360E5E"/>
    <w:pPr>
      <w:overflowPunct/>
      <w:autoSpaceDE/>
      <w:autoSpaceDN/>
      <w:adjustRightInd/>
      <w:spacing w:after="0"/>
      <w:ind w:firstLine="0"/>
      <w:jc w:val="left"/>
      <w:textAlignment w:val="auto"/>
    </w:pPr>
    <w:rPr>
      <w:color w:val="auto"/>
      <w:sz w:val="20"/>
    </w:rPr>
  </w:style>
  <w:style w:type="character" w:customStyle="1" w:styleId="CommentTextChar">
    <w:name w:val="Comment Text Char"/>
    <w:basedOn w:val="DefaultParagraphFont"/>
    <w:link w:val="CommentText"/>
    <w:uiPriority w:val="99"/>
    <w:rsid w:val="00360E5E"/>
  </w:style>
  <w:style w:type="character" w:customStyle="1" w:styleId="apple-converted-space">
    <w:name w:val="apple-converted-space"/>
    <w:basedOn w:val="DefaultParagraphFont"/>
    <w:rsid w:val="00360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3"/>
    <w:pPr>
      <w:overflowPunct w:val="0"/>
      <w:autoSpaceDE w:val="0"/>
      <w:autoSpaceDN w:val="0"/>
      <w:adjustRightInd w:val="0"/>
      <w:spacing w:after="120"/>
      <w:ind w:firstLine="562"/>
      <w:jc w:val="both"/>
      <w:textAlignment w:val="baseline"/>
    </w:pPr>
    <w:rPr>
      <w:color w:val="000000" w:themeColor="tex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93C"/>
    <w:pPr>
      <w:tabs>
        <w:tab w:val="center" w:pos="4320"/>
        <w:tab w:val="right" w:pos="8640"/>
      </w:tabs>
    </w:pPr>
  </w:style>
  <w:style w:type="paragraph" w:customStyle="1" w:styleId="BIEUTUONG">
    <w:name w:val="BIEU TUONG"/>
    <w:basedOn w:val="Normal"/>
    <w:rsid w:val="00D6293C"/>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link w:val="HeaderChar"/>
    <w:semiHidden/>
    <w:rsid w:val="00D6293C"/>
    <w:pPr>
      <w:tabs>
        <w:tab w:val="center" w:pos="4320"/>
        <w:tab w:val="right" w:pos="8640"/>
      </w:tabs>
    </w:pPr>
  </w:style>
  <w:style w:type="paragraph" w:customStyle="1" w:styleId="Giua">
    <w:name w:val="Giua"/>
    <w:basedOn w:val="Normal"/>
    <w:rsid w:val="00D6293C"/>
    <w:pPr>
      <w:ind w:firstLine="0"/>
      <w:jc w:val="center"/>
    </w:pPr>
  </w:style>
  <w:style w:type="paragraph" w:customStyle="1" w:styleId="giua0">
    <w:name w:val="giua"/>
    <w:basedOn w:val="Normal"/>
    <w:rsid w:val="00D6293C"/>
    <w:pPr>
      <w:ind w:firstLine="0"/>
      <w:jc w:val="center"/>
    </w:pPr>
  </w:style>
  <w:style w:type="paragraph" w:customStyle="1" w:styleId="Center">
    <w:name w:val="Center"/>
    <w:basedOn w:val="Normal"/>
    <w:rsid w:val="00D6293C"/>
    <w:pPr>
      <w:ind w:firstLine="0"/>
      <w:jc w:val="center"/>
    </w:pPr>
  </w:style>
  <w:style w:type="character" w:customStyle="1" w:styleId="HeaderChar">
    <w:name w:val="Header Char"/>
    <w:basedOn w:val="DefaultParagraphFont"/>
    <w:link w:val="Header"/>
    <w:semiHidden/>
    <w:locked/>
    <w:rsid w:val="008772B2"/>
    <w:rPr>
      <w:rFonts w:ascii=".VnTime" w:hAnsi=".VnTime"/>
      <w:color w:val="0000FF"/>
      <w:sz w:val="24"/>
    </w:rPr>
  </w:style>
  <w:style w:type="paragraph" w:styleId="FootnoteText">
    <w:name w:val="footnote text"/>
    <w:basedOn w:val="Normal"/>
    <w:link w:val="FootnoteTextChar"/>
    <w:uiPriority w:val="99"/>
    <w:semiHidden/>
    <w:unhideWhenUsed/>
    <w:rsid w:val="00BB3AC0"/>
    <w:rPr>
      <w:sz w:val="20"/>
    </w:rPr>
  </w:style>
  <w:style w:type="character" w:customStyle="1" w:styleId="FootnoteTextChar">
    <w:name w:val="Footnote Text Char"/>
    <w:basedOn w:val="DefaultParagraphFont"/>
    <w:link w:val="FootnoteText"/>
    <w:uiPriority w:val="99"/>
    <w:semiHidden/>
    <w:rsid w:val="00BB3AC0"/>
    <w:rPr>
      <w:rFonts w:ascii=".VnTime" w:hAnsi=".VnTime"/>
      <w:color w:val="0000FF"/>
    </w:rPr>
  </w:style>
  <w:style w:type="character" w:styleId="FootnoteReference">
    <w:name w:val="footnote reference"/>
    <w:basedOn w:val="DefaultParagraphFont"/>
    <w:uiPriority w:val="99"/>
    <w:semiHidden/>
    <w:unhideWhenUsed/>
    <w:rsid w:val="00BB3AC0"/>
    <w:rPr>
      <w:vertAlign w:val="superscript"/>
    </w:rPr>
  </w:style>
  <w:style w:type="paragraph" w:styleId="NormalWeb">
    <w:name w:val="Normal (Web)"/>
    <w:basedOn w:val="Normal"/>
    <w:uiPriority w:val="99"/>
    <w:unhideWhenUsed/>
    <w:rsid w:val="00BB3AC0"/>
    <w:pPr>
      <w:overflowPunct/>
      <w:autoSpaceDE/>
      <w:autoSpaceDN/>
      <w:adjustRightInd/>
      <w:spacing w:before="100" w:beforeAutospacing="1" w:after="100" w:afterAutospacing="1"/>
      <w:ind w:firstLine="0"/>
      <w:jc w:val="left"/>
      <w:textAlignment w:val="auto"/>
    </w:pPr>
    <w:rPr>
      <w:color w:val="auto"/>
      <w:szCs w:val="24"/>
    </w:rPr>
  </w:style>
  <w:style w:type="table" w:styleId="TableGrid">
    <w:name w:val="Table Grid"/>
    <w:basedOn w:val="TableNormal"/>
    <w:uiPriority w:val="59"/>
    <w:rsid w:val="00915D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43263"/>
    <w:rPr>
      <w:rFonts w:ascii=".VnTime" w:hAnsi=".VnTime"/>
      <w:color w:val="0000FF"/>
      <w:sz w:val="24"/>
    </w:rPr>
  </w:style>
  <w:style w:type="paragraph" w:styleId="BalloonText">
    <w:name w:val="Balloon Text"/>
    <w:basedOn w:val="Normal"/>
    <w:link w:val="BalloonTextChar"/>
    <w:uiPriority w:val="99"/>
    <w:semiHidden/>
    <w:unhideWhenUsed/>
    <w:rsid w:val="00D30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35"/>
    <w:rPr>
      <w:rFonts w:ascii="Tahoma" w:hAnsi="Tahoma" w:cs="Tahoma"/>
      <w:color w:val="000000" w:themeColor="text1"/>
      <w:sz w:val="16"/>
      <w:szCs w:val="16"/>
    </w:rPr>
  </w:style>
  <w:style w:type="character" w:styleId="Hyperlink">
    <w:name w:val="Hyperlink"/>
    <w:basedOn w:val="DefaultParagraphFont"/>
    <w:uiPriority w:val="99"/>
    <w:semiHidden/>
    <w:unhideWhenUsed/>
    <w:rsid w:val="005576EF"/>
    <w:rPr>
      <w:color w:val="0000FF"/>
      <w:u w:val="single"/>
    </w:rPr>
  </w:style>
  <w:style w:type="paragraph" w:styleId="ListParagraph">
    <w:name w:val="List Paragraph"/>
    <w:basedOn w:val="Normal"/>
    <w:uiPriority w:val="34"/>
    <w:qFormat/>
    <w:rsid w:val="005B49BA"/>
    <w:pPr>
      <w:ind w:left="720"/>
      <w:contextualSpacing/>
    </w:pPr>
  </w:style>
</w:styles>
</file>

<file path=word/webSettings.xml><?xml version="1.0" encoding="utf-8"?>
<w:webSettings xmlns:r="http://schemas.openxmlformats.org/officeDocument/2006/relationships" xmlns:w="http://schemas.openxmlformats.org/wordprocessingml/2006/main">
  <w:divs>
    <w:div w:id="386416640">
      <w:bodyDiv w:val="1"/>
      <w:marLeft w:val="0"/>
      <w:marRight w:val="0"/>
      <w:marTop w:val="0"/>
      <w:marBottom w:val="0"/>
      <w:divBdr>
        <w:top w:val="none" w:sz="0" w:space="0" w:color="auto"/>
        <w:left w:val="none" w:sz="0" w:space="0" w:color="auto"/>
        <w:bottom w:val="none" w:sz="0" w:space="0" w:color="auto"/>
        <w:right w:val="none" w:sz="0" w:space="0" w:color="auto"/>
      </w:divBdr>
    </w:div>
    <w:div w:id="1353140989">
      <w:bodyDiv w:val="1"/>
      <w:marLeft w:val="0"/>
      <w:marRight w:val="0"/>
      <w:marTop w:val="0"/>
      <w:marBottom w:val="0"/>
      <w:divBdr>
        <w:top w:val="none" w:sz="0" w:space="0" w:color="auto"/>
        <w:left w:val="none" w:sz="0" w:space="0" w:color="auto"/>
        <w:bottom w:val="none" w:sz="0" w:space="0" w:color="auto"/>
        <w:right w:val="none" w:sz="0" w:space="0" w:color="auto"/>
      </w:divBdr>
    </w:div>
    <w:div w:id="1358191062">
      <w:bodyDiv w:val="1"/>
      <w:marLeft w:val="0"/>
      <w:marRight w:val="0"/>
      <w:marTop w:val="0"/>
      <w:marBottom w:val="0"/>
      <w:divBdr>
        <w:top w:val="none" w:sz="0" w:space="0" w:color="auto"/>
        <w:left w:val="none" w:sz="0" w:space="0" w:color="auto"/>
        <w:bottom w:val="none" w:sz="0" w:space="0" w:color="auto"/>
        <w:right w:val="none" w:sz="0" w:space="0" w:color="auto"/>
      </w:divBdr>
    </w:div>
    <w:div w:id="1382436790">
      <w:bodyDiv w:val="1"/>
      <w:marLeft w:val="0"/>
      <w:marRight w:val="0"/>
      <w:marTop w:val="0"/>
      <w:marBottom w:val="0"/>
      <w:divBdr>
        <w:top w:val="none" w:sz="0" w:space="0" w:color="auto"/>
        <w:left w:val="none" w:sz="0" w:space="0" w:color="auto"/>
        <w:bottom w:val="none" w:sz="0" w:space="0" w:color="auto"/>
        <w:right w:val="none" w:sz="0" w:space="0" w:color="auto"/>
      </w:divBdr>
    </w:div>
    <w:div w:id="1954359545">
      <w:bodyDiv w:val="1"/>
      <w:marLeft w:val="0"/>
      <w:marRight w:val="0"/>
      <w:marTop w:val="0"/>
      <w:marBottom w:val="0"/>
      <w:divBdr>
        <w:top w:val="none" w:sz="0" w:space="0" w:color="auto"/>
        <w:left w:val="none" w:sz="0" w:space="0" w:color="auto"/>
        <w:bottom w:val="none" w:sz="0" w:space="0" w:color="auto"/>
        <w:right w:val="none" w:sz="0" w:space="0" w:color="auto"/>
      </w:divBdr>
    </w:div>
    <w:div w:id="19716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thuvienphapluat.vn/phap-luat/tim-van-ban.aspx?keyword=96/2008/N%C4%90-CP&amp;area=2&amp;type=0&amp;match=False&amp;vc=True&amp;lan=1" TargetMode="External"/><Relationship Id="rId2" Type="http://schemas.openxmlformats.org/officeDocument/2006/relationships/hyperlink" Target="http://thuvienphapluat.vn/phap-luat/tim-van-ban.aspx?keyword=160/2006/N%C4%90-CP&amp;area=2&amp;type=0&amp;match=False&amp;vc=True&amp;lan=1" TargetMode="External"/><Relationship Id="rId1" Type="http://schemas.openxmlformats.org/officeDocument/2006/relationships/hyperlink" Target="http://thuvienphapluat.vn/phap-luat/tim-van-ban.aspx?keyword=28/2005/PL-UBTVQH11&amp;area=2&amp;type=0&amp;match=False&amp;vc=True&amp;lan=1" TargetMode="External"/><Relationship Id="rId4" Type="http://schemas.openxmlformats.org/officeDocument/2006/relationships/hyperlink" Target="http://thuvienphapluat.vn/phap-luat/tim-van-ban.aspx?keyword=02/2012/TT-NHNN&amp;area=2&amp;type=0&amp;match=False&amp;vc=True&amp;la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AWDATA\LAWD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9514E-14E8-4EBD-9459-0A1EFA012CEA}"/>
</file>

<file path=customXml/itemProps2.xml><?xml version="1.0" encoding="utf-8"?>
<ds:datastoreItem xmlns:ds="http://schemas.openxmlformats.org/officeDocument/2006/customXml" ds:itemID="{D9FB95F7-B89F-41D2-B701-3FEDBF46DC29}"/>
</file>

<file path=customXml/itemProps3.xml><?xml version="1.0" encoding="utf-8"?>
<ds:datastoreItem xmlns:ds="http://schemas.openxmlformats.org/officeDocument/2006/customXml" ds:itemID="{5F0E9F2E-D3C3-40C4-B546-A4D4DDA65A11}"/>
</file>

<file path=customXml/itemProps4.xml><?xml version="1.0" encoding="utf-8"?>
<ds:datastoreItem xmlns:ds="http://schemas.openxmlformats.org/officeDocument/2006/customXml" ds:itemID="{1322D2E1-180C-4158-A393-FAEA39D91D98}"/>
</file>

<file path=docProps/app.xml><?xml version="1.0" encoding="utf-8"?>
<Properties xmlns="http://schemas.openxmlformats.org/officeDocument/2006/extended-properties" xmlns:vt="http://schemas.openxmlformats.org/officeDocument/2006/docPropsVTypes">
  <Template>LAWDATA</Template>
  <TotalTime>1</TotalTime>
  <Pages>21</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QuyÕt ®Þnh</vt:lpstr>
    </vt:vector>
  </TitlesOfParts>
  <Company>Home</Company>
  <LinksUpToDate>false</LinksUpToDate>
  <CharactersWithSpaces>29689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QuyÕt ®Þnh</dc:title>
  <dc:creator>Mo Su</dc:creator>
  <cp:lastModifiedBy>Dell</cp:lastModifiedBy>
  <cp:revision>2</cp:revision>
  <cp:lastPrinted>2016-01-07T08:34:00Z</cp:lastPrinted>
  <dcterms:created xsi:type="dcterms:W3CDTF">2016-05-06T02:42:00Z</dcterms:created>
  <dcterms:modified xsi:type="dcterms:W3CDTF">2016-05-06T02:42:00Z</dcterms:modified>
</cp:coreProperties>
</file>